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40" w:rsidRDefault="00AD1D40" w:rsidP="00422B24">
      <w:pPr>
        <w:pStyle w:val="Default"/>
      </w:pPr>
    </w:p>
    <w:p w:rsidR="00AD1D40" w:rsidRPr="00422B24" w:rsidRDefault="00AD1D40" w:rsidP="00422B24">
      <w:pPr>
        <w:pStyle w:val="Default"/>
        <w:jc w:val="center"/>
        <w:rPr>
          <w:sz w:val="44"/>
          <w:szCs w:val="44"/>
        </w:rPr>
      </w:pPr>
      <w:r w:rsidRPr="00422B24">
        <w:rPr>
          <w:b/>
          <w:bCs/>
          <w:sz w:val="44"/>
          <w:szCs w:val="44"/>
        </w:rPr>
        <w:t>Всероссийский научно-образовательный</w:t>
      </w:r>
    </w:p>
    <w:p w:rsidR="00AD1D40" w:rsidRPr="00422B24" w:rsidRDefault="00AD1D40" w:rsidP="00422B24">
      <w:pPr>
        <w:pStyle w:val="Default"/>
        <w:jc w:val="center"/>
        <w:rPr>
          <w:sz w:val="44"/>
          <w:szCs w:val="44"/>
        </w:rPr>
      </w:pPr>
      <w:r w:rsidRPr="00422B24">
        <w:rPr>
          <w:b/>
          <w:bCs/>
          <w:sz w:val="44"/>
          <w:szCs w:val="44"/>
        </w:rPr>
        <w:t>форум с международным участием</w:t>
      </w:r>
    </w:p>
    <w:p w:rsidR="00AD1D40" w:rsidRPr="00422B24" w:rsidRDefault="00AD1D40" w:rsidP="00422B24">
      <w:pPr>
        <w:pStyle w:val="Default"/>
        <w:jc w:val="center"/>
        <w:rPr>
          <w:sz w:val="44"/>
          <w:szCs w:val="44"/>
        </w:rPr>
      </w:pPr>
      <w:r w:rsidRPr="00422B24">
        <w:rPr>
          <w:b/>
          <w:bCs/>
          <w:sz w:val="44"/>
          <w:szCs w:val="44"/>
        </w:rPr>
        <w:t>«Кардиология XXI века: альянсы и потенциал»</w:t>
      </w:r>
    </w:p>
    <w:p w:rsidR="00AD1D40" w:rsidRPr="00422B24" w:rsidRDefault="00AD1D40" w:rsidP="00422B24">
      <w:pPr>
        <w:pStyle w:val="Default"/>
        <w:jc w:val="center"/>
        <w:rPr>
          <w:sz w:val="28"/>
          <w:szCs w:val="28"/>
        </w:rPr>
      </w:pPr>
      <w:r w:rsidRPr="00422B24">
        <w:rPr>
          <w:b/>
          <w:bCs/>
          <w:i/>
          <w:iCs/>
          <w:sz w:val="28"/>
          <w:szCs w:val="28"/>
        </w:rPr>
        <w:t>СОВМЕСТНО С</w:t>
      </w:r>
    </w:p>
    <w:p w:rsidR="00AD1D40" w:rsidRPr="00422B24" w:rsidRDefault="00AD1D40" w:rsidP="00422B24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r w:rsidRPr="00422B24">
        <w:rPr>
          <w:rFonts w:ascii="Times New Roman" w:hAnsi="Times New Roman" w:cs="Times New Roman"/>
          <w:b/>
          <w:bCs/>
          <w:sz w:val="44"/>
          <w:szCs w:val="44"/>
        </w:rPr>
        <w:t xml:space="preserve">XI </w:t>
      </w:r>
      <w:r w:rsidRPr="00422B24">
        <w:rPr>
          <w:rFonts w:ascii="Times New Roman" w:hAnsi="Times New Roman" w:cs="Times New Roman"/>
          <w:b/>
          <w:bCs/>
          <w:i/>
          <w:iCs/>
          <w:sz w:val="44"/>
          <w:szCs w:val="44"/>
        </w:rPr>
        <w:t>Научно-практической к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онференцией с международным уча</w:t>
      </w:r>
      <w:r w:rsidRPr="00422B24">
        <w:rPr>
          <w:rFonts w:ascii="Times New Roman" w:hAnsi="Times New Roman" w:cs="Times New Roman"/>
          <w:b/>
          <w:bCs/>
          <w:i/>
          <w:iCs/>
          <w:sz w:val="44"/>
          <w:szCs w:val="44"/>
        </w:rPr>
        <w:t>стием «Клиническая электрофизиология и интервенционная аритмология»,</w:t>
      </w:r>
    </w:p>
    <w:p w:rsidR="00AD1D40" w:rsidRPr="00422B24" w:rsidRDefault="00AD1D40" w:rsidP="00422B24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r w:rsidRPr="00422B24">
        <w:rPr>
          <w:rFonts w:ascii="Times New Roman" w:hAnsi="Times New Roman" w:cs="Times New Roman"/>
          <w:b/>
          <w:bCs/>
          <w:sz w:val="44"/>
          <w:szCs w:val="44"/>
        </w:rPr>
        <w:t xml:space="preserve">IX </w:t>
      </w:r>
      <w:r w:rsidRPr="00422B24">
        <w:rPr>
          <w:rFonts w:ascii="Times New Roman" w:hAnsi="Times New Roman" w:cs="Times New Roman"/>
          <w:b/>
          <w:bCs/>
          <w:i/>
          <w:iCs/>
          <w:sz w:val="44"/>
          <w:szCs w:val="44"/>
        </w:rPr>
        <w:t>Всероссийской школой-семинаром «Актуальные проблемы детской кардиологии»,</w:t>
      </w:r>
    </w:p>
    <w:p w:rsidR="00AD1D40" w:rsidRPr="00422B24" w:rsidRDefault="00AD1D40" w:rsidP="00422B24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r w:rsidRPr="00422B24">
        <w:rPr>
          <w:rFonts w:ascii="Times New Roman" w:hAnsi="Times New Roman" w:cs="Times New Roman"/>
          <w:b/>
          <w:bCs/>
          <w:sz w:val="44"/>
          <w:szCs w:val="44"/>
        </w:rPr>
        <w:t xml:space="preserve">XVIII </w:t>
      </w:r>
      <w:r w:rsidRPr="00422B24">
        <w:rPr>
          <w:rFonts w:ascii="Times New Roman" w:hAnsi="Times New Roman" w:cs="Times New Roman"/>
          <w:b/>
          <w:bCs/>
          <w:i/>
          <w:iCs/>
          <w:sz w:val="44"/>
          <w:szCs w:val="44"/>
        </w:rPr>
        <w:t>Научно-практическ</w:t>
      </w: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им семинаром молодых ученых «Ак</w:t>
      </w:r>
      <w:r w:rsidRPr="00422B24">
        <w:rPr>
          <w:rFonts w:ascii="Times New Roman" w:hAnsi="Times New Roman" w:cs="Times New Roman"/>
          <w:b/>
          <w:bCs/>
          <w:i/>
          <w:iCs/>
          <w:sz w:val="44"/>
          <w:szCs w:val="44"/>
        </w:rPr>
        <w:t>туальные вопросы клинической и экспериментальной</w:t>
      </w:r>
    </w:p>
    <w:p w:rsidR="00AD1D40" w:rsidRDefault="00AD1D40" w:rsidP="00422B2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422B24">
        <w:rPr>
          <w:rFonts w:ascii="Times New Roman" w:hAnsi="Times New Roman" w:cs="Times New Roman"/>
          <w:b/>
          <w:bCs/>
          <w:i/>
          <w:iCs/>
          <w:sz w:val="44"/>
          <w:szCs w:val="44"/>
        </w:rPr>
        <w:t>кардиологии»</w:t>
      </w:r>
    </w:p>
    <w:p w:rsidR="00AD1D40" w:rsidRDefault="00AD1D40" w:rsidP="00422B2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AD1D40" w:rsidRDefault="00AD1D40" w:rsidP="00422B2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/>
          <w:iCs/>
          <w:sz w:val="44"/>
          <w:szCs w:val="44"/>
        </w:rPr>
        <w:t>НАУЧНАЯ ПРОГРАММА</w:t>
      </w:r>
    </w:p>
    <w:p w:rsidR="00AD1D40" w:rsidRDefault="00AD1D40" w:rsidP="00422B2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AD1D40" w:rsidRDefault="00AD1D40" w:rsidP="00422B2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AD1D40" w:rsidRDefault="00AD1D40" w:rsidP="00422B2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AD1D40" w:rsidRDefault="00AD1D40" w:rsidP="00422B24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</w:p>
    <w:p w:rsidR="00AD1D40" w:rsidRPr="00422B24" w:rsidRDefault="00AD1D40" w:rsidP="00422B24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</w:p>
    <w:p w:rsidR="00AD1D40" w:rsidRPr="00422B24" w:rsidRDefault="00AD1D40" w:rsidP="00422B24">
      <w:pPr>
        <w:ind w:left="-851"/>
        <w:jc w:val="center"/>
        <w:rPr>
          <w:rFonts w:ascii="Times New Roman" w:hAnsi="Times New Roman"/>
          <w:b/>
          <w:bCs/>
          <w:sz w:val="44"/>
          <w:szCs w:val="44"/>
        </w:rPr>
      </w:pPr>
      <w:r w:rsidRPr="00422B24">
        <w:rPr>
          <w:rFonts w:ascii="Times New Roman" w:hAnsi="Times New Roman"/>
          <w:b/>
          <w:bCs/>
          <w:sz w:val="44"/>
          <w:szCs w:val="44"/>
        </w:rPr>
        <w:t>25-27 апреля 2018 года</w:t>
      </w:r>
    </w:p>
    <w:p w:rsidR="00AD1D40" w:rsidRDefault="00AD1D40" w:rsidP="00422B24">
      <w:pPr>
        <w:ind w:left="-851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D1D40" w:rsidRPr="00422B24" w:rsidRDefault="00AD1D40" w:rsidP="00422B24">
      <w:pPr>
        <w:ind w:left="-851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AD1D40" w:rsidRPr="00422B24" w:rsidRDefault="00AD1D40" w:rsidP="00422B24">
      <w:pPr>
        <w:ind w:left="-851"/>
        <w:jc w:val="center"/>
        <w:rPr>
          <w:rFonts w:ascii="Times New Roman" w:hAnsi="Times New Roman"/>
          <w:sz w:val="44"/>
          <w:szCs w:val="44"/>
        </w:rPr>
      </w:pPr>
      <w:r w:rsidRPr="00422B24">
        <w:rPr>
          <w:rFonts w:ascii="Times New Roman" w:hAnsi="Times New Roman"/>
          <w:b/>
          <w:bCs/>
          <w:sz w:val="44"/>
          <w:szCs w:val="44"/>
        </w:rPr>
        <w:t>Томск</w:t>
      </w:r>
    </w:p>
    <w:p w:rsidR="00AD1D40" w:rsidRPr="00422B24" w:rsidRDefault="00AD1D40" w:rsidP="00422B24">
      <w:pPr>
        <w:ind w:left="-851"/>
        <w:jc w:val="center"/>
        <w:rPr>
          <w:rFonts w:ascii="Times New Roman" w:hAnsi="Times New Roman"/>
          <w:sz w:val="44"/>
          <w:szCs w:val="44"/>
        </w:rPr>
      </w:pPr>
    </w:p>
    <w:p w:rsidR="00AD1D40" w:rsidRDefault="00AD1D40" w:rsidP="0011025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Среда</w:t>
      </w:r>
    </w:p>
    <w:p w:rsidR="00AD1D40" w:rsidRPr="00794C61" w:rsidRDefault="00AD1D40" w:rsidP="0011025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25 апреля</w:t>
      </w:r>
    </w:p>
    <w:p w:rsidR="00AD1D40" w:rsidRDefault="00AD1D40" w:rsidP="00A609E4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Большой конференц-зал</w:t>
      </w:r>
      <w:r>
        <w:rPr>
          <w:rFonts w:ascii="Times New Roman" w:hAnsi="Times New Roman"/>
          <w:b/>
          <w:sz w:val="36"/>
          <w:szCs w:val="36"/>
        </w:rPr>
        <w:t xml:space="preserve"> НИИ кардиологии</w:t>
      </w:r>
    </w:p>
    <w:p w:rsidR="00AD1D40" w:rsidRPr="00794C61" w:rsidRDefault="00AD1D40" w:rsidP="00A609E4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7.45–17.00 Регистрация</w:t>
      </w:r>
    </w:p>
    <w:p w:rsidR="00AD1D40" w:rsidRDefault="00AD1D40" w:rsidP="00A609E4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D1D40" w:rsidRPr="00AC7A57" w:rsidRDefault="00AD1D40" w:rsidP="00A609E4">
      <w:pPr>
        <w:spacing w:after="0"/>
        <w:rPr>
          <w:rFonts w:ascii="Times New Roman" w:hAnsi="Times New Roman"/>
          <w:b/>
          <w:sz w:val="36"/>
          <w:szCs w:val="36"/>
        </w:rPr>
      </w:pPr>
      <w:r w:rsidRPr="00AC7A57">
        <w:rPr>
          <w:rFonts w:ascii="Times New Roman" w:hAnsi="Times New Roman"/>
          <w:b/>
          <w:sz w:val="36"/>
          <w:szCs w:val="36"/>
        </w:rPr>
        <w:t xml:space="preserve">8.30 – 10.30 </w:t>
      </w:r>
    </w:p>
    <w:p w:rsidR="00AD1D40" w:rsidRPr="00F95D36" w:rsidRDefault="00AD1D40" w:rsidP="00A609E4">
      <w:pPr>
        <w:spacing w:after="0"/>
        <w:rPr>
          <w:rFonts w:ascii="Times New Roman" w:hAnsi="Times New Roman"/>
          <w:b/>
          <w:sz w:val="28"/>
          <w:szCs w:val="28"/>
        </w:rPr>
      </w:pPr>
      <w:r w:rsidRPr="00F95D36">
        <w:rPr>
          <w:rFonts w:ascii="Times New Roman" w:hAnsi="Times New Roman"/>
          <w:b/>
          <w:sz w:val="28"/>
          <w:szCs w:val="28"/>
        </w:rPr>
        <w:t>Первое пленарное заседание</w:t>
      </w:r>
      <w:r>
        <w:rPr>
          <w:rFonts w:ascii="Times New Roman" w:hAnsi="Times New Roman"/>
          <w:b/>
          <w:sz w:val="28"/>
          <w:szCs w:val="28"/>
        </w:rPr>
        <w:t xml:space="preserve"> (под эгидой РАН и РКО)</w:t>
      </w:r>
    </w:p>
    <w:p w:rsidR="00AD1D40" w:rsidRDefault="00AD1D40" w:rsidP="00B22830">
      <w:pPr>
        <w:spacing w:after="0"/>
        <w:rPr>
          <w:rFonts w:ascii="Times New Roman" w:hAnsi="Times New Roman"/>
          <w:sz w:val="28"/>
          <w:szCs w:val="28"/>
        </w:rPr>
      </w:pPr>
      <w:r w:rsidRPr="00B139C9">
        <w:rPr>
          <w:rFonts w:ascii="Times New Roman" w:hAnsi="Times New Roman"/>
          <w:b/>
          <w:sz w:val="28"/>
          <w:szCs w:val="28"/>
        </w:rPr>
        <w:t>Председатели:</w:t>
      </w:r>
      <w:r>
        <w:rPr>
          <w:rFonts w:ascii="Times New Roman" w:hAnsi="Times New Roman"/>
          <w:sz w:val="28"/>
          <w:szCs w:val="28"/>
        </w:rPr>
        <w:t xml:space="preserve"> Попов С.В. (Томск)</w:t>
      </w:r>
    </w:p>
    <w:p w:rsidR="00AD1D40" w:rsidRDefault="00AD1D40" w:rsidP="00B139C9">
      <w:pPr>
        <w:spacing w:after="0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Шляхто Е.В. (Санкт-Петербург)</w:t>
      </w:r>
    </w:p>
    <w:p w:rsidR="00AD1D40" w:rsidRDefault="00AD1D40" w:rsidP="00B139C9">
      <w:pPr>
        <w:spacing w:after="0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Бойцов С.А. (Москва)</w:t>
      </w:r>
    </w:p>
    <w:p w:rsidR="00AD1D40" w:rsidRDefault="00AD1D40" w:rsidP="00DB6682">
      <w:pPr>
        <w:spacing w:after="0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Парфенова Е.В. (Москва)</w:t>
      </w:r>
    </w:p>
    <w:p w:rsidR="00AD1D40" w:rsidRDefault="00AD1D40" w:rsidP="00B139C9">
      <w:pPr>
        <w:spacing w:after="0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Воевода М.И. (Новосибирск)</w:t>
      </w:r>
    </w:p>
    <w:p w:rsidR="00AD1D40" w:rsidRPr="00C47A97" w:rsidRDefault="00AD1D40" w:rsidP="00C47A97">
      <w:pPr>
        <w:spacing w:after="0"/>
        <w:rPr>
          <w:rFonts w:ascii="Times New Roman" w:hAnsi="Times New Roman"/>
          <w:sz w:val="28"/>
          <w:szCs w:val="28"/>
        </w:rPr>
      </w:pPr>
      <w:r w:rsidRPr="009F7BB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</w:t>
      </w:r>
      <w:r w:rsidRPr="009F7B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30</w:t>
      </w:r>
      <w:r w:rsidRPr="009F7BBE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8</w:t>
      </w:r>
      <w:r w:rsidRPr="009F7B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9F7BB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F7BBE">
        <w:rPr>
          <w:rFonts w:ascii="Times New Roman" w:hAnsi="Times New Roman"/>
          <w:b/>
          <w:sz w:val="28"/>
          <w:szCs w:val="28"/>
        </w:rPr>
        <w:t xml:space="preserve"> </w:t>
      </w:r>
      <w:r w:rsidRPr="00C47A97">
        <w:rPr>
          <w:rFonts w:ascii="Times New Roman" w:hAnsi="Times New Roman"/>
          <w:b/>
          <w:sz w:val="28"/>
          <w:szCs w:val="28"/>
        </w:rPr>
        <w:t>Карпов Р.С., Попов С.В.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7A97">
        <w:rPr>
          <w:rFonts w:ascii="Times New Roman" w:hAnsi="Times New Roman"/>
          <w:sz w:val="28"/>
          <w:szCs w:val="28"/>
        </w:rPr>
        <w:t xml:space="preserve">Приветствие </w:t>
      </w:r>
    </w:p>
    <w:p w:rsidR="00AD1D40" w:rsidRPr="00923BD1" w:rsidRDefault="00AD1D40" w:rsidP="008032CE">
      <w:pPr>
        <w:spacing w:after="0"/>
        <w:rPr>
          <w:rFonts w:ascii="Times New Roman" w:hAnsi="Times New Roman"/>
          <w:sz w:val="28"/>
          <w:szCs w:val="28"/>
        </w:rPr>
      </w:pPr>
      <w:r w:rsidRPr="009F7BB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8</w:t>
      </w:r>
      <w:r w:rsidRPr="009F7B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40</w:t>
      </w:r>
      <w:r w:rsidRPr="009F7BBE">
        <w:rPr>
          <w:rFonts w:ascii="Times New Roman" w:hAnsi="Times New Roman"/>
          <w:b/>
          <w:sz w:val="28"/>
          <w:szCs w:val="28"/>
        </w:rPr>
        <w:t xml:space="preserve"> – 9.10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9F7B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Шляхто Е.В. </w:t>
      </w:r>
      <w:r>
        <w:rPr>
          <w:rFonts w:ascii="Times New Roman" w:hAnsi="Times New Roman"/>
          <w:sz w:val="28"/>
          <w:szCs w:val="28"/>
        </w:rPr>
        <w:t xml:space="preserve">(Санкт-Петербург). </w:t>
      </w:r>
      <w:r w:rsidRPr="00011921">
        <w:rPr>
          <w:rFonts w:ascii="Times New Roman" w:hAnsi="Times New Roman"/>
          <w:sz w:val="28"/>
          <w:szCs w:val="28"/>
        </w:rPr>
        <w:t xml:space="preserve">Автономная дисфункция и подходы к нейромодуляции в кардиологической практике </w:t>
      </w:r>
    </w:p>
    <w:p w:rsidR="00AD1D40" w:rsidRPr="00923BD1" w:rsidRDefault="00AD1D40" w:rsidP="00923BD1">
      <w:pPr>
        <w:spacing w:after="0"/>
        <w:rPr>
          <w:rFonts w:ascii="Times New Roman" w:hAnsi="Times New Roman"/>
          <w:sz w:val="28"/>
          <w:szCs w:val="28"/>
        </w:rPr>
      </w:pPr>
      <w:r w:rsidRPr="00011921">
        <w:rPr>
          <w:rFonts w:ascii="Times New Roman" w:hAnsi="Times New Roman"/>
          <w:b/>
          <w:sz w:val="28"/>
          <w:szCs w:val="28"/>
        </w:rPr>
        <w:t xml:space="preserve">09.10 – 9.40.  </w:t>
      </w:r>
      <w:r w:rsidRPr="00F95D36">
        <w:rPr>
          <w:rFonts w:ascii="Times New Roman" w:hAnsi="Times New Roman"/>
          <w:b/>
          <w:sz w:val="28"/>
          <w:szCs w:val="28"/>
        </w:rPr>
        <w:t>Попов С.В.</w:t>
      </w:r>
      <w:r>
        <w:rPr>
          <w:rFonts w:ascii="Times New Roman" w:hAnsi="Times New Roman"/>
          <w:sz w:val="28"/>
          <w:szCs w:val="28"/>
        </w:rPr>
        <w:t xml:space="preserve"> (Томск</w:t>
      </w:r>
      <w:r w:rsidRPr="00923BD1">
        <w:rPr>
          <w:rFonts w:ascii="Times New Roman" w:hAnsi="Times New Roman"/>
          <w:sz w:val="28"/>
          <w:szCs w:val="28"/>
        </w:rPr>
        <w:t>)  Кардиоресинхронизирующая терапия: вчера и сегодня.</w:t>
      </w:r>
    </w:p>
    <w:p w:rsidR="00AD1D40" w:rsidRDefault="00AD1D40" w:rsidP="00923BD1">
      <w:pPr>
        <w:spacing w:after="0"/>
        <w:rPr>
          <w:rFonts w:ascii="Times New Roman" w:hAnsi="Times New Roman"/>
          <w:sz w:val="28"/>
          <w:szCs w:val="28"/>
        </w:rPr>
      </w:pPr>
      <w:r w:rsidRPr="009F7BBE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9</w:t>
      </w:r>
      <w:r w:rsidRPr="009F7B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40</w:t>
      </w:r>
      <w:r w:rsidRPr="009F7BBE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10.05. </w:t>
      </w:r>
      <w:r w:rsidRPr="00011921">
        <w:rPr>
          <w:rFonts w:ascii="Times New Roman" w:hAnsi="Times New Roman"/>
          <w:b/>
          <w:sz w:val="28"/>
          <w:szCs w:val="28"/>
        </w:rPr>
        <w:t>Бойцов С.А.</w:t>
      </w:r>
      <w:r w:rsidRPr="00011921">
        <w:rPr>
          <w:rFonts w:ascii="Times New Roman" w:hAnsi="Times New Roman"/>
          <w:sz w:val="28"/>
          <w:szCs w:val="28"/>
        </w:rPr>
        <w:t xml:space="preserve"> (Москва). Вторичная профилактика</w:t>
      </w:r>
      <w:r>
        <w:rPr>
          <w:rFonts w:ascii="Times New Roman" w:hAnsi="Times New Roman"/>
          <w:sz w:val="28"/>
          <w:szCs w:val="28"/>
        </w:rPr>
        <w:t xml:space="preserve"> сердечно-сосудистых заболеваний</w:t>
      </w:r>
    </w:p>
    <w:p w:rsidR="00AD1D40" w:rsidRPr="009B0E2E" w:rsidRDefault="00AD1D40" w:rsidP="00923B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10.05 – 10.30. </w:t>
      </w:r>
      <w:r w:rsidRPr="00F95D36">
        <w:rPr>
          <w:rFonts w:ascii="Times New Roman" w:hAnsi="Times New Roman"/>
          <w:b/>
          <w:sz w:val="28"/>
          <w:szCs w:val="28"/>
        </w:rPr>
        <w:t>Парфенова Е.В.</w:t>
      </w:r>
      <w:r>
        <w:rPr>
          <w:rFonts w:ascii="Times New Roman" w:hAnsi="Times New Roman"/>
          <w:sz w:val="28"/>
          <w:szCs w:val="28"/>
        </w:rPr>
        <w:t xml:space="preserve"> (Москва). </w:t>
      </w:r>
      <w:r w:rsidRPr="00011921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зможна ли регенерация миокарда?</w:t>
      </w:r>
    </w:p>
    <w:p w:rsidR="00AD1D40" w:rsidRPr="009B0E2E" w:rsidRDefault="00AD1D40" w:rsidP="00B22830">
      <w:pPr>
        <w:spacing w:after="0"/>
        <w:rPr>
          <w:rFonts w:ascii="Times New Roman" w:hAnsi="Times New Roman"/>
          <w:sz w:val="28"/>
          <w:szCs w:val="28"/>
        </w:rPr>
      </w:pPr>
    </w:p>
    <w:p w:rsidR="00AD1D40" w:rsidRDefault="00AD1D40" w:rsidP="00A609E4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794C61" w:rsidRDefault="00AD1D40" w:rsidP="00A609E4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Большой конференц-зал</w:t>
      </w:r>
      <w:r>
        <w:rPr>
          <w:rFonts w:ascii="Times New Roman" w:hAnsi="Times New Roman"/>
          <w:b/>
          <w:sz w:val="36"/>
          <w:szCs w:val="36"/>
        </w:rPr>
        <w:t xml:space="preserve"> НИИ кардиологии</w:t>
      </w:r>
    </w:p>
    <w:p w:rsidR="00AD1D40" w:rsidRPr="00794C61" w:rsidRDefault="00AD1D40" w:rsidP="00A609E4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10.</w:t>
      </w:r>
      <w:r>
        <w:rPr>
          <w:rFonts w:ascii="Times New Roman" w:hAnsi="Times New Roman"/>
          <w:b/>
          <w:sz w:val="36"/>
          <w:szCs w:val="36"/>
        </w:rPr>
        <w:t>45</w:t>
      </w:r>
      <w:r w:rsidRPr="00794C61">
        <w:rPr>
          <w:rFonts w:ascii="Times New Roman" w:hAnsi="Times New Roman"/>
          <w:b/>
          <w:sz w:val="36"/>
          <w:szCs w:val="36"/>
        </w:rPr>
        <w:t xml:space="preserve"> – 12.</w:t>
      </w:r>
      <w:r>
        <w:rPr>
          <w:rFonts w:ascii="Times New Roman" w:hAnsi="Times New Roman"/>
          <w:b/>
          <w:sz w:val="36"/>
          <w:szCs w:val="36"/>
        </w:rPr>
        <w:t>4</w:t>
      </w:r>
      <w:r w:rsidRPr="00794C61">
        <w:rPr>
          <w:rFonts w:ascii="Times New Roman" w:hAnsi="Times New Roman"/>
          <w:b/>
          <w:sz w:val="36"/>
          <w:szCs w:val="36"/>
        </w:rPr>
        <w:t>5</w:t>
      </w:r>
    </w:p>
    <w:p w:rsidR="00AD1D40" w:rsidRDefault="00AD1D40" w:rsidP="00A609E4">
      <w:pPr>
        <w:spacing w:after="0"/>
        <w:rPr>
          <w:rFonts w:ascii="Times New Roman" w:hAnsi="Times New Roman"/>
          <w:b/>
          <w:sz w:val="28"/>
          <w:szCs w:val="28"/>
        </w:rPr>
      </w:pPr>
      <w:r w:rsidRPr="00F95D36">
        <w:rPr>
          <w:rFonts w:ascii="Times New Roman" w:hAnsi="Times New Roman"/>
          <w:b/>
          <w:sz w:val="28"/>
          <w:szCs w:val="28"/>
        </w:rPr>
        <w:t>Второе пленарное заседание</w:t>
      </w:r>
      <w:r>
        <w:rPr>
          <w:rFonts w:ascii="Times New Roman" w:hAnsi="Times New Roman"/>
          <w:b/>
          <w:sz w:val="28"/>
          <w:szCs w:val="28"/>
        </w:rPr>
        <w:t xml:space="preserve"> (под эгидой Минздрава РФ)</w:t>
      </w:r>
    </w:p>
    <w:p w:rsidR="00AD1D40" w:rsidRDefault="00AD1D40" w:rsidP="00B139C9">
      <w:pPr>
        <w:spacing w:after="0"/>
        <w:rPr>
          <w:rFonts w:ascii="Times New Roman" w:hAnsi="Times New Roman"/>
          <w:sz w:val="28"/>
          <w:szCs w:val="28"/>
        </w:rPr>
      </w:pPr>
      <w:r w:rsidRPr="00B139C9">
        <w:rPr>
          <w:rFonts w:ascii="Times New Roman" w:hAnsi="Times New Roman"/>
          <w:b/>
          <w:sz w:val="28"/>
          <w:szCs w:val="28"/>
        </w:rPr>
        <w:t>Председатели:</w:t>
      </w:r>
      <w:r>
        <w:rPr>
          <w:rFonts w:ascii="Times New Roman" w:hAnsi="Times New Roman"/>
          <w:sz w:val="28"/>
          <w:szCs w:val="28"/>
        </w:rPr>
        <w:t xml:space="preserve"> Карпов Р.С. (Томск)</w:t>
      </w:r>
    </w:p>
    <w:p w:rsidR="00AD1D40" w:rsidRDefault="00AD1D40" w:rsidP="00B139C9">
      <w:pPr>
        <w:spacing w:after="0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Чазова И.Е.(Санкт-Петербург)</w:t>
      </w:r>
    </w:p>
    <w:p w:rsidR="00AD1D40" w:rsidRDefault="00AD1D40" w:rsidP="00B139C9">
      <w:pPr>
        <w:spacing w:after="0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Барбараш О.Л. (Кемерово)</w:t>
      </w:r>
    </w:p>
    <w:p w:rsidR="00AD1D40" w:rsidRPr="00B22830" w:rsidRDefault="00AD1D40" w:rsidP="00DB6682">
      <w:pPr>
        <w:spacing w:after="0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Литвинова Л.С. (Калининград)</w:t>
      </w:r>
    </w:p>
    <w:p w:rsidR="00AD1D40" w:rsidRPr="00B22830" w:rsidRDefault="00AD1D40" w:rsidP="00B139C9">
      <w:pPr>
        <w:spacing w:after="0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Богачев-Прокопьев А.В. (Новосибирск)</w:t>
      </w:r>
    </w:p>
    <w:p w:rsidR="00AD1D40" w:rsidRDefault="00AD1D40" w:rsidP="00B228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9F7B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45</w:t>
      </w:r>
      <w:r w:rsidRPr="009F7BBE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11.15. </w:t>
      </w:r>
      <w:r w:rsidRPr="009F7BBE">
        <w:rPr>
          <w:rFonts w:ascii="Times New Roman" w:hAnsi="Times New Roman"/>
          <w:b/>
          <w:sz w:val="28"/>
          <w:szCs w:val="28"/>
        </w:rPr>
        <w:t xml:space="preserve"> </w:t>
      </w:r>
      <w:r w:rsidRPr="00F95D36">
        <w:rPr>
          <w:rFonts w:ascii="Times New Roman" w:hAnsi="Times New Roman"/>
          <w:b/>
          <w:sz w:val="28"/>
          <w:szCs w:val="28"/>
        </w:rPr>
        <w:t>Чазова И.Е.</w:t>
      </w:r>
      <w:r>
        <w:rPr>
          <w:rFonts w:ascii="Times New Roman" w:hAnsi="Times New Roman"/>
          <w:sz w:val="28"/>
          <w:szCs w:val="28"/>
        </w:rPr>
        <w:t xml:space="preserve"> (Москва) Артериальная гипертония: спорные и нерешенные вопросы диагностики и лечения в </w:t>
      </w:r>
      <w:r>
        <w:rPr>
          <w:rFonts w:ascii="Times New Roman" w:hAnsi="Times New Roman"/>
          <w:sz w:val="28"/>
          <w:szCs w:val="28"/>
          <w:lang w:val="en-US"/>
        </w:rPr>
        <w:t>XXI</w:t>
      </w:r>
      <w:r>
        <w:rPr>
          <w:rFonts w:ascii="Times New Roman" w:hAnsi="Times New Roman"/>
          <w:sz w:val="28"/>
          <w:szCs w:val="28"/>
        </w:rPr>
        <w:t xml:space="preserve"> веке</w:t>
      </w:r>
    </w:p>
    <w:p w:rsidR="00AD1D40" w:rsidRPr="00F95D36" w:rsidRDefault="00AD1D40" w:rsidP="00B2283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11.15</w:t>
      </w:r>
      <w:r w:rsidRPr="009F7BBE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11</w:t>
      </w:r>
      <w:r w:rsidRPr="009F7B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45. </w:t>
      </w:r>
      <w:r w:rsidRPr="009F7BBE">
        <w:rPr>
          <w:rFonts w:ascii="Times New Roman" w:hAnsi="Times New Roman"/>
          <w:b/>
          <w:sz w:val="28"/>
          <w:szCs w:val="28"/>
        </w:rPr>
        <w:t xml:space="preserve"> </w:t>
      </w:r>
      <w:r w:rsidRPr="00F95D36">
        <w:rPr>
          <w:rFonts w:ascii="Times New Roman" w:hAnsi="Times New Roman"/>
          <w:b/>
          <w:sz w:val="28"/>
          <w:szCs w:val="28"/>
        </w:rPr>
        <w:t>Барбараш О.Л</w:t>
      </w:r>
      <w:r>
        <w:rPr>
          <w:rFonts w:ascii="Times New Roman" w:hAnsi="Times New Roman"/>
          <w:sz w:val="28"/>
          <w:szCs w:val="28"/>
        </w:rPr>
        <w:t>. (Кемерово)</w:t>
      </w:r>
      <w:r w:rsidRPr="00F95D36">
        <w:t xml:space="preserve"> </w:t>
      </w:r>
      <w:r w:rsidRPr="00F95D36">
        <w:rPr>
          <w:rFonts w:ascii="Times New Roman" w:hAnsi="Times New Roman"/>
          <w:sz w:val="28"/>
          <w:szCs w:val="28"/>
        </w:rPr>
        <w:t>Острый коронарный синдром. Новы</w:t>
      </w:r>
      <w:r>
        <w:rPr>
          <w:rFonts w:ascii="Times New Roman" w:hAnsi="Times New Roman"/>
          <w:sz w:val="28"/>
          <w:szCs w:val="28"/>
        </w:rPr>
        <w:t>е организационные технологии в С</w:t>
      </w:r>
      <w:r w:rsidRPr="00F95D36">
        <w:rPr>
          <w:rFonts w:ascii="Times New Roman" w:hAnsi="Times New Roman"/>
          <w:sz w:val="28"/>
          <w:szCs w:val="28"/>
        </w:rPr>
        <w:t>ибирском федеральном округе</w:t>
      </w:r>
    </w:p>
    <w:p w:rsidR="00AD1D40" w:rsidRDefault="00AD1D40" w:rsidP="009B0E2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Pr="009F7B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45</w:t>
      </w:r>
      <w:r w:rsidRPr="009F7BBE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 xml:space="preserve">12.15. </w:t>
      </w:r>
      <w:r w:rsidRPr="009F7BB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Воевода М.И. </w:t>
      </w:r>
      <w:r w:rsidRPr="00F95D36">
        <w:rPr>
          <w:rFonts w:ascii="Times New Roman" w:hAnsi="Times New Roman"/>
          <w:sz w:val="28"/>
          <w:szCs w:val="28"/>
        </w:rPr>
        <w:t>(Новосибирск)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1921">
        <w:rPr>
          <w:rFonts w:ascii="Times New Roman" w:hAnsi="Times New Roman"/>
          <w:sz w:val="28"/>
          <w:szCs w:val="28"/>
        </w:rPr>
        <w:t>Этиопатогенетические особенности атеросклероза в Сибири и новые перспективы его профилактики и лечения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1D40" w:rsidRDefault="00AD1D40" w:rsidP="00A609E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12.15</w:t>
      </w:r>
      <w:r w:rsidRPr="009F7BBE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12</w:t>
      </w:r>
      <w:r w:rsidRPr="009F7BB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45. </w:t>
      </w:r>
      <w:r w:rsidRPr="009F7BBE">
        <w:rPr>
          <w:rFonts w:ascii="Times New Roman" w:hAnsi="Times New Roman"/>
          <w:b/>
          <w:sz w:val="28"/>
          <w:szCs w:val="28"/>
        </w:rPr>
        <w:t xml:space="preserve"> </w:t>
      </w:r>
      <w:r w:rsidRPr="001A3ECE">
        <w:rPr>
          <w:rFonts w:ascii="Times New Roman" w:hAnsi="Times New Roman"/>
          <w:b/>
          <w:sz w:val="28"/>
          <w:szCs w:val="28"/>
        </w:rPr>
        <w:t>Богачев-Прокофьев А.В</w:t>
      </w:r>
      <w:r>
        <w:rPr>
          <w:rFonts w:ascii="Times New Roman" w:hAnsi="Times New Roman"/>
          <w:sz w:val="28"/>
          <w:szCs w:val="28"/>
        </w:rPr>
        <w:t xml:space="preserve">. (Новосибирск) </w:t>
      </w:r>
      <w:r w:rsidRPr="00C95CC1">
        <w:rPr>
          <w:rFonts w:ascii="Times New Roman" w:hAnsi="Times New Roman"/>
          <w:sz w:val="28"/>
          <w:szCs w:val="28"/>
        </w:rPr>
        <w:t>Развитие и перспективы сердечно-сосудистой хирургии в Сибирском федеральном округе</w:t>
      </w:r>
    </w:p>
    <w:p w:rsidR="00AD1D40" w:rsidRDefault="00AD1D40" w:rsidP="00A609E4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D1D40" w:rsidRPr="004A535C" w:rsidRDefault="00AD1D40" w:rsidP="00A609E4">
      <w:pPr>
        <w:spacing w:after="0"/>
        <w:rPr>
          <w:rFonts w:ascii="Times New Roman" w:hAnsi="Times New Roman"/>
          <w:b/>
          <w:sz w:val="36"/>
          <w:szCs w:val="36"/>
        </w:rPr>
      </w:pPr>
      <w:r w:rsidRPr="004A535C">
        <w:rPr>
          <w:rFonts w:ascii="Times New Roman" w:hAnsi="Times New Roman"/>
          <w:b/>
          <w:sz w:val="36"/>
          <w:szCs w:val="36"/>
        </w:rPr>
        <w:t>12.</w:t>
      </w:r>
      <w:r>
        <w:rPr>
          <w:rFonts w:ascii="Times New Roman" w:hAnsi="Times New Roman"/>
          <w:b/>
          <w:sz w:val="36"/>
          <w:szCs w:val="36"/>
        </w:rPr>
        <w:t>45</w:t>
      </w:r>
      <w:r w:rsidRPr="004A535C">
        <w:rPr>
          <w:rFonts w:ascii="Times New Roman" w:hAnsi="Times New Roman"/>
          <w:b/>
          <w:sz w:val="36"/>
          <w:szCs w:val="36"/>
        </w:rPr>
        <w:t>-13.</w:t>
      </w:r>
      <w:r>
        <w:rPr>
          <w:rFonts w:ascii="Times New Roman" w:hAnsi="Times New Roman"/>
          <w:b/>
          <w:sz w:val="36"/>
          <w:szCs w:val="36"/>
        </w:rPr>
        <w:t>4</w:t>
      </w:r>
      <w:r w:rsidRPr="004A535C">
        <w:rPr>
          <w:rFonts w:ascii="Times New Roman" w:hAnsi="Times New Roman"/>
          <w:b/>
          <w:sz w:val="36"/>
          <w:szCs w:val="36"/>
        </w:rPr>
        <w:t>0 Перерыв</w:t>
      </w:r>
    </w:p>
    <w:p w:rsidR="00AD1D40" w:rsidRDefault="00AD1D40" w:rsidP="00A609E4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794C61" w:rsidRDefault="00AD1D40" w:rsidP="00A609E4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Большой конференц-зал</w:t>
      </w:r>
      <w:r>
        <w:rPr>
          <w:rFonts w:ascii="Times New Roman" w:hAnsi="Times New Roman"/>
          <w:b/>
          <w:sz w:val="36"/>
          <w:szCs w:val="36"/>
        </w:rPr>
        <w:t xml:space="preserve"> НИИ кардиологии</w:t>
      </w:r>
    </w:p>
    <w:p w:rsidR="00AD1D40" w:rsidRPr="00794C61" w:rsidRDefault="00AD1D40" w:rsidP="00A609E4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13.4</w:t>
      </w:r>
      <w:r w:rsidRPr="00794C61">
        <w:rPr>
          <w:rFonts w:ascii="Times New Roman" w:hAnsi="Times New Roman"/>
          <w:b/>
          <w:sz w:val="36"/>
          <w:szCs w:val="36"/>
        </w:rPr>
        <w:t>0 – 17.00</w:t>
      </w:r>
    </w:p>
    <w:p w:rsidR="00AD1D40" w:rsidRDefault="00AD1D40" w:rsidP="00C95CC1">
      <w:pPr>
        <w:spacing w:after="0"/>
        <w:rPr>
          <w:rFonts w:ascii="Times New Roman" w:hAnsi="Times New Roman"/>
          <w:sz w:val="28"/>
          <w:szCs w:val="28"/>
        </w:rPr>
      </w:pPr>
      <w:r w:rsidRPr="00AC7A57">
        <w:rPr>
          <w:rFonts w:ascii="Times New Roman" w:hAnsi="Times New Roman"/>
          <w:b/>
          <w:sz w:val="28"/>
          <w:szCs w:val="28"/>
        </w:rPr>
        <w:t>Председатели</w:t>
      </w:r>
      <w:r w:rsidRPr="00AC7A57">
        <w:rPr>
          <w:rFonts w:cs="Arial"/>
          <w:sz w:val="28"/>
          <w:szCs w:val="28"/>
        </w:rPr>
        <w:t xml:space="preserve">: </w:t>
      </w:r>
      <w:r w:rsidRPr="00C95CC1">
        <w:rPr>
          <w:rFonts w:ascii="Times New Roman" w:hAnsi="Times New Roman"/>
          <w:sz w:val="28"/>
          <w:szCs w:val="28"/>
        </w:rPr>
        <w:t>Конради А.О.</w:t>
      </w:r>
      <w:r>
        <w:rPr>
          <w:rFonts w:ascii="Times New Roman" w:hAnsi="Times New Roman"/>
          <w:sz w:val="28"/>
          <w:szCs w:val="28"/>
        </w:rPr>
        <w:t xml:space="preserve"> (Москва</w:t>
      </w:r>
      <w:r w:rsidRPr="00927CD0">
        <w:rPr>
          <w:rFonts w:ascii="Times New Roman" w:hAnsi="Times New Roman"/>
          <w:sz w:val="28"/>
          <w:szCs w:val="28"/>
        </w:rPr>
        <w:t>)</w:t>
      </w:r>
    </w:p>
    <w:p w:rsidR="00AD1D40" w:rsidRPr="004E5F49" w:rsidRDefault="00AD1D40" w:rsidP="00C95CC1">
      <w:pPr>
        <w:spacing w:after="0"/>
        <w:rPr>
          <w:rFonts w:ascii="Times New Roman" w:hAnsi="Times New Roman"/>
          <w:sz w:val="28"/>
          <w:szCs w:val="28"/>
        </w:rPr>
      </w:pPr>
      <w:r w:rsidRPr="004E5F4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E5F49">
        <w:rPr>
          <w:rFonts w:ascii="Times New Roman" w:hAnsi="Times New Roman"/>
          <w:sz w:val="28"/>
          <w:szCs w:val="28"/>
        </w:rPr>
        <w:t xml:space="preserve">Недошивин А.О. (Санкт-Петербург)  </w:t>
      </w:r>
    </w:p>
    <w:p w:rsidR="00AD1D40" w:rsidRPr="00AC7A57" w:rsidRDefault="00AD1D40" w:rsidP="00C95CC1">
      <w:pPr>
        <w:spacing w:after="0"/>
        <w:rPr>
          <w:rFonts w:ascii="Times New Roman" w:hAnsi="Times New Roman"/>
          <w:sz w:val="28"/>
          <w:szCs w:val="28"/>
        </w:rPr>
      </w:pPr>
      <w:r w:rsidRPr="004E5F49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5F49">
        <w:rPr>
          <w:rFonts w:ascii="Times New Roman" w:hAnsi="Times New Roman"/>
          <w:sz w:val="28"/>
          <w:szCs w:val="28"/>
        </w:rPr>
        <w:t xml:space="preserve">Мордовин В.Ф. (Томск) </w:t>
      </w:r>
    </w:p>
    <w:p w:rsidR="00AD1D40" w:rsidRDefault="00AD1D40" w:rsidP="00A609E4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5B6105" w:rsidRDefault="00AD1D40" w:rsidP="004E5F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B6105">
        <w:rPr>
          <w:rFonts w:ascii="Times New Roman" w:hAnsi="Times New Roman"/>
          <w:b/>
          <w:sz w:val="28"/>
          <w:szCs w:val="28"/>
        </w:rPr>
        <w:t>Образовательное мероприятие</w:t>
      </w:r>
    </w:p>
    <w:p w:rsidR="00AD1D40" w:rsidRPr="001A3ECE" w:rsidRDefault="00AD1D40" w:rsidP="004E5F4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A3ECE">
        <w:rPr>
          <w:rFonts w:ascii="Times New Roman" w:hAnsi="Times New Roman"/>
          <w:b/>
          <w:sz w:val="28"/>
          <w:szCs w:val="28"/>
        </w:rPr>
        <w:t>Школа – семинар  «Артериальная гипертония: от этиологии до инвазивных технологий лечения»</w:t>
      </w:r>
    </w:p>
    <w:p w:rsidR="00AD1D40" w:rsidRPr="001A3ECE" w:rsidRDefault="00AD1D40" w:rsidP="001A3ECE">
      <w:pPr>
        <w:spacing w:after="0"/>
        <w:rPr>
          <w:rFonts w:ascii="Times New Roman" w:hAnsi="Times New Roman"/>
          <w:sz w:val="28"/>
          <w:szCs w:val="28"/>
        </w:rPr>
      </w:pPr>
    </w:p>
    <w:p w:rsidR="00AD1D40" w:rsidRDefault="00AD1D40" w:rsidP="004E55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1.</w:t>
      </w:r>
    </w:p>
    <w:p w:rsidR="00AD1D40" w:rsidRPr="005B6105" w:rsidRDefault="00AD1D40" w:rsidP="004E55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13.40-14.00. </w:t>
      </w:r>
      <w:r w:rsidRPr="005B6105">
        <w:rPr>
          <w:rFonts w:ascii="Times New Roman" w:hAnsi="Times New Roman"/>
          <w:b/>
          <w:sz w:val="28"/>
          <w:szCs w:val="28"/>
        </w:rPr>
        <w:t>Лектор Конради А.О.</w:t>
      </w:r>
      <w:r w:rsidRPr="005B6105">
        <w:rPr>
          <w:rFonts w:ascii="Times New Roman" w:hAnsi="Times New Roman"/>
          <w:sz w:val="28"/>
          <w:szCs w:val="28"/>
        </w:rPr>
        <w:t xml:space="preserve"> (Санкт-Петербург) Медикаментозная антигипертензивная терапия: новые направления и препараты </w:t>
      </w:r>
    </w:p>
    <w:p w:rsidR="00AD1D40" w:rsidRPr="005B6105" w:rsidRDefault="00AD1D40" w:rsidP="004E55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14.00-14.20. </w:t>
      </w:r>
      <w:r w:rsidRPr="005B6105">
        <w:rPr>
          <w:rFonts w:ascii="Times New Roman" w:hAnsi="Times New Roman"/>
          <w:b/>
          <w:sz w:val="28"/>
          <w:szCs w:val="28"/>
        </w:rPr>
        <w:t>Лектор Мордовин В.Ф.</w:t>
      </w:r>
      <w:r w:rsidRPr="005B6105">
        <w:rPr>
          <w:rFonts w:ascii="Times New Roman" w:hAnsi="Times New Roman"/>
          <w:sz w:val="28"/>
          <w:szCs w:val="28"/>
        </w:rPr>
        <w:t xml:space="preserve"> (Томск) Необходимость совершенствования методических подходов диагностики и лечения пациентов с АГ </w:t>
      </w:r>
    </w:p>
    <w:p w:rsidR="00AD1D40" w:rsidRPr="005B6105" w:rsidRDefault="00AD1D40" w:rsidP="004E55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14.20-14.40. </w:t>
      </w:r>
      <w:r w:rsidRPr="005B6105">
        <w:rPr>
          <w:rFonts w:ascii="Times New Roman" w:hAnsi="Times New Roman"/>
          <w:b/>
          <w:sz w:val="28"/>
          <w:szCs w:val="28"/>
        </w:rPr>
        <w:t>Лектор Недошивин А.О.</w:t>
      </w:r>
      <w:r w:rsidRPr="005B6105">
        <w:rPr>
          <w:rFonts w:ascii="Times New Roman" w:hAnsi="Times New Roman"/>
          <w:sz w:val="28"/>
          <w:szCs w:val="28"/>
        </w:rPr>
        <w:t xml:space="preserve"> (Санкт-Петербург)  Фиксированная комбинация трех препаратов: приближение к "полипиллу"? </w:t>
      </w:r>
    </w:p>
    <w:p w:rsidR="00AD1D40" w:rsidRPr="005B6105" w:rsidRDefault="00AD1D40" w:rsidP="004E55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14.40-15.00. </w:t>
      </w:r>
      <w:r w:rsidRPr="005B6105">
        <w:rPr>
          <w:rFonts w:ascii="Times New Roman" w:hAnsi="Times New Roman"/>
          <w:b/>
          <w:sz w:val="28"/>
          <w:szCs w:val="28"/>
        </w:rPr>
        <w:t>Лектор Бощенко А.А., соавторы: Врублевский А.В., Усов В.Ю., Мочула О.В., Завадовский К.В.</w:t>
      </w:r>
      <w:r w:rsidRPr="005B6105">
        <w:rPr>
          <w:rFonts w:ascii="Times New Roman" w:hAnsi="Times New Roman"/>
          <w:sz w:val="28"/>
          <w:szCs w:val="28"/>
        </w:rPr>
        <w:t xml:space="preserve"> (Томск) Возможности современных методов визуализации при диагностике, стратификации риска и оценке прогноза АГ </w:t>
      </w:r>
    </w:p>
    <w:p w:rsidR="00AD1D40" w:rsidRDefault="00AD1D40" w:rsidP="004E55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15.00-15.15. </w:t>
      </w:r>
      <w:r w:rsidRPr="005B6105">
        <w:rPr>
          <w:rFonts w:ascii="Times New Roman" w:hAnsi="Times New Roman"/>
          <w:b/>
          <w:sz w:val="28"/>
          <w:szCs w:val="28"/>
        </w:rPr>
        <w:t>Лектор Кошельская О.А., соавтор: Журавлева О.А.</w:t>
      </w:r>
      <w:r w:rsidRPr="005B610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Томск) </w:t>
      </w:r>
      <w:r w:rsidRPr="001A3ECE">
        <w:rPr>
          <w:rFonts w:ascii="Times New Roman" w:hAnsi="Times New Roman"/>
          <w:sz w:val="28"/>
          <w:szCs w:val="28"/>
        </w:rPr>
        <w:t>Сахарный диабет 2-го типа и артериальная гипертония: от концепции кардиоренального континуума до нов</w:t>
      </w:r>
      <w:r>
        <w:rPr>
          <w:rFonts w:ascii="Times New Roman" w:hAnsi="Times New Roman"/>
          <w:sz w:val="28"/>
          <w:szCs w:val="28"/>
        </w:rPr>
        <w:t>ых направлений органопротекции</w:t>
      </w:r>
    </w:p>
    <w:p w:rsidR="00AD1D40" w:rsidRPr="00B139C9" w:rsidRDefault="00AD1D40" w:rsidP="004E5571">
      <w:pPr>
        <w:spacing w:after="0"/>
        <w:rPr>
          <w:rFonts w:ascii="Times New Roman" w:hAnsi="Times New Roman"/>
          <w:b/>
          <w:sz w:val="28"/>
          <w:szCs w:val="28"/>
        </w:rPr>
      </w:pPr>
      <w:r w:rsidRPr="00B139C9">
        <w:rPr>
          <w:rFonts w:ascii="Times New Roman" w:hAnsi="Times New Roman"/>
          <w:b/>
          <w:sz w:val="28"/>
          <w:szCs w:val="28"/>
        </w:rPr>
        <w:t>15.15-15.20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B139C9">
        <w:rPr>
          <w:rFonts w:ascii="Times New Roman" w:hAnsi="Times New Roman"/>
          <w:b/>
          <w:sz w:val="28"/>
          <w:szCs w:val="28"/>
        </w:rPr>
        <w:t xml:space="preserve"> </w:t>
      </w:r>
      <w:r w:rsidRPr="00B139C9">
        <w:rPr>
          <w:rFonts w:ascii="Times New Roman" w:hAnsi="Times New Roman"/>
          <w:sz w:val="28"/>
          <w:szCs w:val="28"/>
        </w:rPr>
        <w:t>- Дискуссия</w:t>
      </w:r>
    </w:p>
    <w:p w:rsidR="00AD1D40" w:rsidRDefault="00AD1D40" w:rsidP="004E5571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170F7C" w:rsidRDefault="00AD1D40" w:rsidP="00170F7C">
      <w:pPr>
        <w:spacing w:after="0"/>
        <w:rPr>
          <w:rFonts w:ascii="Times New Roman" w:hAnsi="Times New Roman"/>
          <w:b/>
          <w:sz w:val="36"/>
          <w:szCs w:val="36"/>
        </w:rPr>
      </w:pPr>
      <w:r w:rsidRPr="00170F7C">
        <w:rPr>
          <w:rFonts w:ascii="Times New Roman" w:hAnsi="Times New Roman"/>
          <w:b/>
          <w:sz w:val="36"/>
          <w:szCs w:val="36"/>
        </w:rPr>
        <w:t>15.20 – 15.30</w:t>
      </w:r>
    </w:p>
    <w:p w:rsidR="00AD1D40" w:rsidRPr="00170F7C" w:rsidRDefault="00AD1D40" w:rsidP="00170F7C">
      <w:pPr>
        <w:spacing w:after="0"/>
        <w:rPr>
          <w:rFonts w:ascii="Times New Roman" w:hAnsi="Times New Roman"/>
          <w:sz w:val="28"/>
          <w:szCs w:val="28"/>
        </w:rPr>
      </w:pPr>
      <w:r w:rsidRPr="00170F7C">
        <w:rPr>
          <w:rFonts w:ascii="Times New Roman" w:hAnsi="Times New Roman"/>
          <w:sz w:val="28"/>
          <w:szCs w:val="28"/>
        </w:rPr>
        <w:t>Перерыв</w:t>
      </w:r>
    </w:p>
    <w:p w:rsidR="00AD1D40" w:rsidRPr="005B6105" w:rsidRDefault="00AD1D40" w:rsidP="004E5571">
      <w:pPr>
        <w:spacing w:after="0"/>
        <w:rPr>
          <w:rFonts w:ascii="Times New Roman" w:hAnsi="Times New Roman"/>
          <w:sz w:val="28"/>
          <w:szCs w:val="28"/>
        </w:rPr>
      </w:pPr>
    </w:p>
    <w:p w:rsidR="00AD1D40" w:rsidRDefault="00AD1D40" w:rsidP="004E55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2.</w:t>
      </w:r>
    </w:p>
    <w:p w:rsidR="00AD1D40" w:rsidRPr="005B6105" w:rsidRDefault="00AD1D40" w:rsidP="004E557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15.30-15.50. </w:t>
      </w:r>
      <w:r w:rsidRPr="005B6105">
        <w:rPr>
          <w:rFonts w:ascii="Times New Roman" w:hAnsi="Times New Roman"/>
          <w:b/>
          <w:sz w:val="28"/>
          <w:szCs w:val="28"/>
        </w:rPr>
        <w:t>Лектор Рипп Т.М. и соавт.(Томск)</w:t>
      </w:r>
    </w:p>
    <w:p w:rsidR="00AD1D40" w:rsidRPr="005B6105" w:rsidRDefault="00AD1D40" w:rsidP="004E55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B6105">
        <w:rPr>
          <w:rFonts w:ascii="Times New Roman" w:hAnsi="Times New Roman"/>
          <w:sz w:val="28"/>
          <w:szCs w:val="28"/>
        </w:rPr>
        <w:t xml:space="preserve">Органосохраняющие эффекты новых технологий лечения артериальной гипертонии сегодня и перспективы </w:t>
      </w:r>
    </w:p>
    <w:p w:rsidR="00AD1D40" w:rsidRPr="005B6105" w:rsidRDefault="00AD1D40" w:rsidP="004E55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15.50-16.05. </w:t>
      </w:r>
      <w:r w:rsidRPr="005B6105">
        <w:rPr>
          <w:rFonts w:ascii="Times New Roman" w:hAnsi="Times New Roman"/>
          <w:b/>
          <w:sz w:val="28"/>
          <w:szCs w:val="28"/>
        </w:rPr>
        <w:t>Лектор Пекарский С.Е. и соавт.</w:t>
      </w:r>
      <w:r w:rsidRPr="005B6105">
        <w:rPr>
          <w:rFonts w:ascii="Times New Roman" w:hAnsi="Times New Roman"/>
          <w:sz w:val="28"/>
          <w:szCs w:val="28"/>
        </w:rPr>
        <w:t xml:space="preserve"> (Томск) Современное место и перспективы ренальной денервации у пациентов с АГ</w:t>
      </w:r>
    </w:p>
    <w:p w:rsidR="00AD1D40" w:rsidRPr="005B6105" w:rsidRDefault="00AD1D40" w:rsidP="004E55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16.05-16.25. </w:t>
      </w:r>
      <w:r w:rsidRPr="005B6105">
        <w:rPr>
          <w:rFonts w:ascii="Times New Roman" w:hAnsi="Times New Roman"/>
          <w:b/>
          <w:sz w:val="28"/>
          <w:szCs w:val="28"/>
        </w:rPr>
        <w:t>Лектор Звартау Н.Э.</w:t>
      </w:r>
      <w:r w:rsidRPr="005B6105">
        <w:rPr>
          <w:rFonts w:ascii="Times New Roman" w:hAnsi="Times New Roman"/>
          <w:sz w:val="28"/>
          <w:szCs w:val="28"/>
        </w:rPr>
        <w:t xml:space="preserve"> (Санкт-Петербург) Анализ больших данных и системы поддержки принятия решений при артериальной гипертензии. </w:t>
      </w:r>
    </w:p>
    <w:p w:rsidR="00AD1D40" w:rsidRPr="005B6105" w:rsidRDefault="00AD1D40" w:rsidP="004E55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16.25-16.40. </w:t>
      </w:r>
      <w:r w:rsidRPr="005B6105">
        <w:rPr>
          <w:rFonts w:ascii="Times New Roman" w:hAnsi="Times New Roman"/>
          <w:b/>
          <w:sz w:val="28"/>
          <w:szCs w:val="28"/>
        </w:rPr>
        <w:t>Лектор Данилов Н.М.</w:t>
      </w:r>
      <w:r w:rsidRPr="005B6105">
        <w:rPr>
          <w:rFonts w:ascii="Times New Roman" w:hAnsi="Times New Roman"/>
          <w:sz w:val="28"/>
          <w:szCs w:val="28"/>
        </w:rPr>
        <w:t xml:space="preserve"> (Москва) Ангиопластика легочных артерий при неоперабельной ХТЭЛГ: расширяя границы возможного</w:t>
      </w:r>
    </w:p>
    <w:p w:rsidR="00AD1D40" w:rsidRDefault="00AD1D40" w:rsidP="004E55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16.40-16.55. </w:t>
      </w:r>
      <w:r w:rsidRPr="005B6105">
        <w:rPr>
          <w:rFonts w:ascii="Times New Roman" w:hAnsi="Times New Roman"/>
          <w:b/>
          <w:sz w:val="28"/>
          <w:szCs w:val="28"/>
        </w:rPr>
        <w:t xml:space="preserve">Лектор Реброва Н.В., соавторы: Рипп </w:t>
      </w:r>
      <w:r w:rsidRPr="001A3ECE">
        <w:rPr>
          <w:rFonts w:ascii="Times New Roman" w:hAnsi="Times New Roman"/>
          <w:b/>
          <w:sz w:val="28"/>
          <w:szCs w:val="28"/>
        </w:rPr>
        <w:t>Т.М., Мордовин В.Ф.</w:t>
      </w:r>
      <w:r>
        <w:rPr>
          <w:rFonts w:ascii="Times New Roman" w:hAnsi="Times New Roman"/>
          <w:sz w:val="28"/>
          <w:szCs w:val="28"/>
        </w:rPr>
        <w:t xml:space="preserve"> (Томск) </w:t>
      </w:r>
      <w:r w:rsidRPr="001A3ECE">
        <w:rPr>
          <w:rFonts w:ascii="Times New Roman" w:hAnsi="Times New Roman"/>
          <w:sz w:val="28"/>
          <w:szCs w:val="28"/>
        </w:rPr>
        <w:t xml:space="preserve"> Коморбидные состояния при ревматических болезнях, фокус на артериальную гипертонию </w:t>
      </w:r>
    </w:p>
    <w:p w:rsidR="00AD1D40" w:rsidRPr="00B139C9" w:rsidRDefault="00AD1D40" w:rsidP="001A3ECE">
      <w:pPr>
        <w:spacing w:after="0"/>
        <w:rPr>
          <w:rFonts w:ascii="Times New Roman" w:hAnsi="Times New Roman"/>
          <w:b/>
          <w:sz w:val="28"/>
          <w:szCs w:val="28"/>
        </w:rPr>
      </w:pPr>
      <w:r w:rsidRPr="00B139C9">
        <w:rPr>
          <w:rFonts w:ascii="Times New Roman" w:hAnsi="Times New Roman"/>
          <w:b/>
          <w:sz w:val="28"/>
          <w:szCs w:val="28"/>
        </w:rPr>
        <w:t>16.55-17.00</w:t>
      </w:r>
      <w:r>
        <w:rPr>
          <w:rFonts w:ascii="Times New Roman" w:hAnsi="Times New Roman"/>
          <w:b/>
          <w:sz w:val="28"/>
          <w:szCs w:val="28"/>
        </w:rPr>
        <w:t>.</w:t>
      </w:r>
      <w:r w:rsidRPr="00B139C9">
        <w:rPr>
          <w:rFonts w:ascii="Times New Roman" w:hAnsi="Times New Roman"/>
          <w:b/>
          <w:sz w:val="28"/>
          <w:szCs w:val="28"/>
        </w:rPr>
        <w:t xml:space="preserve"> </w:t>
      </w:r>
      <w:r w:rsidRPr="00B139C9">
        <w:rPr>
          <w:rFonts w:ascii="Times New Roman" w:hAnsi="Times New Roman"/>
          <w:sz w:val="28"/>
          <w:szCs w:val="28"/>
        </w:rPr>
        <w:t>– Дискуссия</w:t>
      </w:r>
    </w:p>
    <w:p w:rsidR="00AD1D40" w:rsidRDefault="00AD1D40" w:rsidP="001A3ECE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110252" w:rsidRDefault="00AD1D40" w:rsidP="001A3ECE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794C61" w:rsidRDefault="00AD1D40" w:rsidP="001A3ECE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Зал нарушений ритма сердца (3-й корпус, 6-й этаж)</w:t>
      </w:r>
    </w:p>
    <w:p w:rsidR="00AD1D40" w:rsidRPr="00794C61" w:rsidRDefault="00AD1D40" w:rsidP="001A3ECE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13.40 – 15.20</w:t>
      </w:r>
    </w:p>
    <w:p w:rsidR="00AD1D40" w:rsidRDefault="00AD1D40" w:rsidP="001A3ECE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1A7C2B" w:rsidRDefault="00AD1D40" w:rsidP="001A3ECE">
      <w:pPr>
        <w:spacing w:after="0"/>
        <w:rPr>
          <w:rFonts w:ascii="Times New Roman" w:hAnsi="Times New Roman"/>
          <w:b/>
          <w:sz w:val="28"/>
          <w:szCs w:val="28"/>
        </w:rPr>
      </w:pPr>
      <w:r w:rsidRPr="001A7C2B">
        <w:rPr>
          <w:rFonts w:ascii="Times New Roman" w:hAnsi="Times New Roman"/>
          <w:b/>
          <w:sz w:val="28"/>
          <w:szCs w:val="28"/>
        </w:rPr>
        <w:t>Сателлитный симпозиум (Байер)</w:t>
      </w:r>
    </w:p>
    <w:p w:rsidR="00AD1D40" w:rsidRDefault="00AD1D40" w:rsidP="001A3E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мероприятия уточняется</w:t>
      </w:r>
    </w:p>
    <w:p w:rsidR="00AD1D40" w:rsidRDefault="00AD1D40" w:rsidP="001A3ECE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170F7C" w:rsidRDefault="00AD1D40" w:rsidP="00170F7C">
      <w:pPr>
        <w:spacing w:after="0"/>
        <w:rPr>
          <w:rFonts w:ascii="Times New Roman" w:hAnsi="Times New Roman"/>
          <w:b/>
          <w:sz w:val="36"/>
          <w:szCs w:val="36"/>
        </w:rPr>
      </w:pPr>
      <w:r w:rsidRPr="00170F7C">
        <w:rPr>
          <w:rFonts w:ascii="Times New Roman" w:hAnsi="Times New Roman"/>
          <w:b/>
          <w:sz w:val="36"/>
          <w:szCs w:val="36"/>
        </w:rPr>
        <w:t>15.20 – 15.30</w:t>
      </w:r>
    </w:p>
    <w:p w:rsidR="00AD1D40" w:rsidRPr="00170F7C" w:rsidRDefault="00AD1D40" w:rsidP="00170F7C">
      <w:pPr>
        <w:spacing w:after="0"/>
        <w:rPr>
          <w:rFonts w:ascii="Times New Roman" w:hAnsi="Times New Roman"/>
          <w:sz w:val="28"/>
          <w:szCs w:val="28"/>
        </w:rPr>
      </w:pPr>
      <w:r w:rsidRPr="00170F7C">
        <w:rPr>
          <w:rFonts w:ascii="Times New Roman" w:hAnsi="Times New Roman"/>
          <w:sz w:val="28"/>
          <w:szCs w:val="28"/>
        </w:rPr>
        <w:t>Перерыв</w:t>
      </w:r>
    </w:p>
    <w:p w:rsidR="00AD1D40" w:rsidRDefault="00AD1D40" w:rsidP="001A3ECE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794C61" w:rsidRDefault="00AD1D40" w:rsidP="00CE4A25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Зал нарушений ритма сердца (3-й корпус, 6-й этаж)</w:t>
      </w:r>
    </w:p>
    <w:p w:rsidR="00AD1D40" w:rsidRPr="005B6105" w:rsidRDefault="00AD1D40" w:rsidP="001A3ECE">
      <w:pPr>
        <w:spacing w:after="0"/>
        <w:rPr>
          <w:rFonts w:ascii="Times New Roman" w:hAnsi="Times New Roman"/>
          <w:b/>
          <w:sz w:val="36"/>
          <w:szCs w:val="36"/>
        </w:rPr>
      </w:pPr>
      <w:r w:rsidRPr="005B6105">
        <w:rPr>
          <w:rFonts w:ascii="Times New Roman" w:hAnsi="Times New Roman"/>
          <w:b/>
          <w:sz w:val="36"/>
          <w:szCs w:val="36"/>
        </w:rPr>
        <w:t>15.30-17.00</w:t>
      </w:r>
    </w:p>
    <w:p w:rsidR="00AD1D40" w:rsidRPr="005B6105" w:rsidRDefault="00AD1D40" w:rsidP="005B610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B6105">
        <w:rPr>
          <w:rFonts w:ascii="Times New Roman" w:hAnsi="Times New Roman"/>
          <w:b/>
          <w:sz w:val="28"/>
          <w:szCs w:val="28"/>
        </w:rPr>
        <w:t>Научная сессия по результатам отбора тезисов</w:t>
      </w:r>
    </w:p>
    <w:p w:rsidR="00AD1D40" w:rsidRDefault="00AD1D40" w:rsidP="001A3ECE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794C61" w:rsidRDefault="00AD1D40" w:rsidP="001A3ECE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Зал амбулаторно</w:t>
      </w:r>
      <w:r>
        <w:rPr>
          <w:rFonts w:ascii="Times New Roman" w:hAnsi="Times New Roman"/>
          <w:b/>
          <w:sz w:val="36"/>
          <w:szCs w:val="36"/>
        </w:rPr>
        <w:t xml:space="preserve">-поликлинического отделения (ул. </w:t>
      </w:r>
      <w:r w:rsidRPr="00794C61">
        <w:rPr>
          <w:rFonts w:ascii="Times New Roman" w:hAnsi="Times New Roman"/>
          <w:b/>
          <w:sz w:val="36"/>
          <w:szCs w:val="36"/>
        </w:rPr>
        <w:t xml:space="preserve">Красноармейская, </w:t>
      </w:r>
      <w:r>
        <w:rPr>
          <w:rFonts w:ascii="Times New Roman" w:hAnsi="Times New Roman"/>
          <w:b/>
          <w:sz w:val="36"/>
          <w:szCs w:val="36"/>
        </w:rPr>
        <w:t>1</w:t>
      </w:r>
      <w:r w:rsidRPr="00794C61">
        <w:rPr>
          <w:rFonts w:ascii="Times New Roman" w:hAnsi="Times New Roman"/>
          <w:b/>
          <w:sz w:val="36"/>
          <w:szCs w:val="36"/>
        </w:rPr>
        <w:t>26</w:t>
      </w:r>
      <w:r>
        <w:rPr>
          <w:rFonts w:ascii="Times New Roman" w:hAnsi="Times New Roman"/>
          <w:b/>
          <w:sz w:val="36"/>
          <w:szCs w:val="36"/>
        </w:rPr>
        <w:t>/1</w:t>
      </w:r>
      <w:r w:rsidRPr="00794C61">
        <w:rPr>
          <w:rFonts w:ascii="Times New Roman" w:hAnsi="Times New Roman"/>
          <w:b/>
          <w:sz w:val="36"/>
          <w:szCs w:val="36"/>
        </w:rPr>
        <w:t>)</w:t>
      </w:r>
    </w:p>
    <w:p w:rsidR="00AD1D40" w:rsidRPr="00794C61" w:rsidRDefault="00AD1D40" w:rsidP="001A3ECE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13.</w:t>
      </w:r>
      <w:r>
        <w:rPr>
          <w:rFonts w:ascii="Times New Roman" w:hAnsi="Times New Roman"/>
          <w:b/>
          <w:sz w:val="36"/>
          <w:szCs w:val="36"/>
        </w:rPr>
        <w:t>4</w:t>
      </w:r>
      <w:r w:rsidRPr="00794C61">
        <w:rPr>
          <w:rFonts w:ascii="Times New Roman" w:hAnsi="Times New Roman"/>
          <w:b/>
          <w:sz w:val="36"/>
          <w:szCs w:val="36"/>
        </w:rPr>
        <w:t>0 – 17.00</w:t>
      </w:r>
    </w:p>
    <w:p w:rsidR="00AD1D40" w:rsidRPr="001A7C2B" w:rsidRDefault="00AD1D40" w:rsidP="001A3ECE">
      <w:pPr>
        <w:spacing w:after="0"/>
        <w:rPr>
          <w:rFonts w:ascii="Times New Roman" w:hAnsi="Times New Roman"/>
          <w:b/>
          <w:sz w:val="28"/>
          <w:szCs w:val="28"/>
        </w:rPr>
      </w:pPr>
      <w:r w:rsidRPr="001A7C2B">
        <w:rPr>
          <w:rFonts w:ascii="Times New Roman" w:hAnsi="Times New Roman"/>
          <w:b/>
          <w:sz w:val="28"/>
          <w:szCs w:val="28"/>
        </w:rPr>
        <w:t>Конкурс Молодых ученых</w:t>
      </w:r>
    </w:p>
    <w:p w:rsidR="00AD1D40" w:rsidRDefault="00AD1D40" w:rsidP="001A3ECE">
      <w:pPr>
        <w:spacing w:after="0"/>
        <w:rPr>
          <w:rFonts w:ascii="Times New Roman" w:hAnsi="Times New Roman"/>
          <w:sz w:val="28"/>
          <w:szCs w:val="28"/>
        </w:rPr>
      </w:pPr>
    </w:p>
    <w:p w:rsidR="00AD1D40" w:rsidRDefault="00AD1D40" w:rsidP="00450163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13</w:t>
      </w:r>
      <w:r w:rsidRPr="005B6105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40</w:t>
      </w:r>
      <w:r w:rsidRPr="005B6105">
        <w:rPr>
          <w:rFonts w:ascii="Times New Roman" w:hAnsi="Times New Roman"/>
          <w:b/>
          <w:sz w:val="36"/>
          <w:szCs w:val="36"/>
        </w:rPr>
        <w:t>-1</w:t>
      </w:r>
      <w:r>
        <w:rPr>
          <w:rFonts w:ascii="Times New Roman" w:hAnsi="Times New Roman"/>
          <w:b/>
          <w:sz w:val="36"/>
          <w:szCs w:val="36"/>
        </w:rPr>
        <w:t>5</w:t>
      </w:r>
      <w:r w:rsidRPr="005B6105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2</w:t>
      </w:r>
      <w:r w:rsidRPr="005B6105">
        <w:rPr>
          <w:rFonts w:ascii="Times New Roman" w:hAnsi="Times New Roman"/>
          <w:b/>
          <w:sz w:val="36"/>
          <w:szCs w:val="36"/>
        </w:rPr>
        <w:t>0</w:t>
      </w:r>
    </w:p>
    <w:p w:rsidR="00AD1D40" w:rsidRDefault="00AD1D40" w:rsidP="004501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1. Экспериментальная кардиология</w:t>
      </w:r>
    </w:p>
    <w:p w:rsidR="00AD1D40" w:rsidRDefault="00AD1D40" w:rsidP="00450163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D1D40" w:rsidRPr="00170F7C" w:rsidRDefault="00AD1D40" w:rsidP="00450163">
      <w:pPr>
        <w:spacing w:after="0"/>
        <w:rPr>
          <w:rFonts w:ascii="Times New Roman" w:hAnsi="Times New Roman"/>
          <w:b/>
          <w:sz w:val="36"/>
          <w:szCs w:val="36"/>
        </w:rPr>
      </w:pPr>
      <w:r w:rsidRPr="00170F7C">
        <w:rPr>
          <w:rFonts w:ascii="Times New Roman" w:hAnsi="Times New Roman"/>
          <w:b/>
          <w:sz w:val="36"/>
          <w:szCs w:val="36"/>
        </w:rPr>
        <w:t>15.20 – 15.30</w:t>
      </w:r>
    </w:p>
    <w:p w:rsidR="00AD1D40" w:rsidRPr="00170F7C" w:rsidRDefault="00AD1D40" w:rsidP="00450163">
      <w:pPr>
        <w:spacing w:after="0"/>
        <w:rPr>
          <w:rFonts w:ascii="Times New Roman" w:hAnsi="Times New Roman"/>
          <w:sz w:val="28"/>
          <w:szCs w:val="28"/>
        </w:rPr>
      </w:pPr>
      <w:r w:rsidRPr="00170F7C">
        <w:rPr>
          <w:rFonts w:ascii="Times New Roman" w:hAnsi="Times New Roman"/>
          <w:sz w:val="28"/>
          <w:szCs w:val="28"/>
        </w:rPr>
        <w:t>Перерыв</w:t>
      </w:r>
    </w:p>
    <w:p w:rsidR="00AD1D40" w:rsidRDefault="00AD1D40" w:rsidP="00B4279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D1D40" w:rsidRDefault="00AD1D40" w:rsidP="00B4279B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15</w:t>
      </w:r>
      <w:r w:rsidRPr="005B6105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40</w:t>
      </w:r>
      <w:r w:rsidRPr="005B6105">
        <w:rPr>
          <w:rFonts w:ascii="Times New Roman" w:hAnsi="Times New Roman"/>
          <w:b/>
          <w:sz w:val="36"/>
          <w:szCs w:val="36"/>
        </w:rPr>
        <w:t>-1</w:t>
      </w:r>
      <w:r>
        <w:rPr>
          <w:rFonts w:ascii="Times New Roman" w:hAnsi="Times New Roman"/>
          <w:b/>
          <w:sz w:val="36"/>
          <w:szCs w:val="36"/>
        </w:rPr>
        <w:t>7</w:t>
      </w:r>
      <w:r w:rsidRPr="005B6105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0</w:t>
      </w:r>
      <w:r w:rsidRPr="005B6105">
        <w:rPr>
          <w:rFonts w:ascii="Times New Roman" w:hAnsi="Times New Roman"/>
          <w:b/>
          <w:sz w:val="36"/>
          <w:szCs w:val="36"/>
        </w:rPr>
        <w:t>0</w:t>
      </w:r>
    </w:p>
    <w:p w:rsidR="00AD1D40" w:rsidRDefault="00AD1D40" w:rsidP="00B4279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2. Клиническая кардиология</w:t>
      </w:r>
    </w:p>
    <w:p w:rsidR="00AD1D40" w:rsidRPr="005B6105" w:rsidRDefault="00AD1D40" w:rsidP="00450163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D1D40" w:rsidRDefault="00AD1D40" w:rsidP="001A3EC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конкурсе приняты следующие работы: </w:t>
      </w:r>
    </w:p>
    <w:p w:rsidR="00AD1D40" w:rsidRDefault="00AD1D40" w:rsidP="001A3ECE">
      <w:pPr>
        <w:spacing w:after="0"/>
        <w:rPr>
          <w:rFonts w:ascii="Times New Roman" w:hAnsi="Times New Roman"/>
          <w:iCs/>
          <w:sz w:val="28"/>
          <w:szCs w:val="28"/>
        </w:rPr>
      </w:pPr>
      <w:r w:rsidRPr="004E5F49">
        <w:rPr>
          <w:rFonts w:ascii="Times New Roman" w:hAnsi="Times New Roman"/>
          <w:i/>
          <w:sz w:val="28"/>
          <w:szCs w:val="28"/>
        </w:rPr>
        <w:t xml:space="preserve">Зарубин Алексей Андреевич. </w:t>
      </w:r>
      <w:r w:rsidRPr="004E5F49">
        <w:rPr>
          <w:rFonts w:ascii="Times New Roman" w:hAnsi="Times New Roman"/>
          <w:iCs/>
          <w:sz w:val="28"/>
          <w:szCs w:val="28"/>
        </w:rPr>
        <w:t>Анализ экспрессии микрорнк в клетках атеросклеротических бляшек сонных артерий разной степени стабильности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D1D40" w:rsidRDefault="00AD1D40" w:rsidP="001A3ECE">
      <w:pPr>
        <w:spacing w:after="0"/>
        <w:rPr>
          <w:rFonts w:ascii="Times New Roman" w:hAnsi="Times New Roman"/>
          <w:iCs/>
          <w:sz w:val="28"/>
          <w:szCs w:val="28"/>
        </w:rPr>
      </w:pPr>
      <w:r w:rsidRPr="004E5F49">
        <w:rPr>
          <w:rFonts w:ascii="Times New Roman" w:hAnsi="Times New Roman"/>
          <w:i/>
          <w:iCs/>
          <w:sz w:val="28"/>
          <w:szCs w:val="28"/>
        </w:rPr>
        <w:t>Королёва Юлия Александровна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4E5F49">
        <w:t xml:space="preserve"> </w:t>
      </w:r>
      <w:r w:rsidRPr="004E5F49">
        <w:rPr>
          <w:rFonts w:ascii="Times New Roman" w:hAnsi="Times New Roman"/>
          <w:iCs/>
          <w:sz w:val="28"/>
          <w:szCs w:val="28"/>
        </w:rPr>
        <w:t>Анализ связи уровня метилирования генов MIR10B и MIR21 с факторами риска и патогенетически значимыми признаками атеросклероза сонных артерий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D1D40" w:rsidRPr="00181FB6" w:rsidRDefault="00AD1D40" w:rsidP="001A3ECE">
      <w:pPr>
        <w:spacing w:after="0"/>
        <w:rPr>
          <w:rFonts w:ascii="Times New Roman" w:hAnsi="Times New Roman"/>
          <w:sz w:val="28"/>
          <w:szCs w:val="28"/>
        </w:rPr>
      </w:pPr>
      <w:r w:rsidRPr="004E5F49">
        <w:rPr>
          <w:rFonts w:ascii="Times New Roman" w:hAnsi="Times New Roman"/>
          <w:i/>
          <w:iCs/>
          <w:sz w:val="28"/>
          <w:szCs w:val="28"/>
        </w:rPr>
        <w:t>Гомбоева Саяна Баировна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181FB6">
        <w:rPr>
          <w:rFonts w:ascii="Times New Roman" w:hAnsi="Times New Roman"/>
          <w:iCs/>
          <w:sz w:val="28"/>
          <w:szCs w:val="28"/>
        </w:rPr>
        <w:t>Значение неблагоприятных вариантов генов метаболизма фолатов у пациентов с необструктивным коронарным атеросклерозом при остром коронарном синдроме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D1D40" w:rsidRDefault="00AD1D40" w:rsidP="001A3ECE">
      <w:pPr>
        <w:spacing w:after="0"/>
        <w:rPr>
          <w:rFonts w:ascii="Times New Roman" w:hAnsi="Times New Roman"/>
          <w:iCs/>
          <w:sz w:val="28"/>
          <w:szCs w:val="28"/>
        </w:rPr>
      </w:pPr>
      <w:r w:rsidRPr="00181FB6">
        <w:rPr>
          <w:rFonts w:ascii="Times New Roman" w:hAnsi="Times New Roman"/>
          <w:i/>
          <w:iCs/>
          <w:sz w:val="28"/>
          <w:szCs w:val="28"/>
        </w:rPr>
        <w:t>Шабалдина Елена Викторовна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181FB6">
        <w:rPr>
          <w:rFonts w:ascii="Times New Roman" w:hAnsi="Times New Roman"/>
          <w:i/>
          <w:iCs/>
          <w:kern w:val="1"/>
          <w:sz w:val="24"/>
          <w:szCs w:val="24"/>
        </w:rPr>
        <w:t xml:space="preserve"> </w:t>
      </w:r>
      <w:r w:rsidRPr="00181FB6">
        <w:rPr>
          <w:rFonts w:ascii="Times New Roman" w:hAnsi="Times New Roman"/>
          <w:iCs/>
          <w:sz w:val="28"/>
          <w:szCs w:val="28"/>
        </w:rPr>
        <w:t>Ассоциации иммунных нарушений в системе «мать-эмбрион» по HLA с риском формирования септальных врожденных пороков сердца у плода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D1D40" w:rsidRDefault="00AD1D40" w:rsidP="001A3ECE">
      <w:pPr>
        <w:spacing w:after="0"/>
        <w:rPr>
          <w:rFonts w:ascii="Times New Roman" w:hAnsi="Times New Roman"/>
          <w:iCs/>
          <w:sz w:val="28"/>
          <w:szCs w:val="28"/>
        </w:rPr>
      </w:pPr>
      <w:r w:rsidRPr="00181FB6">
        <w:rPr>
          <w:rFonts w:ascii="Times New Roman" w:hAnsi="Times New Roman"/>
          <w:i/>
          <w:sz w:val="28"/>
          <w:szCs w:val="28"/>
        </w:rPr>
        <w:t>Арчаков Евгений Александрович</w:t>
      </w:r>
      <w:r>
        <w:rPr>
          <w:rFonts w:ascii="Times New Roman" w:hAnsi="Times New Roman"/>
          <w:i/>
          <w:sz w:val="28"/>
          <w:szCs w:val="28"/>
        </w:rPr>
        <w:t>.</w:t>
      </w:r>
      <w:r w:rsidRPr="00181FB6">
        <w:rPr>
          <w:rFonts w:ascii="Times New Roman" w:hAnsi="Times New Roman"/>
          <w:i/>
          <w:iCs/>
          <w:kern w:val="1"/>
          <w:sz w:val="24"/>
          <w:szCs w:val="24"/>
        </w:rPr>
        <w:t xml:space="preserve"> </w:t>
      </w:r>
      <w:r w:rsidRPr="00181FB6">
        <w:rPr>
          <w:rFonts w:ascii="Times New Roman" w:hAnsi="Times New Roman"/>
          <w:iCs/>
          <w:sz w:val="28"/>
          <w:szCs w:val="28"/>
        </w:rPr>
        <w:t>Роль полиморфизма генов кальсеквестрина и рианодиновых рецепторов в развитии фибрилляции предсердий и си</w:t>
      </w:r>
      <w:r>
        <w:rPr>
          <w:rFonts w:ascii="Times New Roman" w:hAnsi="Times New Roman"/>
          <w:iCs/>
          <w:sz w:val="28"/>
          <w:szCs w:val="28"/>
        </w:rPr>
        <w:t>ндрома слабости синусового узла.</w:t>
      </w:r>
    </w:p>
    <w:p w:rsidR="00AD1D40" w:rsidRPr="00181FB6" w:rsidRDefault="00AD1D40" w:rsidP="001A3ECE">
      <w:pPr>
        <w:spacing w:after="0"/>
        <w:rPr>
          <w:rFonts w:ascii="Times New Roman" w:hAnsi="Times New Roman"/>
          <w:sz w:val="28"/>
          <w:szCs w:val="28"/>
        </w:rPr>
      </w:pPr>
      <w:r w:rsidRPr="00181FB6">
        <w:rPr>
          <w:rFonts w:ascii="Times New Roman" w:hAnsi="Times New Roman"/>
          <w:i/>
          <w:iCs/>
          <w:sz w:val="28"/>
          <w:szCs w:val="28"/>
        </w:rPr>
        <w:t>Будникова Олеся Викторовна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181FB6">
        <w:rPr>
          <w:rFonts w:ascii="Times New Roman" w:hAnsi="Times New Roman"/>
          <w:i/>
          <w:iCs/>
          <w:kern w:val="1"/>
          <w:sz w:val="24"/>
          <w:szCs w:val="24"/>
        </w:rPr>
        <w:t xml:space="preserve"> </w:t>
      </w:r>
      <w:r w:rsidRPr="00181FB6">
        <w:rPr>
          <w:rFonts w:ascii="Times New Roman" w:hAnsi="Times New Roman"/>
          <w:iCs/>
          <w:sz w:val="28"/>
          <w:szCs w:val="28"/>
        </w:rPr>
        <w:t>Сахарный диабет 2 типа и ишемическая болезнь сердца: противники или союзники?</w:t>
      </w:r>
    </w:p>
    <w:p w:rsidR="00AD1D40" w:rsidRDefault="00AD1D40" w:rsidP="001A3ECE">
      <w:pPr>
        <w:spacing w:after="0"/>
        <w:rPr>
          <w:rFonts w:ascii="Times New Roman" w:hAnsi="Times New Roman"/>
          <w:iCs/>
          <w:sz w:val="28"/>
          <w:szCs w:val="28"/>
        </w:rPr>
      </w:pPr>
      <w:r w:rsidRPr="00181FB6">
        <w:rPr>
          <w:rFonts w:ascii="Times New Roman" w:hAnsi="Times New Roman"/>
          <w:i/>
          <w:iCs/>
          <w:sz w:val="28"/>
          <w:szCs w:val="28"/>
        </w:rPr>
        <w:t>Копьева Кристина Васильевна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181FB6">
        <w:rPr>
          <w:rFonts w:ascii="Times New Roman" w:hAnsi="Times New Roman"/>
          <w:i/>
          <w:iCs/>
          <w:kern w:val="1"/>
          <w:sz w:val="24"/>
          <w:szCs w:val="24"/>
        </w:rPr>
        <w:t xml:space="preserve"> </w:t>
      </w:r>
      <w:r w:rsidRPr="00181FB6">
        <w:rPr>
          <w:rFonts w:ascii="Times New Roman" w:hAnsi="Times New Roman"/>
          <w:iCs/>
          <w:sz w:val="28"/>
          <w:szCs w:val="28"/>
        </w:rPr>
        <w:t>Прогностическое значение st2 в стратификации риска развития неблагоприятных сердечно-сосудистых событий у больных хронической сердечной недостаточностью ишемического генеза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D1D40" w:rsidRPr="00D1489B" w:rsidRDefault="00AD1D40" w:rsidP="001A3ECE">
      <w:pPr>
        <w:spacing w:after="0"/>
        <w:rPr>
          <w:rFonts w:ascii="Times New Roman" w:hAnsi="Times New Roman"/>
          <w:iCs/>
          <w:sz w:val="28"/>
          <w:szCs w:val="28"/>
        </w:rPr>
      </w:pPr>
      <w:r w:rsidRPr="00181FB6">
        <w:rPr>
          <w:rFonts w:ascii="Times New Roman" w:hAnsi="Times New Roman"/>
          <w:i/>
          <w:iCs/>
          <w:sz w:val="28"/>
          <w:szCs w:val="28"/>
        </w:rPr>
        <w:t>Ситкова Екатерина Сергеевна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D1489B">
        <w:rPr>
          <w:rFonts w:ascii="Times New Roman" w:hAnsi="Times New Roman"/>
          <w:iCs/>
          <w:sz w:val="28"/>
          <w:szCs w:val="28"/>
        </w:rPr>
        <w:t>Вариабельность артериального давления как фактор лучшей кардиопротективной эффективности ренальной денервации.</w:t>
      </w:r>
    </w:p>
    <w:p w:rsidR="00AD1D40" w:rsidRPr="00D1489B" w:rsidRDefault="00AD1D40" w:rsidP="001A3ECE">
      <w:pPr>
        <w:spacing w:after="0"/>
        <w:rPr>
          <w:rFonts w:ascii="Times New Roman" w:hAnsi="Times New Roman"/>
          <w:iCs/>
          <w:sz w:val="28"/>
          <w:szCs w:val="28"/>
        </w:rPr>
      </w:pPr>
      <w:r w:rsidRPr="00181FB6">
        <w:rPr>
          <w:rFonts w:ascii="Times New Roman" w:hAnsi="Times New Roman"/>
          <w:i/>
          <w:iCs/>
          <w:sz w:val="28"/>
          <w:szCs w:val="28"/>
        </w:rPr>
        <w:t>Рюмшина Надежда Игоревна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181FB6">
        <w:rPr>
          <w:rFonts w:ascii="Times New Roman" w:hAnsi="Times New Roman"/>
          <w:i/>
          <w:iCs/>
          <w:kern w:val="1"/>
          <w:sz w:val="24"/>
          <w:szCs w:val="24"/>
        </w:rPr>
        <w:t xml:space="preserve"> </w:t>
      </w:r>
      <w:r w:rsidRPr="00D1489B">
        <w:rPr>
          <w:rFonts w:ascii="Times New Roman" w:hAnsi="Times New Roman"/>
          <w:iCs/>
          <w:sz w:val="28"/>
          <w:szCs w:val="28"/>
        </w:rPr>
        <w:t>Контрастированная магнитно-резонансная томография в оценке поражения стенки аорты у пациентов с резистентной артериальной гипертонией.</w:t>
      </w:r>
    </w:p>
    <w:p w:rsidR="00AD1D40" w:rsidRPr="00D1489B" w:rsidRDefault="00AD1D40" w:rsidP="001A3ECE">
      <w:pPr>
        <w:spacing w:after="0"/>
        <w:rPr>
          <w:rFonts w:ascii="Times New Roman" w:hAnsi="Times New Roman"/>
          <w:iCs/>
          <w:sz w:val="28"/>
          <w:szCs w:val="28"/>
        </w:rPr>
      </w:pPr>
      <w:r w:rsidRPr="00181FB6">
        <w:rPr>
          <w:rFonts w:ascii="Times New Roman" w:hAnsi="Times New Roman"/>
          <w:i/>
          <w:iCs/>
          <w:sz w:val="28"/>
          <w:szCs w:val="28"/>
        </w:rPr>
        <w:t>Акентьева Татьяна  Николаевна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181FB6">
        <w:t xml:space="preserve"> </w:t>
      </w:r>
      <w:r w:rsidRPr="00D1489B">
        <w:rPr>
          <w:rFonts w:ascii="Times New Roman" w:hAnsi="Times New Roman"/>
          <w:iCs/>
          <w:sz w:val="28"/>
          <w:szCs w:val="28"/>
        </w:rPr>
        <w:t>Модификация шовного материала фраксипарином и гепарином с целью профилактики послеоперционных тромбозов в зоне сосудистого анастомоза.</w:t>
      </w:r>
    </w:p>
    <w:p w:rsidR="00AD1D40" w:rsidRPr="00D1489B" w:rsidRDefault="00AD1D40" w:rsidP="001A3ECE">
      <w:pPr>
        <w:spacing w:after="0"/>
        <w:rPr>
          <w:rFonts w:ascii="Times New Roman" w:hAnsi="Times New Roman"/>
          <w:iCs/>
          <w:sz w:val="28"/>
          <w:szCs w:val="28"/>
        </w:rPr>
      </w:pPr>
      <w:r w:rsidRPr="00181FB6">
        <w:rPr>
          <w:rFonts w:ascii="Times New Roman" w:hAnsi="Times New Roman"/>
          <w:i/>
          <w:iCs/>
          <w:sz w:val="28"/>
          <w:szCs w:val="28"/>
        </w:rPr>
        <w:t>Отт Анна Владимировна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181FB6">
        <w:rPr>
          <w:rFonts w:ascii="Times New Roman" w:hAnsi="Times New Roman"/>
          <w:i/>
          <w:iCs/>
          <w:kern w:val="1"/>
          <w:sz w:val="24"/>
          <w:szCs w:val="24"/>
        </w:rPr>
        <w:t xml:space="preserve"> </w:t>
      </w:r>
      <w:r w:rsidRPr="00D1489B">
        <w:rPr>
          <w:rFonts w:ascii="Times New Roman" w:hAnsi="Times New Roman"/>
          <w:iCs/>
          <w:sz w:val="28"/>
          <w:szCs w:val="28"/>
        </w:rPr>
        <w:t>Эпикардиальное ожирение как фактор риска развития фибрилляции предсердий.</w:t>
      </w:r>
    </w:p>
    <w:p w:rsidR="00AD1D40" w:rsidRPr="00D1489B" w:rsidRDefault="00AD1D40" w:rsidP="001A3ECE">
      <w:pPr>
        <w:spacing w:after="0"/>
        <w:rPr>
          <w:rFonts w:ascii="Times New Roman" w:hAnsi="Times New Roman"/>
          <w:iCs/>
          <w:sz w:val="28"/>
          <w:szCs w:val="28"/>
        </w:rPr>
      </w:pPr>
      <w:r w:rsidRPr="00181FB6">
        <w:rPr>
          <w:rFonts w:ascii="Times New Roman" w:hAnsi="Times New Roman"/>
          <w:i/>
          <w:iCs/>
          <w:sz w:val="28"/>
          <w:szCs w:val="28"/>
        </w:rPr>
        <w:t>Щедрин Антон Викторович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181FB6">
        <w:rPr>
          <w:rFonts w:ascii="Times New Roman" w:hAnsi="Times New Roman"/>
          <w:i/>
          <w:iCs/>
          <w:kern w:val="1"/>
          <w:sz w:val="24"/>
          <w:szCs w:val="24"/>
        </w:rPr>
        <w:t xml:space="preserve"> </w:t>
      </w:r>
      <w:r w:rsidRPr="00D1489B">
        <w:rPr>
          <w:rFonts w:ascii="Times New Roman" w:hAnsi="Times New Roman"/>
          <w:iCs/>
          <w:sz w:val="28"/>
          <w:szCs w:val="28"/>
        </w:rPr>
        <w:t>Первый клинический опыт имплантации составного каркасного ксеноперикардиального биопротеза «МЕДИНЖ-БИО» в аортальную позицию.</w:t>
      </w:r>
    </w:p>
    <w:p w:rsidR="00AD1D40" w:rsidRPr="00D1489B" w:rsidRDefault="00AD1D40" w:rsidP="001A3ECE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Канев Александр Федорович. </w:t>
      </w:r>
      <w:r w:rsidRPr="00D1489B">
        <w:rPr>
          <w:rFonts w:ascii="Times New Roman" w:hAnsi="Times New Roman"/>
          <w:i/>
          <w:iCs/>
          <w:kern w:val="1"/>
          <w:sz w:val="24"/>
          <w:szCs w:val="24"/>
        </w:rPr>
        <w:t xml:space="preserve"> </w:t>
      </w:r>
      <w:r w:rsidRPr="00D1489B">
        <w:rPr>
          <w:rFonts w:ascii="Times New Roman" w:hAnsi="Times New Roman"/>
          <w:iCs/>
          <w:sz w:val="28"/>
          <w:szCs w:val="28"/>
        </w:rPr>
        <w:t>Морфофункциональные показатели митрального клапана при гипертрофической обструктивной кардиопатии.</w:t>
      </w:r>
    </w:p>
    <w:p w:rsidR="00AD1D40" w:rsidRPr="00D1489B" w:rsidRDefault="00AD1D40" w:rsidP="001A3ECE">
      <w:pPr>
        <w:spacing w:after="0"/>
        <w:rPr>
          <w:rFonts w:ascii="Times New Roman" w:hAnsi="Times New Roman"/>
          <w:iCs/>
          <w:sz w:val="28"/>
          <w:szCs w:val="28"/>
        </w:rPr>
      </w:pPr>
      <w:r w:rsidRPr="00181FB6">
        <w:rPr>
          <w:rFonts w:ascii="Times New Roman" w:hAnsi="Times New Roman"/>
          <w:i/>
          <w:iCs/>
          <w:sz w:val="28"/>
          <w:szCs w:val="28"/>
        </w:rPr>
        <w:t>Казанцев Антон Николаевич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181FB6">
        <w:rPr>
          <w:rFonts w:ascii="Times New Roman" w:hAnsi="Times New Roman"/>
          <w:i/>
          <w:iCs/>
          <w:kern w:val="1"/>
          <w:sz w:val="24"/>
          <w:szCs w:val="24"/>
        </w:rPr>
        <w:t xml:space="preserve"> </w:t>
      </w:r>
      <w:r w:rsidRPr="00D1489B">
        <w:rPr>
          <w:rFonts w:ascii="Times New Roman" w:hAnsi="Times New Roman"/>
          <w:iCs/>
          <w:sz w:val="28"/>
          <w:szCs w:val="28"/>
        </w:rPr>
        <w:t>Пятилетние результаты хирургического лечения пациентов с симультанным атеросклеротическим поражением коронарных и брахиоцефальных артерий.</w:t>
      </w:r>
    </w:p>
    <w:p w:rsidR="00AD1D40" w:rsidRDefault="00AD1D40" w:rsidP="001A3ECE">
      <w:pPr>
        <w:spacing w:after="0"/>
        <w:rPr>
          <w:rFonts w:ascii="Times New Roman" w:hAnsi="Times New Roman"/>
          <w:i/>
          <w:iCs/>
          <w:sz w:val="28"/>
          <w:szCs w:val="28"/>
        </w:rPr>
      </w:pPr>
      <w:r w:rsidRPr="00D1489B">
        <w:rPr>
          <w:rFonts w:ascii="Times New Roman" w:hAnsi="Times New Roman"/>
          <w:i/>
          <w:iCs/>
          <w:sz w:val="28"/>
          <w:szCs w:val="28"/>
        </w:rPr>
        <w:t>Мишкина Анна Ивановна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D1489B">
        <w:rPr>
          <w:rFonts w:ascii="Times New Roman" w:hAnsi="Times New Roman"/>
          <w:i/>
          <w:iCs/>
          <w:kern w:val="1"/>
          <w:sz w:val="24"/>
          <w:szCs w:val="24"/>
        </w:rPr>
        <w:t xml:space="preserve"> </w:t>
      </w:r>
      <w:r w:rsidRPr="00D1489B">
        <w:rPr>
          <w:rFonts w:ascii="Times New Roman" w:hAnsi="Times New Roman"/>
          <w:iCs/>
          <w:sz w:val="28"/>
          <w:szCs w:val="28"/>
        </w:rPr>
        <w:t>Состояние симпатической активности, перфузии и сократимости сердца у пациентов с выраженной сердечной недостаточностью ишемического и неишемического генеза.</w:t>
      </w:r>
    </w:p>
    <w:p w:rsidR="00AD1D40" w:rsidRPr="00D1489B" w:rsidRDefault="00AD1D40" w:rsidP="001A3ECE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Верещагин Иван Евгеньевич. </w:t>
      </w:r>
      <w:r w:rsidRPr="00D1489B">
        <w:rPr>
          <w:rFonts w:ascii="Times New Roman" w:hAnsi="Times New Roman"/>
          <w:i/>
          <w:iCs/>
          <w:kern w:val="1"/>
          <w:sz w:val="24"/>
          <w:szCs w:val="24"/>
        </w:rPr>
        <w:t xml:space="preserve"> </w:t>
      </w:r>
      <w:r w:rsidRPr="00D1489B">
        <w:rPr>
          <w:rFonts w:ascii="Times New Roman" w:hAnsi="Times New Roman"/>
          <w:iCs/>
          <w:sz w:val="28"/>
          <w:szCs w:val="28"/>
        </w:rPr>
        <w:t>Влияние хирургического лечения на выживаемость пациентов с ишемической кардиомиопатией в среднесрочном периоде наблюдений.</w:t>
      </w:r>
    </w:p>
    <w:p w:rsidR="00AD1D40" w:rsidRPr="00D1489B" w:rsidRDefault="00AD1D40" w:rsidP="001A3ECE">
      <w:pPr>
        <w:spacing w:after="0"/>
        <w:rPr>
          <w:rFonts w:ascii="Times New Roman" w:hAnsi="Times New Roman"/>
          <w:iCs/>
          <w:sz w:val="28"/>
          <w:szCs w:val="28"/>
        </w:rPr>
      </w:pPr>
      <w:r w:rsidRPr="00D1489B">
        <w:rPr>
          <w:rFonts w:ascii="Times New Roman" w:hAnsi="Times New Roman"/>
          <w:i/>
          <w:sz w:val="28"/>
          <w:szCs w:val="28"/>
        </w:rPr>
        <w:t>Князева Ирина Сергеевна.</w:t>
      </w:r>
      <w:r w:rsidRPr="00D1489B">
        <w:rPr>
          <w:rFonts w:ascii="Times New Roman" w:hAnsi="Times New Roman"/>
          <w:i/>
          <w:iCs/>
          <w:kern w:val="1"/>
          <w:sz w:val="24"/>
          <w:szCs w:val="24"/>
        </w:rPr>
        <w:t xml:space="preserve"> </w:t>
      </w:r>
      <w:r w:rsidRPr="00D1489B">
        <w:rPr>
          <w:rFonts w:ascii="Times New Roman" w:hAnsi="Times New Roman"/>
          <w:iCs/>
          <w:sz w:val="28"/>
          <w:szCs w:val="28"/>
        </w:rPr>
        <w:t>Улучшение качества жизни пациентов, перенесших острый коронарный синдром со стентированием коронарных артерий.</w:t>
      </w:r>
    </w:p>
    <w:p w:rsidR="00AD1D40" w:rsidRPr="00D1489B" w:rsidRDefault="00AD1D40" w:rsidP="00D1489B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Жербаханов Алексей Вадимович. </w:t>
      </w:r>
      <w:r w:rsidRPr="00D1489B">
        <w:rPr>
          <w:rFonts w:ascii="Times New Roman" w:hAnsi="Times New Roman"/>
          <w:i/>
          <w:iCs/>
          <w:kern w:val="1"/>
          <w:sz w:val="24"/>
          <w:szCs w:val="24"/>
        </w:rPr>
        <w:t xml:space="preserve"> </w:t>
      </w:r>
      <w:r w:rsidRPr="00D1489B">
        <w:rPr>
          <w:rFonts w:ascii="Times New Roman" w:hAnsi="Times New Roman"/>
          <w:iCs/>
          <w:sz w:val="28"/>
          <w:szCs w:val="28"/>
        </w:rPr>
        <w:t>Непосредственные результаты различной хирургической тактики при аневризме восходящей аорты.</w:t>
      </w:r>
    </w:p>
    <w:p w:rsidR="00AD1D40" w:rsidRDefault="00AD1D40" w:rsidP="001A3ECE">
      <w:pPr>
        <w:spacing w:after="0"/>
        <w:rPr>
          <w:rFonts w:ascii="Times New Roman" w:hAnsi="Times New Roman"/>
          <w:iCs/>
          <w:sz w:val="28"/>
          <w:szCs w:val="28"/>
        </w:rPr>
      </w:pPr>
      <w:r w:rsidRPr="00D1489B">
        <w:rPr>
          <w:rFonts w:ascii="Times New Roman" w:hAnsi="Times New Roman"/>
          <w:i/>
          <w:iCs/>
          <w:sz w:val="28"/>
          <w:szCs w:val="28"/>
        </w:rPr>
        <w:t>Широков Никита Евгеньевич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D1489B">
        <w:rPr>
          <w:rFonts w:ascii="Times New Roman" w:hAnsi="Times New Roman"/>
          <w:i/>
          <w:iCs/>
          <w:kern w:val="1"/>
          <w:sz w:val="24"/>
          <w:szCs w:val="24"/>
        </w:rPr>
        <w:t xml:space="preserve"> </w:t>
      </w:r>
      <w:r w:rsidRPr="00D1489B">
        <w:rPr>
          <w:rFonts w:ascii="Times New Roman" w:hAnsi="Times New Roman"/>
          <w:iCs/>
          <w:sz w:val="28"/>
          <w:szCs w:val="28"/>
        </w:rPr>
        <w:t>Динамика механической диссинхронии у пациентов с суперответом на сердечную ресинхронизирующую терапию при длительном периоде наблюдения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D1D40" w:rsidRDefault="00AD1D40" w:rsidP="001A3ECE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Самойлова Елена Петровна. </w:t>
      </w:r>
      <w:r w:rsidRPr="00F402C2">
        <w:rPr>
          <w:rFonts w:ascii="Times New Roman" w:hAnsi="Times New Roman"/>
          <w:iCs/>
          <w:sz w:val="28"/>
          <w:szCs w:val="28"/>
        </w:rPr>
        <w:t>Сравнительная характеристика отдаленных результатов наблюдения пациентов со стабильной ишемической болезнью сердца после применения чрезкожных коронарных вмешательств и медикаментозной терапии, в различных возрастных группах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D1D40" w:rsidRDefault="00AD1D40" w:rsidP="001A3ECE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Горлова Анастасия Андреевна. </w:t>
      </w:r>
      <w:r w:rsidRPr="00F402C2">
        <w:rPr>
          <w:rFonts w:ascii="Times New Roman" w:hAnsi="Times New Roman"/>
          <w:iCs/>
          <w:sz w:val="28"/>
          <w:szCs w:val="28"/>
        </w:rPr>
        <w:t>Особенности атеросклеротического стеноза интракраниальных артерий у лиц с ишемическим инсультом и метаболическими нарушениями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D1D40" w:rsidRDefault="00AD1D40" w:rsidP="00283D1A">
      <w:pPr>
        <w:widowControl w:val="0"/>
        <w:autoSpaceDE w:val="0"/>
        <w:autoSpaceDN w:val="0"/>
        <w:adjustRightInd w:val="0"/>
        <w:ind w:right="-7"/>
        <w:rPr>
          <w:rFonts w:ascii="Times New Roman" w:hAnsi="Times New Roman"/>
          <w:iCs/>
          <w:sz w:val="28"/>
          <w:szCs w:val="28"/>
        </w:rPr>
      </w:pPr>
      <w:r w:rsidRPr="00283D1A">
        <w:rPr>
          <w:rFonts w:ascii="Times New Roman" w:hAnsi="Times New Roman"/>
          <w:i/>
          <w:iCs/>
          <w:sz w:val="28"/>
          <w:szCs w:val="28"/>
        </w:rPr>
        <w:t>Пряхин Андрей Сергеевич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283D1A">
        <w:rPr>
          <w:rFonts w:ascii="Times New Roman" w:hAnsi="Times New Roman"/>
          <w:iCs/>
          <w:sz w:val="28"/>
          <w:szCs w:val="28"/>
        </w:rPr>
        <w:t>Оценка выживаемости и качества жизни у пациентов с ишемической кардиомиопатией после хирургического лечения в среднесрочном периоде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D1D40" w:rsidRPr="00283D1A" w:rsidRDefault="00AD1D40" w:rsidP="00283D1A">
      <w:pPr>
        <w:widowControl w:val="0"/>
        <w:autoSpaceDE w:val="0"/>
        <w:autoSpaceDN w:val="0"/>
        <w:adjustRightInd w:val="0"/>
        <w:ind w:right="-7"/>
        <w:rPr>
          <w:rFonts w:ascii="Times New Roman" w:hAnsi="Times New Roman"/>
          <w:iCs/>
          <w:sz w:val="28"/>
          <w:szCs w:val="28"/>
        </w:rPr>
      </w:pPr>
      <w:r w:rsidRPr="00283D1A">
        <w:rPr>
          <w:rFonts w:ascii="Times New Roman" w:hAnsi="Times New Roman"/>
          <w:i/>
          <w:iCs/>
          <w:sz w:val="28"/>
          <w:szCs w:val="28"/>
        </w:rPr>
        <w:t>Александрова Екатерина Александровна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283D1A">
        <w:rPr>
          <w:rFonts w:ascii="Times New Roman" w:hAnsi="Times New Roman"/>
          <w:iCs/>
          <w:sz w:val="28"/>
          <w:szCs w:val="28"/>
        </w:rPr>
        <w:t>Влияние хирургического лечения на выживаемость пациентов с ишемической кардиомиопатией в среднесрочном периоде наблюдений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AD1D40" w:rsidRPr="00D1489B" w:rsidRDefault="00AD1D40" w:rsidP="001A3ECE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794C61" w:rsidRDefault="00AD1D40" w:rsidP="001A3ECE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Зал отделения детской кардиологии</w:t>
      </w:r>
    </w:p>
    <w:p w:rsidR="00AD1D40" w:rsidRPr="00794C61" w:rsidRDefault="00AD1D40" w:rsidP="001A3ECE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13.</w:t>
      </w:r>
      <w:r>
        <w:rPr>
          <w:rFonts w:ascii="Times New Roman" w:hAnsi="Times New Roman"/>
          <w:b/>
          <w:sz w:val="36"/>
          <w:szCs w:val="36"/>
        </w:rPr>
        <w:t>4</w:t>
      </w:r>
      <w:r w:rsidRPr="00794C61">
        <w:rPr>
          <w:rFonts w:ascii="Times New Roman" w:hAnsi="Times New Roman"/>
          <w:b/>
          <w:sz w:val="36"/>
          <w:szCs w:val="36"/>
        </w:rPr>
        <w:t>0 – 17.00</w:t>
      </w:r>
    </w:p>
    <w:p w:rsidR="00AD1D40" w:rsidRDefault="00AD1D40" w:rsidP="00CE4A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E4A25">
        <w:rPr>
          <w:rFonts w:ascii="Times New Roman" w:hAnsi="Times New Roman"/>
          <w:b/>
          <w:sz w:val="28"/>
          <w:szCs w:val="28"/>
        </w:rPr>
        <w:t>Симпозиум по популяционной кардиологии</w:t>
      </w:r>
      <w:r>
        <w:rPr>
          <w:rFonts w:ascii="Times New Roman" w:hAnsi="Times New Roman"/>
          <w:b/>
          <w:sz w:val="28"/>
          <w:szCs w:val="28"/>
        </w:rPr>
        <w:t xml:space="preserve"> (2 части)</w:t>
      </w:r>
    </w:p>
    <w:p w:rsidR="00AD1D40" w:rsidRPr="003071B1" w:rsidRDefault="00AD1D40" w:rsidP="00CE4A2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71B1">
        <w:rPr>
          <w:rFonts w:ascii="Times New Roman" w:hAnsi="Times New Roman"/>
          <w:sz w:val="28"/>
          <w:szCs w:val="28"/>
        </w:rPr>
        <w:t>Программа на стадии доработки</w:t>
      </w:r>
    </w:p>
    <w:p w:rsidR="00AD1D40" w:rsidRDefault="00AD1D40" w:rsidP="001A3ECE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794C61" w:rsidRDefault="00AD1D40" w:rsidP="001A3ECE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Зал кафедры кардиологии</w:t>
      </w:r>
    </w:p>
    <w:p w:rsidR="00AD1D40" w:rsidRPr="00794C61" w:rsidRDefault="00AD1D40" w:rsidP="001A3ECE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13.</w:t>
      </w:r>
      <w:r>
        <w:rPr>
          <w:rFonts w:ascii="Times New Roman" w:hAnsi="Times New Roman"/>
          <w:b/>
          <w:sz w:val="36"/>
          <w:szCs w:val="36"/>
        </w:rPr>
        <w:t>4</w:t>
      </w:r>
      <w:r w:rsidRPr="00794C61">
        <w:rPr>
          <w:rFonts w:ascii="Times New Roman" w:hAnsi="Times New Roman"/>
          <w:b/>
          <w:sz w:val="36"/>
          <w:szCs w:val="36"/>
        </w:rPr>
        <w:t>0 – 17.00</w:t>
      </w:r>
    </w:p>
    <w:p w:rsidR="00AD1D40" w:rsidRPr="001A7C2B" w:rsidRDefault="00AD1D40" w:rsidP="001A7C2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Симпозиум «</w:t>
      </w:r>
      <w:r w:rsidRPr="001A7C2B">
        <w:rPr>
          <w:rFonts w:ascii="Times New Roman" w:hAnsi="Times New Roman"/>
          <w:b/>
          <w:sz w:val="28"/>
          <w:szCs w:val="28"/>
        </w:rPr>
        <w:t>Острая сердечная недостаточность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1D40" w:rsidRPr="00283D1A" w:rsidRDefault="00AD1D40" w:rsidP="00EA7D51">
      <w:pPr>
        <w:spacing w:after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4A25">
        <w:rPr>
          <w:rFonts w:ascii="Times New Roman" w:hAnsi="Times New Roman"/>
          <w:b/>
          <w:sz w:val="28"/>
          <w:szCs w:val="28"/>
        </w:rPr>
        <w:t>Председатели</w:t>
      </w:r>
      <w:r w:rsidRPr="00945797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Марков В.А. </w:t>
      </w:r>
      <w:r w:rsidRPr="00283D1A">
        <w:rPr>
          <w:rFonts w:ascii="Times New Roman" w:hAnsi="Times New Roman"/>
          <w:bCs/>
          <w:sz w:val="28"/>
          <w:szCs w:val="28"/>
          <w:lang w:eastAsia="ru-RU"/>
        </w:rPr>
        <w:t>(Томск)</w:t>
      </w:r>
    </w:p>
    <w:p w:rsidR="00AD1D40" w:rsidRPr="00283D1A" w:rsidRDefault="00AD1D40" w:rsidP="00EA7D5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</w:t>
      </w:r>
      <w:r w:rsidRPr="00045C3F">
        <w:rPr>
          <w:rFonts w:ascii="Times New Roman" w:hAnsi="Times New Roman"/>
          <w:bCs/>
          <w:sz w:val="28"/>
          <w:szCs w:val="28"/>
          <w:lang w:eastAsia="ru-RU"/>
        </w:rPr>
        <w:t>Рябов В.В.  (Томск)</w:t>
      </w:r>
    </w:p>
    <w:p w:rsidR="00AD1D40" w:rsidRDefault="00AD1D40" w:rsidP="003071B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D1D40" w:rsidRPr="00EA7D51" w:rsidRDefault="00AD1D40" w:rsidP="003071B1">
      <w:pPr>
        <w:spacing w:after="0"/>
        <w:rPr>
          <w:rFonts w:ascii="Times New Roman" w:hAnsi="Times New Roman"/>
          <w:b/>
          <w:sz w:val="36"/>
          <w:szCs w:val="36"/>
        </w:rPr>
      </w:pPr>
      <w:r w:rsidRPr="00EA7D51">
        <w:rPr>
          <w:rFonts w:ascii="Times New Roman" w:hAnsi="Times New Roman"/>
          <w:b/>
          <w:sz w:val="36"/>
          <w:szCs w:val="36"/>
        </w:rPr>
        <w:t>13.40 – 15.20</w:t>
      </w:r>
    </w:p>
    <w:p w:rsidR="00AD1D40" w:rsidRDefault="00AD1D40" w:rsidP="00CE4A2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1.</w:t>
      </w:r>
    </w:p>
    <w:p w:rsidR="00AD1D40" w:rsidRPr="001A7C2B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13.40-14.00 </w:t>
      </w:r>
      <w:r w:rsidRPr="00422B24">
        <w:rPr>
          <w:rFonts w:ascii="Times New Roman" w:hAnsi="Times New Roman"/>
          <w:b/>
          <w:sz w:val="28"/>
          <w:szCs w:val="28"/>
        </w:rPr>
        <w:t>Жиров И. В.</w:t>
      </w:r>
      <w:r w:rsidRPr="001A7C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(Москва</w:t>
      </w:r>
      <w:r w:rsidRPr="001A7C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1A7C2B">
        <w:rPr>
          <w:rFonts w:ascii="Times New Roman" w:hAnsi="Times New Roman"/>
          <w:sz w:val="28"/>
          <w:szCs w:val="28"/>
        </w:rPr>
        <w:t>страя сердечная недостаточность – состояние проблемы 2017</w:t>
      </w:r>
    </w:p>
    <w:p w:rsidR="00AD1D40" w:rsidRPr="001A7C2B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14.00-14.20. </w:t>
      </w:r>
      <w:r w:rsidRPr="00422B24">
        <w:rPr>
          <w:rFonts w:ascii="Times New Roman" w:hAnsi="Times New Roman"/>
          <w:b/>
          <w:sz w:val="28"/>
          <w:szCs w:val="28"/>
        </w:rPr>
        <w:t>Подоксенов Ю.К.</w:t>
      </w:r>
      <w:r>
        <w:rPr>
          <w:rFonts w:ascii="Times New Roman" w:hAnsi="Times New Roman"/>
          <w:sz w:val="28"/>
          <w:szCs w:val="28"/>
        </w:rPr>
        <w:t xml:space="preserve"> (Томск)</w:t>
      </w:r>
      <w:r w:rsidRPr="001A7C2B">
        <w:rPr>
          <w:rFonts w:ascii="Times New Roman" w:hAnsi="Times New Roman"/>
          <w:sz w:val="28"/>
          <w:szCs w:val="28"/>
        </w:rPr>
        <w:t xml:space="preserve"> Механизмы острой сердечной недостаточности. Это не только сердце: роль и управление дисфункцией органов</w:t>
      </w:r>
    </w:p>
    <w:p w:rsidR="00AD1D40" w:rsidRPr="001A7C2B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14.20-14.40. </w:t>
      </w:r>
      <w:r w:rsidRPr="00422B24">
        <w:rPr>
          <w:rFonts w:ascii="Times New Roman" w:hAnsi="Times New Roman"/>
          <w:b/>
          <w:sz w:val="28"/>
          <w:szCs w:val="28"/>
        </w:rPr>
        <w:t>Ефремов С.М.</w:t>
      </w:r>
      <w:r>
        <w:rPr>
          <w:rFonts w:ascii="Times New Roman" w:hAnsi="Times New Roman"/>
          <w:sz w:val="28"/>
          <w:szCs w:val="28"/>
        </w:rPr>
        <w:t xml:space="preserve"> (Новосибирск</w:t>
      </w:r>
      <w:r w:rsidRPr="001A7C2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C2B">
        <w:rPr>
          <w:rFonts w:ascii="Times New Roman" w:hAnsi="Times New Roman"/>
          <w:sz w:val="28"/>
          <w:szCs w:val="28"/>
        </w:rPr>
        <w:t>Инвазивная оценка гемодинамики при острой сердечной недостаточности</w:t>
      </w:r>
    </w:p>
    <w:p w:rsidR="00AD1D40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  <w:r w:rsidRPr="0087664E">
        <w:rPr>
          <w:rFonts w:ascii="Times New Roman" w:hAnsi="Times New Roman"/>
          <w:b/>
          <w:sz w:val="28"/>
          <w:szCs w:val="28"/>
          <w:lang w:val="en-US"/>
        </w:rPr>
        <w:t xml:space="preserve">14.40-15.20 </w:t>
      </w:r>
      <w:r w:rsidRPr="00422B24">
        <w:rPr>
          <w:rFonts w:ascii="Times New Roman" w:hAnsi="Times New Roman"/>
          <w:b/>
          <w:sz w:val="28"/>
          <w:szCs w:val="28"/>
          <w:lang w:val="en-US"/>
        </w:rPr>
        <w:t>Prof. Salvatore Di Somma</w:t>
      </w:r>
      <w:r w:rsidRPr="00422B24">
        <w:rPr>
          <w:rFonts w:ascii="Times New Roman" w:hAnsi="Times New Roman"/>
          <w:sz w:val="28"/>
          <w:szCs w:val="28"/>
          <w:lang w:val="en-US"/>
        </w:rPr>
        <w:t xml:space="preserve">  (Rome, Italy) Non-invasive cardiac hemodynamics assessment in acute cardiac patients.  </w:t>
      </w:r>
      <w:r w:rsidRPr="001A7C2B">
        <w:rPr>
          <w:rFonts w:ascii="Times New Roman" w:hAnsi="Times New Roman"/>
          <w:sz w:val="28"/>
          <w:szCs w:val="28"/>
        </w:rPr>
        <w:t>Неинвазивная</w:t>
      </w:r>
      <w:r w:rsidRPr="00422B24">
        <w:rPr>
          <w:rFonts w:ascii="Times New Roman" w:hAnsi="Times New Roman"/>
          <w:sz w:val="28"/>
          <w:szCs w:val="28"/>
        </w:rPr>
        <w:t xml:space="preserve"> </w:t>
      </w:r>
      <w:r w:rsidRPr="001A7C2B">
        <w:rPr>
          <w:rFonts w:ascii="Times New Roman" w:hAnsi="Times New Roman"/>
          <w:sz w:val="28"/>
          <w:szCs w:val="28"/>
        </w:rPr>
        <w:t>оценка</w:t>
      </w:r>
      <w:r w:rsidRPr="00422B24">
        <w:rPr>
          <w:rFonts w:ascii="Times New Roman" w:hAnsi="Times New Roman"/>
          <w:sz w:val="28"/>
          <w:szCs w:val="28"/>
        </w:rPr>
        <w:t xml:space="preserve"> </w:t>
      </w:r>
      <w:r w:rsidRPr="001A7C2B">
        <w:rPr>
          <w:rFonts w:ascii="Times New Roman" w:hAnsi="Times New Roman"/>
          <w:sz w:val="28"/>
          <w:szCs w:val="28"/>
        </w:rPr>
        <w:t>гемодинамики</w:t>
      </w:r>
    </w:p>
    <w:p w:rsidR="00AD1D40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EA7D51" w:rsidRDefault="00AD1D40" w:rsidP="00EA7D51">
      <w:pPr>
        <w:spacing w:after="0"/>
        <w:rPr>
          <w:rFonts w:ascii="Times New Roman" w:hAnsi="Times New Roman"/>
          <w:b/>
          <w:sz w:val="36"/>
          <w:szCs w:val="36"/>
        </w:rPr>
      </w:pPr>
      <w:r w:rsidRPr="00EA7D51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5</w:t>
      </w:r>
      <w:r w:rsidRPr="00EA7D51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2</w:t>
      </w:r>
      <w:r w:rsidRPr="00EA7D51">
        <w:rPr>
          <w:rFonts w:ascii="Times New Roman" w:hAnsi="Times New Roman"/>
          <w:b/>
          <w:sz w:val="36"/>
          <w:szCs w:val="36"/>
        </w:rPr>
        <w:t>0 – 15.</w:t>
      </w:r>
      <w:r>
        <w:rPr>
          <w:rFonts w:ascii="Times New Roman" w:hAnsi="Times New Roman"/>
          <w:b/>
          <w:sz w:val="36"/>
          <w:szCs w:val="36"/>
        </w:rPr>
        <w:t>3</w:t>
      </w:r>
      <w:r w:rsidRPr="00EA7D51">
        <w:rPr>
          <w:rFonts w:ascii="Times New Roman" w:hAnsi="Times New Roman"/>
          <w:b/>
          <w:sz w:val="36"/>
          <w:szCs w:val="36"/>
        </w:rPr>
        <w:t>0</w:t>
      </w:r>
    </w:p>
    <w:p w:rsidR="00AD1D40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10 мин</w:t>
      </w:r>
    </w:p>
    <w:p w:rsidR="00AD1D40" w:rsidRPr="00422B24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EA7D51" w:rsidRDefault="00AD1D40" w:rsidP="00EA7D51">
      <w:pPr>
        <w:spacing w:after="0"/>
        <w:rPr>
          <w:rFonts w:ascii="Times New Roman" w:hAnsi="Times New Roman"/>
          <w:b/>
          <w:sz w:val="36"/>
          <w:szCs w:val="36"/>
        </w:rPr>
      </w:pPr>
      <w:r w:rsidRPr="00EA7D51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5</w:t>
      </w:r>
      <w:r w:rsidRPr="00EA7D51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3</w:t>
      </w:r>
      <w:r w:rsidRPr="00EA7D51">
        <w:rPr>
          <w:rFonts w:ascii="Times New Roman" w:hAnsi="Times New Roman"/>
          <w:b/>
          <w:sz w:val="36"/>
          <w:szCs w:val="36"/>
        </w:rPr>
        <w:t>0 – 1</w:t>
      </w:r>
      <w:r>
        <w:rPr>
          <w:rFonts w:ascii="Times New Roman" w:hAnsi="Times New Roman"/>
          <w:b/>
          <w:sz w:val="36"/>
          <w:szCs w:val="36"/>
        </w:rPr>
        <w:t>7</w:t>
      </w:r>
      <w:r w:rsidRPr="00EA7D51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0</w:t>
      </w:r>
      <w:r w:rsidRPr="00EA7D51">
        <w:rPr>
          <w:rFonts w:ascii="Times New Roman" w:hAnsi="Times New Roman"/>
          <w:b/>
          <w:sz w:val="36"/>
          <w:szCs w:val="36"/>
        </w:rPr>
        <w:t>0</w:t>
      </w:r>
    </w:p>
    <w:p w:rsidR="00AD1D40" w:rsidRDefault="00AD1D40" w:rsidP="00EA7D5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2.</w:t>
      </w:r>
    </w:p>
    <w:p w:rsidR="00AD1D40" w:rsidRPr="001A7C2B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15.30-15.55. </w:t>
      </w:r>
      <w:r w:rsidRPr="00422B24">
        <w:rPr>
          <w:rFonts w:ascii="Times New Roman" w:hAnsi="Times New Roman"/>
          <w:b/>
          <w:sz w:val="28"/>
          <w:szCs w:val="28"/>
        </w:rPr>
        <w:t>Каменьщиков Н.О.</w:t>
      </w:r>
      <w:r>
        <w:rPr>
          <w:rFonts w:ascii="Times New Roman" w:hAnsi="Times New Roman"/>
          <w:sz w:val="28"/>
          <w:szCs w:val="28"/>
        </w:rPr>
        <w:t xml:space="preserve"> (Томск)</w:t>
      </w:r>
      <w:r w:rsidRPr="001A7C2B">
        <w:rPr>
          <w:rFonts w:ascii="Times New Roman" w:hAnsi="Times New Roman"/>
          <w:sz w:val="28"/>
          <w:szCs w:val="28"/>
        </w:rPr>
        <w:t xml:space="preserve"> Респираторная поддержка при острой сердечной недостаточности. Вентиляция</w:t>
      </w:r>
      <w:r>
        <w:rPr>
          <w:rFonts w:ascii="Times New Roman" w:hAnsi="Times New Roman"/>
          <w:sz w:val="28"/>
          <w:szCs w:val="28"/>
        </w:rPr>
        <w:t>, оксигенация и перфузия тканей.</w:t>
      </w:r>
      <w:r w:rsidRPr="001A7C2B">
        <w:rPr>
          <w:rFonts w:ascii="Times New Roman" w:hAnsi="Times New Roman"/>
          <w:sz w:val="28"/>
          <w:szCs w:val="28"/>
        </w:rPr>
        <w:t xml:space="preserve"> Держите дыхание в тканях! </w:t>
      </w:r>
    </w:p>
    <w:p w:rsidR="00AD1D40" w:rsidRPr="001A7C2B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15.55-16.20. </w:t>
      </w:r>
      <w:r w:rsidRPr="00422B24">
        <w:rPr>
          <w:rFonts w:ascii="Times New Roman" w:hAnsi="Times New Roman"/>
          <w:b/>
          <w:sz w:val="28"/>
          <w:szCs w:val="28"/>
        </w:rPr>
        <w:t>Ганюков В.И.</w:t>
      </w:r>
      <w:r w:rsidRPr="001A7C2B">
        <w:rPr>
          <w:rFonts w:ascii="Times New Roman" w:hAnsi="Times New Roman"/>
          <w:sz w:val="28"/>
          <w:szCs w:val="28"/>
        </w:rPr>
        <w:t xml:space="preserve"> (Кемерово)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C2B">
        <w:rPr>
          <w:rFonts w:ascii="Times New Roman" w:hAnsi="Times New Roman"/>
          <w:sz w:val="28"/>
          <w:szCs w:val="28"/>
        </w:rPr>
        <w:t xml:space="preserve">Механическая поддержка гемодинамики при ЧКВ высокого риска у больных ОКС. </w:t>
      </w:r>
    </w:p>
    <w:p w:rsidR="00AD1D40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16.20-16.45. </w:t>
      </w:r>
      <w:r w:rsidRPr="00422B24">
        <w:rPr>
          <w:rFonts w:ascii="Times New Roman" w:hAnsi="Times New Roman"/>
          <w:b/>
          <w:sz w:val="28"/>
          <w:szCs w:val="28"/>
        </w:rPr>
        <w:t>Григорьев Е.В.</w:t>
      </w:r>
      <w:r w:rsidRPr="001A7C2B">
        <w:rPr>
          <w:rFonts w:ascii="Times New Roman" w:hAnsi="Times New Roman"/>
          <w:sz w:val="28"/>
          <w:szCs w:val="28"/>
        </w:rPr>
        <w:t xml:space="preserve"> (Кемерово)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7C2B">
        <w:rPr>
          <w:rFonts w:ascii="Times New Roman" w:hAnsi="Times New Roman"/>
          <w:sz w:val="28"/>
          <w:szCs w:val="28"/>
        </w:rPr>
        <w:t>Вазодилататоры для всех пациентов с острой сердечной недостаточностью?</w:t>
      </w:r>
    </w:p>
    <w:p w:rsidR="00AD1D40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  <w:r w:rsidRPr="0087664E">
        <w:rPr>
          <w:rFonts w:ascii="Times New Roman" w:hAnsi="Times New Roman"/>
          <w:b/>
          <w:sz w:val="28"/>
          <w:szCs w:val="28"/>
        </w:rPr>
        <w:t>16.45-17.00</w:t>
      </w:r>
      <w:r>
        <w:rPr>
          <w:rFonts w:ascii="Times New Roman" w:hAnsi="Times New Roman"/>
          <w:sz w:val="28"/>
          <w:szCs w:val="28"/>
        </w:rPr>
        <w:t xml:space="preserve"> - Дискуссия</w:t>
      </w:r>
    </w:p>
    <w:p w:rsidR="00AD1D40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4A535C" w:rsidRDefault="00AD1D40" w:rsidP="001A7C2B">
      <w:pPr>
        <w:spacing w:after="0"/>
        <w:rPr>
          <w:rFonts w:ascii="Times New Roman" w:hAnsi="Times New Roman"/>
          <w:b/>
          <w:sz w:val="36"/>
          <w:szCs w:val="36"/>
        </w:rPr>
      </w:pPr>
      <w:r w:rsidRPr="004A535C">
        <w:rPr>
          <w:rFonts w:ascii="Times New Roman" w:hAnsi="Times New Roman"/>
          <w:b/>
          <w:sz w:val="36"/>
          <w:szCs w:val="36"/>
        </w:rPr>
        <w:t>Зал сердечно-сосудистой хирургии (2-й корпус, 6-й этаж)</w:t>
      </w:r>
    </w:p>
    <w:p w:rsidR="00AD1D40" w:rsidRDefault="00AD1D40" w:rsidP="001A7C2B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13.40-15.20</w:t>
      </w:r>
    </w:p>
    <w:p w:rsidR="00AD1D40" w:rsidRDefault="00AD1D40" w:rsidP="001A7C2B">
      <w:pPr>
        <w:spacing w:after="0"/>
        <w:rPr>
          <w:rFonts w:ascii="Times New Roman" w:hAnsi="Times New Roman"/>
          <w:b/>
          <w:sz w:val="32"/>
          <w:szCs w:val="32"/>
        </w:rPr>
      </w:pPr>
      <w:r w:rsidRPr="004A535C">
        <w:rPr>
          <w:rFonts w:ascii="Times New Roman" w:hAnsi="Times New Roman"/>
          <w:b/>
          <w:sz w:val="32"/>
          <w:szCs w:val="32"/>
        </w:rPr>
        <w:t>Рабочее совещание главных кардиологов СФО</w:t>
      </w:r>
    </w:p>
    <w:p w:rsidR="00AD1D40" w:rsidRPr="004A535C" w:rsidRDefault="00AD1D40" w:rsidP="001A7C2B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AD1D40" w:rsidRPr="00EA7D51" w:rsidRDefault="00AD1D40" w:rsidP="00EA7D51">
      <w:pPr>
        <w:spacing w:after="0"/>
        <w:rPr>
          <w:rFonts w:ascii="Times New Roman" w:hAnsi="Times New Roman"/>
          <w:b/>
          <w:sz w:val="36"/>
          <w:szCs w:val="36"/>
        </w:rPr>
      </w:pPr>
      <w:r w:rsidRPr="00EA7D51">
        <w:rPr>
          <w:rFonts w:ascii="Times New Roman" w:hAnsi="Times New Roman"/>
          <w:b/>
          <w:sz w:val="36"/>
          <w:szCs w:val="36"/>
        </w:rPr>
        <w:t>1</w:t>
      </w:r>
      <w:r>
        <w:rPr>
          <w:rFonts w:ascii="Times New Roman" w:hAnsi="Times New Roman"/>
          <w:b/>
          <w:sz w:val="36"/>
          <w:szCs w:val="36"/>
        </w:rPr>
        <w:t>5</w:t>
      </w:r>
      <w:r w:rsidRPr="00EA7D51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2</w:t>
      </w:r>
      <w:r w:rsidRPr="00EA7D51">
        <w:rPr>
          <w:rFonts w:ascii="Times New Roman" w:hAnsi="Times New Roman"/>
          <w:b/>
          <w:sz w:val="36"/>
          <w:szCs w:val="36"/>
        </w:rPr>
        <w:t>0 – 15.</w:t>
      </w:r>
      <w:r>
        <w:rPr>
          <w:rFonts w:ascii="Times New Roman" w:hAnsi="Times New Roman"/>
          <w:b/>
          <w:sz w:val="36"/>
          <w:szCs w:val="36"/>
        </w:rPr>
        <w:t>3</w:t>
      </w:r>
      <w:r w:rsidRPr="00EA7D51">
        <w:rPr>
          <w:rFonts w:ascii="Times New Roman" w:hAnsi="Times New Roman"/>
          <w:b/>
          <w:sz w:val="36"/>
          <w:szCs w:val="36"/>
        </w:rPr>
        <w:t>0</w:t>
      </w:r>
    </w:p>
    <w:p w:rsidR="00AD1D40" w:rsidRDefault="00AD1D40" w:rsidP="00EA7D5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10 мин</w:t>
      </w:r>
    </w:p>
    <w:p w:rsidR="00AD1D40" w:rsidRDefault="00AD1D40" w:rsidP="001A7C2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D1D40" w:rsidRDefault="00AD1D40" w:rsidP="001A7C2B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15.30-17.00</w:t>
      </w:r>
    </w:p>
    <w:p w:rsidR="00AD1D40" w:rsidRPr="004A535C" w:rsidRDefault="00AD1D40" w:rsidP="001A7C2B">
      <w:pPr>
        <w:spacing w:after="0"/>
        <w:rPr>
          <w:rFonts w:ascii="Times New Roman" w:hAnsi="Times New Roman"/>
          <w:b/>
          <w:sz w:val="32"/>
          <w:szCs w:val="32"/>
        </w:rPr>
      </w:pPr>
      <w:r w:rsidRPr="004A535C">
        <w:rPr>
          <w:rFonts w:ascii="Times New Roman" w:hAnsi="Times New Roman"/>
          <w:b/>
          <w:sz w:val="32"/>
          <w:szCs w:val="32"/>
        </w:rPr>
        <w:t>Научная сессия по результатам отбора тезисов</w:t>
      </w:r>
    </w:p>
    <w:p w:rsidR="00AD1D40" w:rsidRPr="00925798" w:rsidRDefault="00AD1D40" w:rsidP="00011921">
      <w:pPr>
        <w:spacing w:line="216" w:lineRule="auto"/>
        <w:rPr>
          <w:rFonts w:ascii="Times New Roman" w:hAnsi="Times New Roman"/>
          <w:sz w:val="28"/>
          <w:szCs w:val="28"/>
        </w:rPr>
      </w:pPr>
      <w:r w:rsidRPr="009B0E2E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>.30-</w:t>
      </w:r>
      <w:r w:rsidRPr="00011921">
        <w:rPr>
          <w:rFonts w:ascii="Times New Roman" w:hAnsi="Times New Roman"/>
          <w:b/>
          <w:sz w:val="28"/>
          <w:szCs w:val="28"/>
          <w:highlight w:val="yellow"/>
        </w:rPr>
        <w:t>16.00</w:t>
      </w:r>
      <w:r>
        <w:rPr>
          <w:rFonts w:ascii="Times New Roman" w:hAnsi="Times New Roman"/>
          <w:b/>
          <w:sz w:val="28"/>
          <w:szCs w:val="28"/>
        </w:rPr>
        <w:t xml:space="preserve"> ??</w:t>
      </w:r>
      <w:r w:rsidRPr="001A3ECE">
        <w:rPr>
          <w:rFonts w:ascii="Times New Roman" w:hAnsi="Times New Roman"/>
          <w:b/>
          <w:sz w:val="28"/>
          <w:szCs w:val="28"/>
        </w:rPr>
        <w:t>Литвинова Л.С.</w:t>
      </w:r>
      <w:r>
        <w:rPr>
          <w:rFonts w:ascii="Times New Roman" w:hAnsi="Times New Roman"/>
          <w:sz w:val="28"/>
          <w:szCs w:val="28"/>
        </w:rPr>
        <w:t xml:space="preserve"> (Калининград). Р</w:t>
      </w:r>
      <w:r w:rsidRPr="00925798">
        <w:rPr>
          <w:rFonts w:ascii="Times New Roman" w:hAnsi="Times New Roman"/>
          <w:sz w:val="28"/>
          <w:szCs w:val="28"/>
        </w:rPr>
        <w:t xml:space="preserve">оль эндотелиальной </w:t>
      </w:r>
      <w:r>
        <w:rPr>
          <w:rFonts w:ascii="Times New Roman" w:hAnsi="Times New Roman"/>
          <w:sz w:val="28"/>
          <w:szCs w:val="28"/>
          <w:lang w:val="en-US"/>
        </w:rPr>
        <w:t>NO</w:t>
      </w:r>
      <w:r w:rsidRPr="00925798">
        <w:rPr>
          <w:rFonts w:ascii="Times New Roman" w:hAnsi="Times New Roman"/>
          <w:sz w:val="28"/>
          <w:szCs w:val="28"/>
        </w:rPr>
        <w:t>-синтазы в патогенезе компонентов метаболического синдрома</w:t>
      </w:r>
    </w:p>
    <w:p w:rsidR="00AD1D40" w:rsidRPr="00110252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110252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794C61" w:rsidRDefault="00AD1D40" w:rsidP="001A7C2B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Международный культурный центр НИ ТПУ (ул. Усова, 13В)</w:t>
      </w:r>
    </w:p>
    <w:p w:rsidR="00AD1D40" w:rsidRPr="00CE4A25" w:rsidRDefault="00AD1D40" w:rsidP="001A7C2B">
      <w:pPr>
        <w:spacing w:after="0"/>
        <w:rPr>
          <w:rFonts w:ascii="Times New Roman" w:hAnsi="Times New Roman"/>
          <w:b/>
          <w:sz w:val="36"/>
          <w:szCs w:val="36"/>
        </w:rPr>
      </w:pPr>
      <w:r w:rsidRPr="00CE4A25">
        <w:rPr>
          <w:rFonts w:ascii="Times New Roman" w:hAnsi="Times New Roman"/>
          <w:b/>
          <w:sz w:val="36"/>
          <w:szCs w:val="36"/>
        </w:rPr>
        <w:t xml:space="preserve">18.00 </w:t>
      </w:r>
      <w:r w:rsidRPr="00CE4A25">
        <w:rPr>
          <w:rFonts w:ascii="Times New Roman" w:hAnsi="Times New Roman"/>
          <w:b/>
          <w:sz w:val="32"/>
          <w:szCs w:val="32"/>
        </w:rPr>
        <w:t>Торжественное открытие</w:t>
      </w:r>
    </w:p>
    <w:p w:rsidR="00AD1D40" w:rsidRDefault="00AD1D40" w:rsidP="001A7C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Приветствия</w:t>
      </w:r>
    </w:p>
    <w:p w:rsidR="00AD1D40" w:rsidRDefault="00AD1D40" w:rsidP="001A7C2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Лекции открытия </w:t>
      </w:r>
    </w:p>
    <w:p w:rsidR="00AD1D40" w:rsidRPr="003A265E" w:rsidRDefault="00AD1D40" w:rsidP="003A265E">
      <w:pPr>
        <w:spacing w:after="0"/>
        <w:rPr>
          <w:rFonts w:ascii="Times New Roman" w:hAnsi="Times New Roman"/>
          <w:sz w:val="28"/>
          <w:szCs w:val="28"/>
        </w:rPr>
      </w:pPr>
      <w:r w:rsidRPr="00F95D36">
        <w:rPr>
          <w:rFonts w:ascii="Times New Roman" w:hAnsi="Times New Roman"/>
          <w:b/>
          <w:sz w:val="28"/>
          <w:szCs w:val="28"/>
        </w:rPr>
        <w:t>Попов С.В.</w:t>
      </w:r>
      <w:r>
        <w:rPr>
          <w:rFonts w:ascii="Times New Roman" w:hAnsi="Times New Roman"/>
          <w:sz w:val="28"/>
          <w:szCs w:val="28"/>
        </w:rPr>
        <w:t xml:space="preserve"> (Томск)</w:t>
      </w:r>
      <w:r w:rsidRPr="00C95CC1">
        <w:t xml:space="preserve"> </w:t>
      </w:r>
      <w:r>
        <w:t xml:space="preserve"> </w:t>
      </w:r>
      <w:r w:rsidRPr="003A265E">
        <w:rPr>
          <w:rFonts w:ascii="Times New Roman" w:hAnsi="Times New Roman"/>
          <w:sz w:val="28"/>
          <w:szCs w:val="28"/>
        </w:rPr>
        <w:t>Согласие лектора на выступление получено, тема уточняется.</w:t>
      </w:r>
    </w:p>
    <w:p w:rsidR="00AD1D40" w:rsidRPr="00B22830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Конради А.О</w:t>
      </w:r>
      <w:r w:rsidRPr="00F95D3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2830">
        <w:rPr>
          <w:rFonts w:ascii="Times New Roman" w:hAnsi="Times New Roman"/>
          <w:sz w:val="28"/>
          <w:szCs w:val="28"/>
        </w:rPr>
        <w:t>(Санкт-Петербург)</w:t>
      </w:r>
      <w:r>
        <w:rPr>
          <w:rFonts w:ascii="Times New Roman" w:hAnsi="Times New Roman"/>
          <w:sz w:val="28"/>
          <w:szCs w:val="28"/>
        </w:rPr>
        <w:t xml:space="preserve"> Ценностная медицина в кардиологии.</w:t>
      </w:r>
    </w:p>
    <w:p w:rsidR="00AD1D40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AC7A57" w:rsidRDefault="00AD1D40" w:rsidP="001A7C2B">
      <w:pPr>
        <w:spacing w:after="0"/>
        <w:rPr>
          <w:rFonts w:ascii="Times New Roman" w:hAnsi="Times New Roman"/>
          <w:b/>
          <w:sz w:val="28"/>
          <w:szCs w:val="28"/>
        </w:rPr>
      </w:pPr>
      <w:r w:rsidRPr="00AC7A57">
        <w:rPr>
          <w:rFonts w:ascii="Times New Roman" w:hAnsi="Times New Roman"/>
          <w:b/>
          <w:sz w:val="28"/>
          <w:szCs w:val="28"/>
        </w:rPr>
        <w:t>Выступления ансамбля бальных танцев</w:t>
      </w:r>
    </w:p>
    <w:p w:rsidR="00AD1D40" w:rsidRPr="00AC7A57" w:rsidRDefault="00AD1D40" w:rsidP="001A7C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1D40" w:rsidRPr="00AC7A57" w:rsidRDefault="00AD1D40" w:rsidP="001A7C2B">
      <w:pPr>
        <w:spacing w:after="0"/>
        <w:rPr>
          <w:rFonts w:ascii="Times New Roman" w:hAnsi="Times New Roman"/>
          <w:b/>
          <w:sz w:val="28"/>
          <w:szCs w:val="28"/>
        </w:rPr>
      </w:pPr>
      <w:r w:rsidRPr="00AC7A57">
        <w:rPr>
          <w:rFonts w:ascii="Times New Roman" w:hAnsi="Times New Roman"/>
          <w:b/>
          <w:sz w:val="28"/>
          <w:szCs w:val="28"/>
        </w:rPr>
        <w:t>Вечерний прием</w:t>
      </w:r>
    </w:p>
    <w:p w:rsidR="00AD1D40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</w:p>
    <w:p w:rsidR="00AD1D40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</w:p>
    <w:p w:rsidR="00AD1D40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</w:p>
    <w:p w:rsidR="00AD1D40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</w:p>
    <w:p w:rsidR="00AD1D40" w:rsidRDefault="00AD1D40" w:rsidP="0011025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Четверг</w:t>
      </w:r>
    </w:p>
    <w:p w:rsidR="00AD1D40" w:rsidRPr="00AC7A57" w:rsidRDefault="00AD1D40" w:rsidP="0011025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26 апреля</w:t>
      </w:r>
    </w:p>
    <w:p w:rsidR="00AD1D40" w:rsidRDefault="00AD1D40" w:rsidP="001A7C2B">
      <w:pPr>
        <w:spacing w:after="0"/>
        <w:rPr>
          <w:rFonts w:ascii="Times New Roman" w:hAnsi="Times New Roman"/>
          <w:b/>
          <w:sz w:val="36"/>
          <w:szCs w:val="36"/>
        </w:rPr>
      </w:pPr>
      <w:r w:rsidRPr="00AC7A57">
        <w:rPr>
          <w:rFonts w:ascii="Times New Roman" w:hAnsi="Times New Roman"/>
          <w:b/>
          <w:sz w:val="36"/>
          <w:szCs w:val="36"/>
        </w:rPr>
        <w:t>Большой конференц-зал НИИ кардиологии</w:t>
      </w:r>
    </w:p>
    <w:p w:rsidR="00AD1D40" w:rsidRPr="00AC7A57" w:rsidRDefault="00AD1D40" w:rsidP="001A7C2B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8.00 – 17.00 Регистрация</w:t>
      </w:r>
    </w:p>
    <w:p w:rsidR="00AD1D40" w:rsidRDefault="00AD1D40" w:rsidP="001A7C2B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</w:t>
      </w:r>
      <w:r w:rsidRPr="00AC7A57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0</w:t>
      </w:r>
      <w:r w:rsidRPr="00AC7A57">
        <w:rPr>
          <w:rFonts w:ascii="Times New Roman" w:hAnsi="Times New Roman"/>
          <w:b/>
          <w:sz w:val="36"/>
          <w:szCs w:val="36"/>
        </w:rPr>
        <w:t>0 – 12.00</w:t>
      </w:r>
    </w:p>
    <w:p w:rsidR="00AD1D40" w:rsidRPr="00927CD0" w:rsidRDefault="00AD1D40" w:rsidP="001A7C2B">
      <w:pPr>
        <w:spacing w:after="0"/>
        <w:rPr>
          <w:rFonts w:ascii="Times New Roman" w:hAnsi="Times New Roman"/>
          <w:b/>
          <w:sz w:val="28"/>
          <w:szCs w:val="28"/>
        </w:rPr>
      </w:pPr>
      <w:r w:rsidRPr="00927CD0">
        <w:rPr>
          <w:rFonts w:ascii="Times New Roman" w:hAnsi="Times New Roman"/>
          <w:b/>
          <w:sz w:val="28"/>
          <w:szCs w:val="28"/>
        </w:rPr>
        <w:t>Пленарное заседание</w:t>
      </w:r>
    </w:p>
    <w:p w:rsidR="00AD1D40" w:rsidRPr="00927CD0" w:rsidRDefault="00AD1D40" w:rsidP="00AC7A57">
      <w:pPr>
        <w:spacing w:after="0"/>
        <w:rPr>
          <w:rFonts w:ascii="Times New Roman" w:hAnsi="Times New Roman"/>
          <w:sz w:val="28"/>
          <w:szCs w:val="28"/>
        </w:rPr>
      </w:pPr>
      <w:r w:rsidRPr="00AC7A57">
        <w:rPr>
          <w:rFonts w:ascii="Times New Roman" w:hAnsi="Times New Roman"/>
          <w:b/>
          <w:sz w:val="28"/>
          <w:szCs w:val="28"/>
        </w:rPr>
        <w:t>Председатели</w:t>
      </w:r>
      <w:r w:rsidRPr="00AC7A57">
        <w:rPr>
          <w:rFonts w:cs="Arial"/>
          <w:sz w:val="28"/>
          <w:szCs w:val="28"/>
        </w:rPr>
        <w:t xml:space="preserve">: </w:t>
      </w:r>
      <w:r w:rsidRPr="00AC7A57">
        <w:rPr>
          <w:rFonts w:ascii="Times New Roman" w:hAnsi="Times New Roman"/>
          <w:sz w:val="28"/>
          <w:szCs w:val="28"/>
        </w:rPr>
        <w:t>академик РАН Карпов</w:t>
      </w:r>
      <w:r w:rsidRPr="00927CD0">
        <w:rPr>
          <w:rFonts w:ascii="Times New Roman" w:hAnsi="Times New Roman"/>
          <w:sz w:val="28"/>
          <w:szCs w:val="28"/>
        </w:rPr>
        <w:t xml:space="preserve"> Р.С. (Томск)</w:t>
      </w:r>
    </w:p>
    <w:p w:rsidR="00AD1D40" w:rsidRPr="00AC7A57" w:rsidRDefault="00AD1D40" w:rsidP="00AC7A57">
      <w:pPr>
        <w:spacing w:after="0"/>
        <w:rPr>
          <w:rFonts w:ascii="Times New Roman" w:hAnsi="Times New Roman"/>
          <w:sz w:val="28"/>
          <w:szCs w:val="28"/>
        </w:rPr>
      </w:pPr>
      <w:r w:rsidRPr="00927CD0">
        <w:rPr>
          <w:rFonts w:ascii="Times New Roman" w:hAnsi="Times New Roman"/>
          <w:sz w:val="28"/>
          <w:szCs w:val="28"/>
        </w:rPr>
        <w:t xml:space="preserve">                         </w:t>
      </w:r>
      <w:r w:rsidRPr="00AC7A57">
        <w:rPr>
          <w:rFonts w:ascii="Times New Roman" w:hAnsi="Times New Roman"/>
          <w:sz w:val="28"/>
          <w:szCs w:val="28"/>
        </w:rPr>
        <w:t xml:space="preserve">  академик РАН Попов</w:t>
      </w:r>
      <w:r w:rsidRPr="00927CD0">
        <w:rPr>
          <w:rFonts w:ascii="Times New Roman" w:hAnsi="Times New Roman"/>
          <w:sz w:val="28"/>
          <w:szCs w:val="28"/>
        </w:rPr>
        <w:t xml:space="preserve"> С.В.</w:t>
      </w:r>
      <w:r w:rsidRPr="00AC7A57">
        <w:rPr>
          <w:rFonts w:ascii="Times New Roman" w:hAnsi="Times New Roman"/>
          <w:sz w:val="28"/>
          <w:szCs w:val="28"/>
        </w:rPr>
        <w:t xml:space="preserve"> (Томск)</w:t>
      </w:r>
    </w:p>
    <w:p w:rsidR="00AD1D40" w:rsidRPr="00927CD0" w:rsidRDefault="00AD1D40" w:rsidP="00AC7A57">
      <w:pPr>
        <w:spacing w:after="0"/>
        <w:rPr>
          <w:rFonts w:ascii="Times New Roman" w:hAnsi="Times New Roman"/>
          <w:sz w:val="28"/>
          <w:szCs w:val="28"/>
        </w:rPr>
      </w:pPr>
      <w:r w:rsidRPr="00927CD0">
        <w:rPr>
          <w:rFonts w:ascii="Times New Roman" w:hAnsi="Times New Roman"/>
          <w:sz w:val="28"/>
          <w:szCs w:val="28"/>
        </w:rPr>
        <w:t xml:space="preserve">                           </w:t>
      </w:r>
      <w:r w:rsidRPr="00AC7A57">
        <w:rPr>
          <w:rFonts w:ascii="Times New Roman" w:hAnsi="Times New Roman"/>
          <w:sz w:val="28"/>
          <w:szCs w:val="28"/>
        </w:rPr>
        <w:t>д.м.н. К.В. Давтян</w:t>
      </w:r>
      <w:r w:rsidRPr="00927CD0">
        <w:rPr>
          <w:rFonts w:ascii="Times New Roman" w:hAnsi="Times New Roman"/>
          <w:sz w:val="28"/>
          <w:szCs w:val="28"/>
        </w:rPr>
        <w:t xml:space="preserve"> К.В.</w:t>
      </w:r>
      <w:r w:rsidRPr="00AC7A57">
        <w:rPr>
          <w:rFonts w:ascii="Times New Roman" w:hAnsi="Times New Roman"/>
          <w:sz w:val="28"/>
          <w:szCs w:val="28"/>
        </w:rPr>
        <w:t xml:space="preserve"> (Москва)</w:t>
      </w:r>
    </w:p>
    <w:p w:rsidR="00AD1D40" w:rsidRPr="00927CD0" w:rsidRDefault="00AD1D40" w:rsidP="00AC7A57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9F7BBE" w:rsidRDefault="00AD1D40" w:rsidP="00AC7A57">
      <w:pPr>
        <w:spacing w:after="0"/>
        <w:rPr>
          <w:rFonts w:ascii="Times New Roman" w:hAnsi="Times New Roman"/>
          <w:b/>
          <w:sz w:val="28"/>
          <w:szCs w:val="28"/>
        </w:rPr>
      </w:pPr>
      <w:r w:rsidRPr="009F7BBE">
        <w:rPr>
          <w:rFonts w:ascii="Times New Roman" w:hAnsi="Times New Roman"/>
          <w:b/>
          <w:sz w:val="28"/>
          <w:szCs w:val="28"/>
        </w:rPr>
        <w:t xml:space="preserve">09.00 – 9.10 </w:t>
      </w:r>
      <w:r w:rsidRPr="00AC7A57">
        <w:rPr>
          <w:rFonts w:ascii="Times New Roman" w:hAnsi="Times New Roman"/>
          <w:b/>
          <w:sz w:val="28"/>
          <w:szCs w:val="28"/>
        </w:rPr>
        <w:t>Приветствие</w:t>
      </w:r>
      <w:r w:rsidRPr="009F7BBE">
        <w:rPr>
          <w:rFonts w:ascii="Times New Roman" w:hAnsi="Times New Roman"/>
          <w:b/>
          <w:sz w:val="28"/>
          <w:szCs w:val="28"/>
        </w:rPr>
        <w:t xml:space="preserve"> </w:t>
      </w:r>
    </w:p>
    <w:p w:rsidR="00AD1D40" w:rsidRPr="00927CD0" w:rsidRDefault="00AD1D40" w:rsidP="00AC7A57">
      <w:pPr>
        <w:spacing w:after="0"/>
        <w:rPr>
          <w:rFonts w:ascii="Times New Roman" w:hAnsi="Times New Roman"/>
          <w:sz w:val="28"/>
          <w:szCs w:val="28"/>
        </w:rPr>
      </w:pPr>
      <w:r w:rsidRPr="00AC7A57">
        <w:rPr>
          <w:rFonts w:ascii="Times New Roman" w:hAnsi="Times New Roman"/>
          <w:sz w:val="28"/>
          <w:szCs w:val="28"/>
        </w:rPr>
        <w:t>Карпов</w:t>
      </w:r>
      <w:r w:rsidRPr="00927CD0">
        <w:rPr>
          <w:rFonts w:ascii="Times New Roman" w:hAnsi="Times New Roman"/>
          <w:sz w:val="28"/>
          <w:szCs w:val="28"/>
        </w:rPr>
        <w:t xml:space="preserve"> Р.С.</w:t>
      </w:r>
      <w:r w:rsidRPr="00AC7A57">
        <w:rPr>
          <w:rFonts w:ascii="Times New Roman" w:hAnsi="Times New Roman"/>
          <w:sz w:val="28"/>
          <w:szCs w:val="28"/>
        </w:rPr>
        <w:t>,</w:t>
      </w:r>
      <w:r w:rsidRPr="00927CD0">
        <w:rPr>
          <w:rFonts w:ascii="Times New Roman" w:hAnsi="Times New Roman"/>
          <w:sz w:val="28"/>
          <w:szCs w:val="28"/>
        </w:rPr>
        <w:t xml:space="preserve"> </w:t>
      </w:r>
      <w:r w:rsidRPr="00AC7A57">
        <w:rPr>
          <w:rFonts w:ascii="Times New Roman" w:hAnsi="Times New Roman"/>
          <w:sz w:val="28"/>
          <w:szCs w:val="28"/>
        </w:rPr>
        <w:t>Попов</w:t>
      </w:r>
      <w:r w:rsidRPr="00927CD0">
        <w:rPr>
          <w:rFonts w:ascii="Times New Roman" w:hAnsi="Times New Roman"/>
          <w:sz w:val="28"/>
          <w:szCs w:val="28"/>
        </w:rPr>
        <w:t xml:space="preserve"> С.В.</w:t>
      </w:r>
    </w:p>
    <w:p w:rsidR="00AD1D40" w:rsidRPr="00927CD0" w:rsidRDefault="00AD1D40" w:rsidP="00AC7A57">
      <w:pPr>
        <w:spacing w:after="0"/>
        <w:rPr>
          <w:rFonts w:ascii="Times New Roman" w:hAnsi="Times New Roman"/>
          <w:sz w:val="28"/>
          <w:szCs w:val="28"/>
        </w:rPr>
      </w:pPr>
    </w:p>
    <w:p w:rsidR="00AD1D40" w:rsidRDefault="00AD1D40" w:rsidP="00283D1A">
      <w:pPr>
        <w:rPr>
          <w:rFonts w:ascii="Times New Roman" w:hAnsi="Times New Roman"/>
          <w:sz w:val="28"/>
          <w:szCs w:val="28"/>
        </w:rPr>
      </w:pPr>
      <w:r w:rsidRPr="009F7BBE">
        <w:rPr>
          <w:rFonts w:ascii="Times New Roman" w:hAnsi="Times New Roman"/>
          <w:b/>
          <w:sz w:val="28"/>
          <w:szCs w:val="28"/>
        </w:rPr>
        <w:t>09.10 – 10.00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A57">
        <w:rPr>
          <w:rFonts w:ascii="Times New Roman" w:hAnsi="Times New Roman"/>
          <w:b/>
          <w:sz w:val="28"/>
          <w:szCs w:val="28"/>
        </w:rPr>
        <w:t>Михал Худзик</w:t>
      </w:r>
      <w:r w:rsidRPr="00AC7A57">
        <w:rPr>
          <w:rFonts w:ascii="Times New Roman" w:hAnsi="Times New Roman"/>
          <w:sz w:val="28"/>
          <w:szCs w:val="28"/>
        </w:rPr>
        <w:t xml:space="preserve"> </w:t>
      </w:r>
      <w:r w:rsidRPr="00927CD0">
        <w:rPr>
          <w:rFonts w:ascii="Times New Roman" w:hAnsi="Times New Roman"/>
          <w:sz w:val="28"/>
          <w:szCs w:val="28"/>
        </w:rPr>
        <w:t xml:space="preserve"> (Лодзь, Польша) </w:t>
      </w:r>
      <w:r w:rsidRPr="00283D1A">
        <w:rPr>
          <w:rFonts w:ascii="Times New Roman" w:hAnsi="Times New Roman"/>
          <w:sz w:val="28"/>
          <w:szCs w:val="28"/>
        </w:rPr>
        <w:t xml:space="preserve">Согласие лектора на приезд получено, название доклада уточняется </w:t>
      </w:r>
    </w:p>
    <w:p w:rsidR="00AD1D40" w:rsidRPr="00283D1A" w:rsidRDefault="00AD1D40" w:rsidP="00283D1A">
      <w:pPr>
        <w:rPr>
          <w:rFonts w:ascii="Times New Roman" w:hAnsi="Times New Roman"/>
          <w:sz w:val="28"/>
          <w:szCs w:val="28"/>
        </w:rPr>
      </w:pPr>
      <w:r w:rsidRPr="00AC7A57">
        <w:rPr>
          <w:rFonts w:ascii="Times New Roman" w:hAnsi="Times New Roman"/>
          <w:b/>
          <w:sz w:val="28"/>
          <w:szCs w:val="28"/>
        </w:rPr>
        <w:t>10.00-10.45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83D1A">
        <w:rPr>
          <w:rFonts w:ascii="Times New Roman" w:hAnsi="Times New Roman"/>
          <w:b/>
          <w:sz w:val="28"/>
          <w:szCs w:val="28"/>
        </w:rPr>
        <w:t xml:space="preserve">Александр Рольф </w:t>
      </w:r>
      <w:r w:rsidRPr="00283D1A">
        <w:rPr>
          <w:rFonts w:ascii="Times New Roman" w:hAnsi="Times New Roman"/>
          <w:sz w:val="28"/>
          <w:szCs w:val="28"/>
        </w:rPr>
        <w:t>(Берлин, Германия)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83D1A">
        <w:rPr>
          <w:rFonts w:ascii="Times New Roman" w:hAnsi="Times New Roman"/>
          <w:sz w:val="28"/>
          <w:szCs w:val="28"/>
        </w:rPr>
        <w:t xml:space="preserve">Согласие лектора на приезд получено, название доклада уточняется </w:t>
      </w:r>
    </w:p>
    <w:p w:rsidR="00AD1D40" w:rsidRPr="006F5E8A" w:rsidRDefault="00AD1D40" w:rsidP="006F5E8A">
      <w:pPr>
        <w:rPr>
          <w:rFonts w:ascii="Times New Roman" w:hAnsi="Times New Roman"/>
          <w:b/>
          <w:sz w:val="28"/>
          <w:szCs w:val="28"/>
        </w:rPr>
      </w:pPr>
      <w:r w:rsidRPr="006F5E8A">
        <w:rPr>
          <w:rFonts w:ascii="Times New Roman" w:hAnsi="Times New Roman"/>
          <w:b/>
          <w:sz w:val="28"/>
          <w:szCs w:val="28"/>
        </w:rPr>
        <w:t>10.45-11.30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C7A57">
        <w:rPr>
          <w:rFonts w:ascii="Times New Roman" w:hAnsi="Times New Roman"/>
          <w:b/>
          <w:sz w:val="28"/>
          <w:szCs w:val="28"/>
        </w:rPr>
        <w:t>Курнис</w:t>
      </w:r>
      <w:r w:rsidRPr="006F5E8A">
        <w:rPr>
          <w:rFonts w:ascii="Times New Roman" w:hAnsi="Times New Roman"/>
          <w:b/>
          <w:sz w:val="28"/>
          <w:szCs w:val="28"/>
        </w:rPr>
        <w:t xml:space="preserve"> </w:t>
      </w:r>
      <w:r w:rsidRPr="00927CD0">
        <w:rPr>
          <w:rFonts w:ascii="Times New Roman" w:hAnsi="Times New Roman"/>
          <w:b/>
          <w:sz w:val="28"/>
          <w:szCs w:val="28"/>
        </w:rPr>
        <w:t>А</w:t>
      </w:r>
      <w:r w:rsidRPr="006F5E8A">
        <w:rPr>
          <w:rFonts w:ascii="Times New Roman" w:hAnsi="Times New Roman"/>
          <w:b/>
          <w:sz w:val="28"/>
          <w:szCs w:val="28"/>
        </w:rPr>
        <w:t>.</w:t>
      </w:r>
      <w:r w:rsidRPr="006F5E8A">
        <w:rPr>
          <w:rFonts w:ascii="Times New Roman" w:hAnsi="Times New Roman"/>
          <w:sz w:val="28"/>
          <w:szCs w:val="28"/>
        </w:rPr>
        <w:t xml:space="preserve"> (</w:t>
      </w:r>
      <w:r w:rsidRPr="00927CD0">
        <w:rPr>
          <w:rFonts w:ascii="Times New Roman" w:hAnsi="Times New Roman"/>
          <w:sz w:val="28"/>
          <w:szCs w:val="28"/>
        </w:rPr>
        <w:t>Италия</w:t>
      </w:r>
      <w:r w:rsidRPr="006F5E8A">
        <w:rPr>
          <w:rFonts w:ascii="Times New Roman" w:hAnsi="Times New Roman"/>
          <w:sz w:val="28"/>
          <w:szCs w:val="28"/>
        </w:rPr>
        <w:t>) Гибридный подход в аблации фибрилляции предсердий</w:t>
      </w:r>
      <w:r w:rsidRPr="006F5E8A">
        <w:rPr>
          <w:rFonts w:ascii="Times New Roman" w:hAnsi="Times New Roman"/>
          <w:b/>
          <w:sz w:val="28"/>
          <w:szCs w:val="28"/>
        </w:rPr>
        <w:t xml:space="preserve"> </w:t>
      </w:r>
    </w:p>
    <w:p w:rsidR="00AD1D40" w:rsidRPr="006F5E8A" w:rsidRDefault="00AD1D40" w:rsidP="006F5E8A">
      <w:pPr>
        <w:rPr>
          <w:rFonts w:ascii="Times New Roman" w:hAnsi="Times New Roman"/>
          <w:sz w:val="28"/>
          <w:szCs w:val="28"/>
        </w:rPr>
      </w:pPr>
      <w:r w:rsidRPr="00AC7A57">
        <w:rPr>
          <w:rFonts w:ascii="Times New Roman" w:hAnsi="Times New Roman"/>
          <w:b/>
          <w:sz w:val="28"/>
          <w:szCs w:val="28"/>
        </w:rPr>
        <w:t>11.30-12.00</w:t>
      </w:r>
      <w:r w:rsidRPr="00927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A57">
        <w:rPr>
          <w:rFonts w:ascii="Times New Roman" w:hAnsi="Times New Roman"/>
          <w:b/>
          <w:sz w:val="28"/>
          <w:szCs w:val="28"/>
        </w:rPr>
        <w:t>Рейс</w:t>
      </w:r>
      <w:r w:rsidRPr="00927CD0">
        <w:rPr>
          <w:rFonts w:ascii="Times New Roman" w:hAnsi="Times New Roman"/>
          <w:b/>
          <w:sz w:val="28"/>
          <w:szCs w:val="28"/>
        </w:rPr>
        <w:t xml:space="preserve"> Д.</w:t>
      </w:r>
      <w:r w:rsidRPr="00927CD0">
        <w:rPr>
          <w:rFonts w:ascii="Times New Roman" w:hAnsi="Times New Roman"/>
          <w:sz w:val="28"/>
          <w:szCs w:val="28"/>
        </w:rPr>
        <w:t xml:space="preserve"> </w:t>
      </w:r>
      <w:r w:rsidRPr="00AC7A57">
        <w:rPr>
          <w:rFonts w:ascii="Times New Roman" w:hAnsi="Times New Roman"/>
          <w:sz w:val="28"/>
          <w:szCs w:val="28"/>
        </w:rPr>
        <w:t xml:space="preserve"> </w:t>
      </w:r>
      <w:r w:rsidRPr="006F5E8A">
        <w:rPr>
          <w:rFonts w:ascii="Times New Roman" w:hAnsi="Times New Roman"/>
          <w:sz w:val="28"/>
          <w:szCs w:val="28"/>
        </w:rPr>
        <w:t>Согласие лектора на приезд получено, название доклада уточняется</w:t>
      </w:r>
    </w:p>
    <w:p w:rsidR="00AD1D40" w:rsidRDefault="00AD1D40" w:rsidP="00AC7A57">
      <w:pPr>
        <w:spacing w:after="0"/>
        <w:rPr>
          <w:rFonts w:ascii="Times New Roman" w:hAnsi="Times New Roman"/>
          <w:b/>
          <w:sz w:val="28"/>
          <w:szCs w:val="28"/>
        </w:rPr>
      </w:pPr>
      <w:r w:rsidRPr="00AC7A57">
        <w:rPr>
          <w:rFonts w:ascii="Times New Roman" w:hAnsi="Times New Roman"/>
          <w:b/>
          <w:sz w:val="28"/>
          <w:szCs w:val="28"/>
        </w:rPr>
        <w:t>12.00-13.00</w:t>
      </w:r>
      <w:r w:rsidRPr="00927CD0">
        <w:rPr>
          <w:rFonts w:ascii="Times New Roman" w:hAnsi="Times New Roman"/>
          <w:b/>
          <w:sz w:val="28"/>
          <w:szCs w:val="28"/>
        </w:rPr>
        <w:t xml:space="preserve"> </w:t>
      </w:r>
      <w:r w:rsidRPr="00AC7A57">
        <w:rPr>
          <w:rFonts w:ascii="Times New Roman" w:hAnsi="Times New Roman"/>
          <w:b/>
          <w:sz w:val="28"/>
          <w:szCs w:val="28"/>
        </w:rPr>
        <w:t>П</w:t>
      </w:r>
      <w:r w:rsidRPr="00927CD0">
        <w:rPr>
          <w:rFonts w:ascii="Times New Roman" w:hAnsi="Times New Roman"/>
          <w:b/>
          <w:sz w:val="28"/>
          <w:szCs w:val="28"/>
        </w:rPr>
        <w:t>ЕРЕРЫВ</w:t>
      </w:r>
    </w:p>
    <w:p w:rsidR="00AD1D40" w:rsidRPr="00927CD0" w:rsidRDefault="00AD1D40" w:rsidP="00AC7A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1D40" w:rsidRPr="00324085" w:rsidRDefault="00AD1D40" w:rsidP="00927CD0">
      <w:pPr>
        <w:spacing w:after="0"/>
        <w:rPr>
          <w:rFonts w:ascii="Times New Roman" w:hAnsi="Times New Roman"/>
          <w:b/>
          <w:sz w:val="36"/>
          <w:szCs w:val="36"/>
        </w:rPr>
      </w:pPr>
      <w:r w:rsidRPr="00324085">
        <w:rPr>
          <w:rFonts w:ascii="Times New Roman" w:hAnsi="Times New Roman"/>
          <w:b/>
          <w:sz w:val="36"/>
          <w:szCs w:val="36"/>
        </w:rPr>
        <w:t>Большой конференц-зал НИИ кардиологии</w:t>
      </w:r>
    </w:p>
    <w:p w:rsidR="00AD1D40" w:rsidRPr="00324085" w:rsidRDefault="00AD1D40" w:rsidP="00927CD0">
      <w:pPr>
        <w:spacing w:after="0"/>
        <w:rPr>
          <w:rFonts w:ascii="Times New Roman" w:hAnsi="Times New Roman"/>
          <w:b/>
          <w:sz w:val="36"/>
          <w:szCs w:val="36"/>
        </w:rPr>
      </w:pPr>
      <w:r w:rsidRPr="00324085">
        <w:rPr>
          <w:rFonts w:ascii="Times New Roman" w:hAnsi="Times New Roman"/>
          <w:b/>
          <w:sz w:val="36"/>
          <w:szCs w:val="36"/>
        </w:rPr>
        <w:t>13.00-17.00</w:t>
      </w:r>
    </w:p>
    <w:p w:rsidR="00AD1D40" w:rsidRPr="00324085" w:rsidRDefault="00AD1D40" w:rsidP="00AC7A57">
      <w:pPr>
        <w:spacing w:after="0"/>
        <w:rPr>
          <w:rFonts w:ascii="Times New Roman" w:hAnsi="Times New Roman"/>
          <w:b/>
          <w:sz w:val="28"/>
          <w:szCs w:val="28"/>
        </w:rPr>
      </w:pPr>
      <w:r w:rsidRPr="00324085">
        <w:rPr>
          <w:rFonts w:ascii="Times New Roman" w:hAnsi="Times New Roman"/>
          <w:b/>
          <w:sz w:val="28"/>
          <w:szCs w:val="28"/>
        </w:rPr>
        <w:t>Симпозиум  «Тромбопрофилактика у пациентов с фибрилляцией предсердий»</w:t>
      </w:r>
      <w:r w:rsidRPr="00324085">
        <w:rPr>
          <w:rFonts w:ascii="Times New Roman" w:hAnsi="Times New Roman"/>
          <w:b/>
          <w:sz w:val="28"/>
          <w:szCs w:val="28"/>
        </w:rPr>
        <w:br/>
      </w:r>
    </w:p>
    <w:p w:rsidR="00AD1D40" w:rsidRPr="00324085" w:rsidRDefault="00AD1D40" w:rsidP="00AC7A57">
      <w:pPr>
        <w:spacing w:after="0"/>
        <w:rPr>
          <w:rFonts w:ascii="Times New Roman" w:hAnsi="Times New Roman"/>
          <w:sz w:val="28"/>
          <w:szCs w:val="28"/>
        </w:rPr>
      </w:pPr>
      <w:r w:rsidRPr="00324085">
        <w:rPr>
          <w:rFonts w:ascii="Times New Roman" w:hAnsi="Times New Roman"/>
          <w:b/>
          <w:sz w:val="28"/>
          <w:szCs w:val="28"/>
        </w:rPr>
        <w:t>Председатели</w:t>
      </w:r>
      <w:r w:rsidRPr="00324085">
        <w:rPr>
          <w:rFonts w:ascii="Times New Roman" w:hAnsi="Times New Roman"/>
          <w:sz w:val="28"/>
          <w:szCs w:val="28"/>
        </w:rPr>
        <w:t>: проф. Татарский Б.А. (Санкт-Петербург)</w:t>
      </w:r>
    </w:p>
    <w:p w:rsidR="00AD1D40" w:rsidRPr="00324085" w:rsidRDefault="00AD1D40" w:rsidP="00AC7A57">
      <w:pPr>
        <w:spacing w:after="0"/>
        <w:rPr>
          <w:rFonts w:ascii="Times New Roman" w:hAnsi="Times New Roman"/>
          <w:sz w:val="28"/>
          <w:szCs w:val="28"/>
        </w:rPr>
      </w:pPr>
      <w:r w:rsidRPr="00324085">
        <w:rPr>
          <w:rFonts w:ascii="Times New Roman" w:hAnsi="Times New Roman"/>
          <w:sz w:val="28"/>
          <w:szCs w:val="28"/>
        </w:rPr>
        <w:t xml:space="preserve">                           д.м.н. Гиляров М.Ю. (Москва) </w:t>
      </w:r>
    </w:p>
    <w:p w:rsidR="00AD1D40" w:rsidRPr="00324085" w:rsidRDefault="00AD1D40" w:rsidP="00AC7A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1D40" w:rsidRPr="00324085" w:rsidRDefault="00AD1D40" w:rsidP="00AC7A57">
      <w:pPr>
        <w:spacing w:after="0"/>
        <w:rPr>
          <w:rFonts w:ascii="Times New Roman" w:hAnsi="Times New Roman"/>
          <w:b/>
          <w:sz w:val="28"/>
          <w:szCs w:val="28"/>
        </w:rPr>
      </w:pPr>
      <w:r w:rsidRPr="00324085">
        <w:rPr>
          <w:rFonts w:ascii="Times New Roman" w:hAnsi="Times New Roman"/>
          <w:b/>
          <w:sz w:val="28"/>
          <w:szCs w:val="28"/>
        </w:rPr>
        <w:t>Часть 1.</w:t>
      </w:r>
    </w:p>
    <w:p w:rsidR="00AD1D40" w:rsidRPr="00324085" w:rsidRDefault="00AD1D40" w:rsidP="00AC7A57">
      <w:pPr>
        <w:spacing w:after="0"/>
        <w:rPr>
          <w:rFonts w:ascii="Times New Roman" w:hAnsi="Times New Roman"/>
          <w:sz w:val="28"/>
          <w:szCs w:val="28"/>
        </w:rPr>
      </w:pPr>
      <w:r w:rsidRPr="00324085">
        <w:rPr>
          <w:rFonts w:ascii="Times New Roman" w:hAnsi="Times New Roman"/>
          <w:b/>
          <w:sz w:val="28"/>
          <w:szCs w:val="28"/>
        </w:rPr>
        <w:t xml:space="preserve">13.00-13.30 </w:t>
      </w:r>
      <w:r w:rsidRPr="00324085">
        <w:rPr>
          <w:rFonts w:ascii="Times New Roman" w:hAnsi="Times New Roman"/>
          <w:sz w:val="28"/>
          <w:szCs w:val="28"/>
        </w:rPr>
        <w:t xml:space="preserve"> </w:t>
      </w:r>
      <w:r w:rsidRPr="00324085">
        <w:rPr>
          <w:rFonts w:ascii="Times New Roman" w:hAnsi="Times New Roman"/>
          <w:b/>
          <w:sz w:val="28"/>
          <w:szCs w:val="28"/>
        </w:rPr>
        <w:t>Новикова Н.А.</w:t>
      </w:r>
      <w:r w:rsidRPr="00324085">
        <w:rPr>
          <w:rFonts w:ascii="Times New Roman" w:hAnsi="Times New Roman"/>
          <w:sz w:val="28"/>
          <w:szCs w:val="28"/>
        </w:rPr>
        <w:t xml:space="preserve">  (Москва)  Особенности антитромботической терапии у больных с ФП и ОКС</w:t>
      </w:r>
    </w:p>
    <w:p w:rsidR="00AD1D40" w:rsidRPr="00324085" w:rsidRDefault="00AD1D40" w:rsidP="00AC7A57">
      <w:pPr>
        <w:spacing w:after="0"/>
        <w:rPr>
          <w:rFonts w:ascii="Times New Roman" w:hAnsi="Times New Roman"/>
          <w:sz w:val="28"/>
          <w:szCs w:val="28"/>
        </w:rPr>
      </w:pPr>
      <w:r w:rsidRPr="00324085">
        <w:rPr>
          <w:rFonts w:ascii="Times New Roman" w:hAnsi="Times New Roman"/>
          <w:b/>
          <w:sz w:val="28"/>
          <w:szCs w:val="28"/>
        </w:rPr>
        <w:t>13.30-14.00</w:t>
      </w:r>
      <w:r w:rsidRPr="00324085">
        <w:rPr>
          <w:rFonts w:ascii="Times New Roman" w:hAnsi="Times New Roman"/>
          <w:sz w:val="28"/>
          <w:szCs w:val="28"/>
        </w:rPr>
        <w:t xml:space="preserve">  </w:t>
      </w:r>
      <w:r w:rsidRPr="00324085">
        <w:rPr>
          <w:rFonts w:ascii="Times New Roman" w:hAnsi="Times New Roman"/>
          <w:b/>
          <w:sz w:val="28"/>
          <w:szCs w:val="28"/>
        </w:rPr>
        <w:t>Татарский Б.А.</w:t>
      </w:r>
      <w:r w:rsidRPr="00324085">
        <w:rPr>
          <w:rFonts w:ascii="Times New Roman" w:hAnsi="Times New Roman"/>
          <w:sz w:val="28"/>
          <w:szCs w:val="28"/>
        </w:rPr>
        <w:t xml:space="preserve"> (Санкт-Петербург) Фибрилляция предсердий и хроническая болезнь почек - подходы к антикоагулянтной терапии (для Байера, если они согласятся)</w:t>
      </w:r>
    </w:p>
    <w:p w:rsidR="00AD1D40" w:rsidRPr="00324085" w:rsidRDefault="00AD1D40" w:rsidP="006F5E8A">
      <w:pPr>
        <w:spacing w:after="0"/>
        <w:rPr>
          <w:rFonts w:ascii="Times New Roman" w:hAnsi="Times New Roman"/>
          <w:sz w:val="28"/>
          <w:szCs w:val="28"/>
        </w:rPr>
      </w:pPr>
      <w:r w:rsidRPr="00324085">
        <w:rPr>
          <w:rFonts w:ascii="Times New Roman" w:hAnsi="Times New Roman"/>
          <w:b/>
          <w:sz w:val="28"/>
          <w:szCs w:val="28"/>
        </w:rPr>
        <w:t>14.00-14.30</w:t>
      </w:r>
      <w:r w:rsidRPr="00324085">
        <w:rPr>
          <w:rFonts w:ascii="Times New Roman" w:hAnsi="Times New Roman"/>
          <w:sz w:val="28"/>
          <w:szCs w:val="28"/>
        </w:rPr>
        <w:t xml:space="preserve">  Гиляров М.Ю. (Москва) Согласие лектора на приезд получено, название доклада уточняется</w:t>
      </w:r>
    </w:p>
    <w:p w:rsidR="00AD1D40" w:rsidRPr="00324085" w:rsidRDefault="00AD1D40" w:rsidP="00AC7A57">
      <w:pPr>
        <w:spacing w:after="0"/>
        <w:rPr>
          <w:rFonts w:ascii="Times New Roman" w:hAnsi="Times New Roman"/>
          <w:sz w:val="28"/>
          <w:szCs w:val="28"/>
        </w:rPr>
      </w:pPr>
      <w:r w:rsidRPr="00324085">
        <w:rPr>
          <w:rFonts w:ascii="Times New Roman" w:hAnsi="Times New Roman"/>
          <w:b/>
          <w:sz w:val="28"/>
          <w:szCs w:val="28"/>
        </w:rPr>
        <w:t xml:space="preserve">14.30-14.55  </w:t>
      </w:r>
      <w:r w:rsidRPr="00324085">
        <w:rPr>
          <w:rFonts w:ascii="Times New Roman" w:hAnsi="Times New Roman"/>
          <w:sz w:val="28"/>
          <w:szCs w:val="28"/>
        </w:rPr>
        <w:t>Книгин А.В.</w:t>
      </w:r>
      <w:r w:rsidRPr="0032408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24085">
        <w:rPr>
          <w:rFonts w:ascii="Times New Roman" w:hAnsi="Times New Roman"/>
          <w:sz w:val="28"/>
          <w:szCs w:val="28"/>
        </w:rPr>
        <w:t>Эндоваскулярная окклюзия ушка левого предсердия для профилактики инсультов у пациентов с фибрилляцией предсердий. Как отобрать оптимального кандидата?</w:t>
      </w:r>
    </w:p>
    <w:p w:rsidR="00AD1D40" w:rsidRPr="00324085" w:rsidRDefault="00AD1D40" w:rsidP="00AC7A57">
      <w:pPr>
        <w:spacing w:after="0"/>
        <w:rPr>
          <w:rFonts w:ascii="Times New Roman" w:hAnsi="Times New Roman"/>
          <w:b/>
          <w:sz w:val="28"/>
          <w:szCs w:val="28"/>
        </w:rPr>
      </w:pPr>
      <w:r w:rsidRPr="00324085">
        <w:rPr>
          <w:rFonts w:ascii="Times New Roman" w:hAnsi="Times New Roman"/>
          <w:b/>
          <w:sz w:val="28"/>
          <w:szCs w:val="28"/>
        </w:rPr>
        <w:t>14.55-15.00 Дискуссия</w:t>
      </w:r>
    </w:p>
    <w:p w:rsidR="00AD1D40" w:rsidRPr="00324085" w:rsidRDefault="00AD1D40" w:rsidP="00AC7A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1D40" w:rsidRPr="00324085" w:rsidRDefault="00AD1D40" w:rsidP="00AC7A57">
      <w:pPr>
        <w:spacing w:after="0"/>
        <w:rPr>
          <w:rFonts w:ascii="Times New Roman" w:hAnsi="Times New Roman"/>
          <w:b/>
          <w:sz w:val="28"/>
          <w:szCs w:val="28"/>
        </w:rPr>
      </w:pPr>
      <w:r w:rsidRPr="00324085">
        <w:rPr>
          <w:rFonts w:ascii="Times New Roman" w:hAnsi="Times New Roman"/>
          <w:b/>
          <w:sz w:val="28"/>
          <w:szCs w:val="28"/>
        </w:rPr>
        <w:t>15.00-15.15 Перерыв</w:t>
      </w:r>
    </w:p>
    <w:p w:rsidR="00AD1D40" w:rsidRPr="00324085" w:rsidRDefault="00AD1D40" w:rsidP="00AC7A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1D40" w:rsidRDefault="00AD1D40" w:rsidP="00AC7A5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</w:t>
      </w:r>
    </w:p>
    <w:p w:rsidR="00AD1D40" w:rsidRPr="00324085" w:rsidRDefault="00AD1D40" w:rsidP="00AC7A57">
      <w:pPr>
        <w:spacing w:after="0"/>
        <w:rPr>
          <w:rFonts w:ascii="Times New Roman" w:hAnsi="Times New Roman"/>
          <w:sz w:val="28"/>
          <w:szCs w:val="28"/>
        </w:rPr>
      </w:pPr>
      <w:r w:rsidRPr="00324085">
        <w:rPr>
          <w:rFonts w:ascii="Times New Roman" w:hAnsi="Times New Roman"/>
          <w:b/>
          <w:sz w:val="28"/>
          <w:szCs w:val="28"/>
        </w:rPr>
        <w:t>15.15-15.45 Миллер О.Н.</w:t>
      </w:r>
      <w:r w:rsidRPr="00324085">
        <w:rPr>
          <w:rFonts w:ascii="Times New Roman" w:hAnsi="Times New Roman"/>
          <w:sz w:val="28"/>
          <w:szCs w:val="28"/>
        </w:rPr>
        <w:t xml:space="preserve"> (Новосибирск) Выбор антиаритмических препаратов у пациентов с фибрилляцией предсердий  и коморбидной патологией</w:t>
      </w:r>
    </w:p>
    <w:p w:rsidR="00AD1D40" w:rsidRPr="00324085" w:rsidRDefault="00AD1D40" w:rsidP="00AC7A57">
      <w:pPr>
        <w:spacing w:after="0"/>
        <w:rPr>
          <w:rFonts w:ascii="Times New Roman" w:hAnsi="Times New Roman"/>
          <w:sz w:val="28"/>
          <w:szCs w:val="28"/>
        </w:rPr>
      </w:pPr>
      <w:r w:rsidRPr="00324085">
        <w:rPr>
          <w:rFonts w:ascii="Times New Roman" w:hAnsi="Times New Roman"/>
          <w:b/>
          <w:sz w:val="28"/>
          <w:szCs w:val="28"/>
        </w:rPr>
        <w:t>15.45-16.30 Давтян К.В.</w:t>
      </w:r>
      <w:r w:rsidRPr="00324085">
        <w:rPr>
          <w:rFonts w:ascii="Times New Roman" w:hAnsi="Times New Roman"/>
          <w:sz w:val="28"/>
          <w:szCs w:val="28"/>
        </w:rPr>
        <w:t xml:space="preserve"> (Москва)  Современные технологии комплексного ведения пациентов с фибрилляцией предсердий</w:t>
      </w:r>
    </w:p>
    <w:p w:rsidR="00AD1D40" w:rsidRPr="00324085" w:rsidRDefault="00AD1D40" w:rsidP="009F7BBE">
      <w:pPr>
        <w:spacing w:after="0"/>
        <w:rPr>
          <w:rFonts w:ascii="Times New Roman" w:hAnsi="Times New Roman"/>
          <w:sz w:val="28"/>
          <w:szCs w:val="28"/>
        </w:rPr>
      </w:pPr>
      <w:r w:rsidRPr="00324085">
        <w:rPr>
          <w:rFonts w:ascii="Times New Roman" w:hAnsi="Times New Roman"/>
          <w:b/>
          <w:sz w:val="28"/>
          <w:szCs w:val="28"/>
        </w:rPr>
        <w:t>16.30-16.55 Выговский А.Б., Иванченко А.В., Ляшенко В.В., Постол А.С.</w:t>
      </w:r>
      <w:r w:rsidRPr="00324085">
        <w:rPr>
          <w:rFonts w:ascii="Times New Roman" w:hAnsi="Times New Roman"/>
          <w:sz w:val="28"/>
          <w:szCs w:val="28"/>
        </w:rPr>
        <w:t xml:space="preserve"> (Калининград) Возможности интервенционной аритмологии после этапа хирургического лечения фибрилляции предсердий</w:t>
      </w:r>
    </w:p>
    <w:p w:rsidR="00AD1D40" w:rsidRPr="00324085" w:rsidRDefault="00AD1D40" w:rsidP="00AC7A57">
      <w:pPr>
        <w:spacing w:after="0"/>
        <w:rPr>
          <w:rFonts w:ascii="Times New Roman" w:hAnsi="Times New Roman"/>
          <w:b/>
          <w:sz w:val="28"/>
          <w:szCs w:val="28"/>
        </w:rPr>
      </w:pPr>
      <w:r w:rsidRPr="00324085">
        <w:rPr>
          <w:rFonts w:ascii="Times New Roman" w:hAnsi="Times New Roman"/>
          <w:b/>
          <w:sz w:val="28"/>
          <w:szCs w:val="28"/>
        </w:rPr>
        <w:t>16.55-17.00 дискуссия</w:t>
      </w:r>
    </w:p>
    <w:p w:rsidR="00AD1D40" w:rsidRPr="00324085" w:rsidRDefault="00AD1D40" w:rsidP="00AC7A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1D40" w:rsidRPr="00324085" w:rsidRDefault="00AD1D40" w:rsidP="00AC7A5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1D40" w:rsidRPr="00324085" w:rsidRDefault="00AD1D40" w:rsidP="009F7BBE">
      <w:pPr>
        <w:spacing w:after="0"/>
        <w:rPr>
          <w:rFonts w:ascii="Times New Roman" w:hAnsi="Times New Roman"/>
          <w:b/>
          <w:sz w:val="36"/>
          <w:szCs w:val="36"/>
        </w:rPr>
      </w:pPr>
      <w:r w:rsidRPr="00324085">
        <w:rPr>
          <w:rFonts w:ascii="Times New Roman" w:hAnsi="Times New Roman"/>
          <w:b/>
          <w:sz w:val="36"/>
          <w:szCs w:val="36"/>
        </w:rPr>
        <w:t>Зал нарушений ритма сердца (3-й корпус, 6-й этаж)</w:t>
      </w:r>
    </w:p>
    <w:p w:rsidR="00AD1D40" w:rsidRDefault="00AD1D40" w:rsidP="00801450">
      <w:pPr>
        <w:spacing w:after="0"/>
        <w:rPr>
          <w:rFonts w:ascii="Times New Roman" w:hAnsi="Times New Roman"/>
          <w:b/>
          <w:sz w:val="36"/>
          <w:szCs w:val="36"/>
        </w:rPr>
      </w:pPr>
      <w:r w:rsidRPr="00324085">
        <w:rPr>
          <w:rFonts w:ascii="Times New Roman" w:hAnsi="Times New Roman"/>
          <w:b/>
          <w:sz w:val="36"/>
          <w:szCs w:val="36"/>
        </w:rPr>
        <w:t>13.00 – 17.00</w:t>
      </w:r>
    </w:p>
    <w:p w:rsidR="00AD1D40" w:rsidRPr="00515951" w:rsidRDefault="00AD1D40" w:rsidP="009F7BBE">
      <w:pPr>
        <w:spacing w:after="0"/>
        <w:rPr>
          <w:rFonts w:ascii="Times New Roman" w:hAnsi="Times New Roman"/>
          <w:b/>
          <w:sz w:val="28"/>
          <w:szCs w:val="28"/>
        </w:rPr>
      </w:pPr>
      <w:r w:rsidRPr="00515951">
        <w:rPr>
          <w:rFonts w:ascii="Times New Roman" w:hAnsi="Times New Roman"/>
          <w:b/>
          <w:sz w:val="28"/>
          <w:szCs w:val="28"/>
        </w:rPr>
        <w:t>Образовательное мероприятие</w:t>
      </w:r>
    </w:p>
    <w:p w:rsidR="00AD1D40" w:rsidRPr="00515951" w:rsidRDefault="00AD1D40" w:rsidP="009F7BBE">
      <w:pPr>
        <w:spacing w:after="0"/>
        <w:rPr>
          <w:rFonts w:ascii="Times New Roman" w:hAnsi="Times New Roman"/>
          <w:b/>
          <w:sz w:val="28"/>
          <w:szCs w:val="28"/>
        </w:rPr>
      </w:pPr>
      <w:r w:rsidRPr="00515951">
        <w:rPr>
          <w:rFonts w:ascii="Times New Roman" w:hAnsi="Times New Roman"/>
          <w:b/>
          <w:sz w:val="28"/>
          <w:szCs w:val="28"/>
        </w:rPr>
        <w:t>Симпозиум «Хроническая сердечная недостаточность»</w:t>
      </w:r>
    </w:p>
    <w:p w:rsidR="00AD1D40" w:rsidRDefault="00AD1D40" w:rsidP="001A7C2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D1D40" w:rsidRPr="00F02116" w:rsidRDefault="00AD1D40" w:rsidP="001A7C2B">
      <w:pPr>
        <w:spacing w:after="0"/>
        <w:rPr>
          <w:rFonts w:ascii="Times New Roman" w:hAnsi="Times New Roman"/>
          <w:sz w:val="28"/>
          <w:szCs w:val="28"/>
        </w:rPr>
      </w:pPr>
      <w:r w:rsidRPr="00801450">
        <w:rPr>
          <w:rFonts w:ascii="Times New Roman" w:hAnsi="Times New Roman"/>
          <w:b/>
          <w:sz w:val="28"/>
          <w:szCs w:val="28"/>
        </w:rPr>
        <w:t xml:space="preserve">Председатели: </w:t>
      </w:r>
      <w:r w:rsidRPr="00F02116">
        <w:rPr>
          <w:rFonts w:ascii="Times New Roman" w:hAnsi="Times New Roman"/>
          <w:sz w:val="28"/>
          <w:szCs w:val="28"/>
        </w:rPr>
        <w:t>Репин А.Н. (Томск)</w:t>
      </w:r>
    </w:p>
    <w:p w:rsidR="00AD1D40" w:rsidRDefault="00AD1D40" w:rsidP="00F02116">
      <w:pPr>
        <w:spacing w:after="0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Терещенко С.Н. (Москва)</w:t>
      </w:r>
    </w:p>
    <w:p w:rsidR="00AD1D40" w:rsidRDefault="00AD1D40" w:rsidP="00F02116">
      <w:pPr>
        <w:spacing w:after="0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Шипулин В.М (Томск)</w:t>
      </w:r>
    </w:p>
    <w:p w:rsidR="00AD1D40" w:rsidRPr="00F02116" w:rsidRDefault="00AD1D40" w:rsidP="00F02116">
      <w:pPr>
        <w:spacing w:after="0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Чернявский А.М. (Новосибирск)</w:t>
      </w:r>
    </w:p>
    <w:p w:rsidR="00AD1D40" w:rsidRPr="00801450" w:rsidRDefault="00AD1D40" w:rsidP="001A7C2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1D40" w:rsidRDefault="00AD1D40" w:rsidP="0080145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Часть 1</w:t>
      </w:r>
    </w:p>
    <w:p w:rsidR="00AD1D40" w:rsidRPr="00515951" w:rsidRDefault="00AD1D40" w:rsidP="0080145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13.00-13.40. </w:t>
      </w:r>
      <w:r w:rsidRPr="00515951">
        <w:rPr>
          <w:rFonts w:ascii="Times New Roman" w:hAnsi="Times New Roman"/>
          <w:b/>
          <w:sz w:val="28"/>
          <w:szCs w:val="28"/>
          <w:shd w:val="clear" w:color="auto" w:fill="FFFFFF"/>
        </w:rPr>
        <w:t>Лектор Терещенко С. Н.</w:t>
      </w:r>
      <w:r w:rsidRPr="00515951">
        <w:rPr>
          <w:rFonts w:ascii="Times New Roman" w:hAnsi="Times New Roman"/>
          <w:sz w:val="28"/>
          <w:szCs w:val="28"/>
          <w:shd w:val="clear" w:color="auto" w:fill="FFFFFF"/>
        </w:rPr>
        <w:t xml:space="preserve"> (Москва) Хроническая сердечная недостаточность в ХХ</w:t>
      </w:r>
      <w:r w:rsidRPr="00515951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Pr="00515951">
        <w:rPr>
          <w:rFonts w:ascii="Times New Roman" w:hAnsi="Times New Roman"/>
          <w:sz w:val="28"/>
          <w:szCs w:val="28"/>
          <w:shd w:val="clear" w:color="auto" w:fill="FFFFFF"/>
        </w:rPr>
        <w:t xml:space="preserve"> веке: состояние проблемы </w:t>
      </w:r>
    </w:p>
    <w:p w:rsidR="00AD1D40" w:rsidRPr="00515951" w:rsidRDefault="00AD1D40" w:rsidP="0080145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13.40-14.20. </w:t>
      </w:r>
      <w:r w:rsidRPr="00515951">
        <w:rPr>
          <w:rFonts w:ascii="Times New Roman" w:hAnsi="Times New Roman"/>
          <w:b/>
          <w:sz w:val="28"/>
          <w:szCs w:val="28"/>
          <w:shd w:val="clear" w:color="auto" w:fill="FFFFFF"/>
        </w:rPr>
        <w:t>Лектор Жиров И. В.</w:t>
      </w:r>
      <w:r w:rsidRPr="00515951">
        <w:rPr>
          <w:rFonts w:ascii="Times New Roman" w:hAnsi="Times New Roman"/>
          <w:sz w:val="28"/>
          <w:szCs w:val="28"/>
          <w:shd w:val="clear" w:color="auto" w:fill="FFFFFF"/>
        </w:rPr>
        <w:t xml:space="preserve"> (Москва) Современные рекомендации по ведению пациентов ХСН со сниженной ФВЛЖ</w:t>
      </w:r>
    </w:p>
    <w:p w:rsidR="00AD1D40" w:rsidRDefault="00AD1D40" w:rsidP="000A641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14.20 -14.50. </w:t>
      </w:r>
      <w:r w:rsidRPr="00515951">
        <w:rPr>
          <w:rFonts w:ascii="Times New Roman" w:hAnsi="Times New Roman"/>
          <w:b/>
          <w:sz w:val="28"/>
          <w:szCs w:val="28"/>
          <w:shd w:val="clear" w:color="auto" w:fill="FFFFFF"/>
        </w:rPr>
        <w:t>Лектор</w:t>
      </w:r>
      <w:r w:rsidRPr="00515951">
        <w:rPr>
          <w:rFonts w:ascii="Times New Roman" w:hAnsi="Times New Roman"/>
          <w:b/>
          <w:sz w:val="28"/>
          <w:szCs w:val="28"/>
        </w:rPr>
        <w:t xml:space="preserve"> Гракова Е.В., соавторы: Тепляков </w:t>
      </w:r>
      <w:r w:rsidRPr="00801450">
        <w:rPr>
          <w:rFonts w:ascii="Times New Roman" w:hAnsi="Times New Roman"/>
          <w:b/>
          <w:sz w:val="28"/>
          <w:szCs w:val="28"/>
        </w:rPr>
        <w:t xml:space="preserve">А.Т. </w:t>
      </w:r>
      <w:r w:rsidRPr="00B41E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Копьева 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B41E7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801450">
        <w:rPr>
          <w:rFonts w:ascii="Times New Roman" w:hAnsi="Times New Roman"/>
          <w:b/>
          <w:sz w:val="28"/>
          <w:szCs w:val="28"/>
        </w:rPr>
        <w:t xml:space="preserve"> </w:t>
      </w:r>
      <w:r w:rsidRPr="0074464B">
        <w:rPr>
          <w:rFonts w:ascii="Times New Roman" w:hAnsi="Times New Roman"/>
          <w:sz w:val="28"/>
          <w:szCs w:val="28"/>
        </w:rPr>
        <w:t>(Томск)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E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Сердечная недостаточность и ремоделирование сердца: биологическое клиническое значение активации интерлейкиновых рецепт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оров семейства  интерлейкина-1»</w:t>
      </w:r>
    </w:p>
    <w:p w:rsidR="00AD1D40" w:rsidRDefault="00AD1D40" w:rsidP="0080145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324085">
        <w:rPr>
          <w:rFonts w:ascii="Times New Roman" w:hAnsi="Times New Roman"/>
          <w:b/>
          <w:sz w:val="28"/>
          <w:szCs w:val="28"/>
        </w:rPr>
        <w:t>14.50-15.00</w:t>
      </w:r>
      <w:r>
        <w:rPr>
          <w:rFonts w:ascii="Times New Roman" w:hAnsi="Times New Roman"/>
          <w:sz w:val="28"/>
          <w:szCs w:val="28"/>
        </w:rPr>
        <w:t xml:space="preserve"> - Дискуссия</w:t>
      </w:r>
    </w:p>
    <w:p w:rsidR="00AD1D40" w:rsidRDefault="00AD1D40" w:rsidP="0080145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AD1D40" w:rsidRDefault="00AD1D40" w:rsidP="0080145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Перерыв 15 мин </w:t>
      </w:r>
    </w:p>
    <w:p w:rsidR="00AD1D40" w:rsidRDefault="00AD1D40" w:rsidP="00801450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AD1D40" w:rsidRDefault="00AD1D40" w:rsidP="00801450">
      <w:pPr>
        <w:pStyle w:val="ListParagraph"/>
        <w:ind w:left="0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Часть 2</w:t>
      </w:r>
    </w:p>
    <w:p w:rsidR="00AD1D40" w:rsidRPr="00515951" w:rsidRDefault="00AD1D40" w:rsidP="00801450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15.15 – 15.45. </w:t>
      </w:r>
      <w:r w:rsidRPr="00515951">
        <w:rPr>
          <w:rFonts w:ascii="Times New Roman" w:hAnsi="Times New Roman"/>
          <w:b/>
          <w:sz w:val="28"/>
          <w:szCs w:val="28"/>
          <w:shd w:val="clear" w:color="auto" w:fill="FFFFFF"/>
        </w:rPr>
        <w:t>Лектор</w:t>
      </w:r>
      <w:r w:rsidRPr="00515951">
        <w:rPr>
          <w:rFonts w:ascii="Times New Roman" w:hAnsi="Times New Roman"/>
          <w:b/>
          <w:sz w:val="28"/>
          <w:szCs w:val="28"/>
        </w:rPr>
        <w:t xml:space="preserve"> Шипулин В.М. (</w:t>
      </w:r>
      <w:r w:rsidRPr="00515951">
        <w:rPr>
          <w:rFonts w:ascii="Times New Roman" w:hAnsi="Times New Roman"/>
          <w:sz w:val="28"/>
          <w:szCs w:val="28"/>
        </w:rPr>
        <w:t xml:space="preserve">Томск). Хирургическое лечение сердечной недостаточности ишемического генеза </w:t>
      </w:r>
    </w:p>
    <w:p w:rsidR="00AD1D40" w:rsidRPr="00515951" w:rsidRDefault="00AD1D40" w:rsidP="000A6413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15.45-16.15. </w:t>
      </w:r>
      <w:r w:rsidRPr="00515951">
        <w:rPr>
          <w:rFonts w:ascii="Times New Roman" w:hAnsi="Times New Roman"/>
          <w:b/>
          <w:sz w:val="28"/>
          <w:szCs w:val="28"/>
          <w:shd w:val="clear" w:color="auto" w:fill="FFFFFF"/>
        </w:rPr>
        <w:t>Лектор</w:t>
      </w:r>
      <w:r w:rsidRPr="00515951">
        <w:rPr>
          <w:rFonts w:ascii="Times New Roman" w:hAnsi="Times New Roman"/>
          <w:b/>
          <w:sz w:val="28"/>
          <w:szCs w:val="28"/>
        </w:rPr>
        <w:t xml:space="preserve"> Коровин Н.В.</w:t>
      </w:r>
      <w:r w:rsidRPr="00515951">
        <w:rPr>
          <w:rFonts w:ascii="Times New Roman" w:hAnsi="Times New Roman"/>
          <w:sz w:val="28"/>
          <w:szCs w:val="28"/>
        </w:rPr>
        <w:t xml:space="preserve"> (Швейцария). Европейская концепция активной хирургической тактики лечения периоперационной острой сердечной недостаточности </w:t>
      </w:r>
    </w:p>
    <w:p w:rsidR="00AD1D40" w:rsidRPr="0008525B" w:rsidRDefault="00AD1D40" w:rsidP="000A6413">
      <w:pPr>
        <w:spacing w:after="0"/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16.15-16.45. </w:t>
      </w:r>
      <w:r w:rsidRPr="00515951">
        <w:rPr>
          <w:rFonts w:ascii="Times New Roman" w:hAnsi="Times New Roman"/>
          <w:b/>
          <w:sz w:val="28"/>
          <w:szCs w:val="28"/>
          <w:shd w:val="clear" w:color="auto" w:fill="FFFFFF"/>
        </w:rPr>
        <w:t>Лектор</w:t>
      </w:r>
      <w:r w:rsidRPr="00515951">
        <w:rPr>
          <w:rFonts w:ascii="Times New Roman" w:hAnsi="Times New Roman"/>
          <w:b/>
          <w:sz w:val="28"/>
          <w:szCs w:val="28"/>
        </w:rPr>
        <w:t xml:space="preserve"> Чернявский А.М.</w:t>
      </w:r>
      <w:r w:rsidRPr="00515951">
        <w:rPr>
          <w:rFonts w:ascii="Times New Roman" w:hAnsi="Times New Roman"/>
          <w:sz w:val="28"/>
          <w:szCs w:val="28"/>
        </w:rPr>
        <w:t xml:space="preserve"> (Новосибирск). Механическая поддержка сердца: мост к трансплантации </w:t>
      </w:r>
      <w:r w:rsidRPr="0008525B">
        <w:rPr>
          <w:rFonts w:ascii="Times New Roman" w:hAnsi="Times New Roman"/>
          <w:sz w:val="28"/>
          <w:szCs w:val="28"/>
        </w:rPr>
        <w:t>или постоянная терапия сердечной недостаточности?</w:t>
      </w:r>
      <w:r w:rsidRPr="0008525B">
        <w:t xml:space="preserve"> </w:t>
      </w:r>
    </w:p>
    <w:p w:rsidR="00AD1D40" w:rsidRDefault="00AD1D40" w:rsidP="0032408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32408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</w:t>
      </w:r>
      <w:r w:rsidRPr="0032408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45</w:t>
      </w:r>
      <w:r w:rsidRPr="00324085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7</w:t>
      </w:r>
      <w:r w:rsidRPr="00324085">
        <w:rPr>
          <w:rFonts w:ascii="Times New Roman" w:hAnsi="Times New Roman"/>
          <w:b/>
          <w:sz w:val="28"/>
          <w:szCs w:val="28"/>
        </w:rPr>
        <w:t>.00</w:t>
      </w:r>
      <w:r>
        <w:rPr>
          <w:rFonts w:ascii="Times New Roman" w:hAnsi="Times New Roman"/>
          <w:sz w:val="28"/>
          <w:szCs w:val="28"/>
        </w:rPr>
        <w:t xml:space="preserve"> - Дискуссия</w:t>
      </w:r>
    </w:p>
    <w:p w:rsidR="00AD1D40" w:rsidRDefault="00AD1D40" w:rsidP="00801450">
      <w:pPr>
        <w:rPr>
          <w:rFonts w:ascii="Times New Roman" w:hAnsi="Times New Roman"/>
          <w:sz w:val="28"/>
          <w:szCs w:val="28"/>
        </w:rPr>
      </w:pPr>
    </w:p>
    <w:p w:rsidR="00AD1D40" w:rsidRPr="00794C61" w:rsidRDefault="00AD1D40" w:rsidP="00801450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Зал амбулаторно-поликлинического отделения (ул</w:t>
      </w:r>
      <w:r>
        <w:rPr>
          <w:rFonts w:ascii="Times New Roman" w:hAnsi="Times New Roman"/>
          <w:b/>
          <w:sz w:val="36"/>
          <w:szCs w:val="36"/>
        </w:rPr>
        <w:t xml:space="preserve">. </w:t>
      </w:r>
      <w:r w:rsidRPr="00794C61">
        <w:rPr>
          <w:rFonts w:ascii="Times New Roman" w:hAnsi="Times New Roman"/>
          <w:b/>
          <w:sz w:val="36"/>
          <w:szCs w:val="36"/>
        </w:rPr>
        <w:t xml:space="preserve">Красноармейская, </w:t>
      </w:r>
      <w:r w:rsidRPr="00515951">
        <w:rPr>
          <w:rFonts w:ascii="Times New Roman" w:hAnsi="Times New Roman"/>
          <w:b/>
          <w:sz w:val="36"/>
          <w:szCs w:val="36"/>
        </w:rPr>
        <w:t>126/1</w:t>
      </w:r>
      <w:r w:rsidRPr="00794C61">
        <w:rPr>
          <w:rFonts w:ascii="Times New Roman" w:hAnsi="Times New Roman"/>
          <w:b/>
          <w:sz w:val="36"/>
          <w:szCs w:val="36"/>
        </w:rPr>
        <w:t>)</w:t>
      </w:r>
    </w:p>
    <w:p w:rsidR="00AD1D40" w:rsidRPr="00794C61" w:rsidRDefault="00AD1D40" w:rsidP="00801450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13</w:t>
      </w:r>
      <w:r w:rsidRPr="00794C61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00 – 17</w:t>
      </w:r>
      <w:r w:rsidRPr="00794C61">
        <w:rPr>
          <w:rFonts w:ascii="Times New Roman" w:hAnsi="Times New Roman"/>
          <w:b/>
          <w:sz w:val="36"/>
          <w:szCs w:val="36"/>
        </w:rPr>
        <w:t>.00</w:t>
      </w:r>
    </w:p>
    <w:p w:rsidR="00AD1D40" w:rsidRPr="00607A38" w:rsidRDefault="00AD1D40" w:rsidP="001632B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Совместное о</w:t>
      </w:r>
      <w:r w:rsidRPr="00607A38">
        <w:rPr>
          <w:rFonts w:ascii="Times New Roman" w:hAnsi="Times New Roman"/>
          <w:b/>
          <w:sz w:val="28"/>
          <w:szCs w:val="28"/>
        </w:rPr>
        <w:t>бразовательное мероприятие</w:t>
      </w:r>
      <w:r>
        <w:rPr>
          <w:rFonts w:ascii="Times New Roman" w:hAnsi="Times New Roman"/>
          <w:b/>
          <w:sz w:val="28"/>
          <w:szCs w:val="28"/>
        </w:rPr>
        <w:t xml:space="preserve"> НИИ кардиологии Томского НИМЦ и СибГМУ</w:t>
      </w:r>
    </w:p>
    <w:p w:rsidR="00AD1D40" w:rsidRPr="00607A38" w:rsidRDefault="00AD1D40" w:rsidP="00801450">
      <w:pPr>
        <w:rPr>
          <w:rFonts w:ascii="Times New Roman" w:hAnsi="Times New Roman"/>
          <w:b/>
          <w:sz w:val="28"/>
          <w:szCs w:val="28"/>
        </w:rPr>
      </w:pPr>
      <w:r w:rsidRPr="00607A38">
        <w:rPr>
          <w:rFonts w:ascii="Times New Roman" w:hAnsi="Times New Roman"/>
          <w:b/>
          <w:sz w:val="28"/>
          <w:szCs w:val="28"/>
        </w:rPr>
        <w:t xml:space="preserve">Симпозиум  «Сердечно-легочная реанимация» </w:t>
      </w:r>
    </w:p>
    <w:p w:rsidR="00AD1D40" w:rsidRPr="006F5E8A" w:rsidRDefault="00AD1D40" w:rsidP="006F5E8A">
      <w:pPr>
        <w:spacing w:after="0"/>
        <w:rPr>
          <w:rFonts w:ascii="Times New Roman" w:hAnsi="Times New Roman"/>
          <w:sz w:val="28"/>
          <w:szCs w:val="28"/>
        </w:rPr>
      </w:pPr>
      <w:r w:rsidRPr="006F5E8A">
        <w:rPr>
          <w:rFonts w:ascii="Times New Roman" w:hAnsi="Times New Roman"/>
          <w:b/>
          <w:sz w:val="28"/>
          <w:szCs w:val="28"/>
        </w:rPr>
        <w:t xml:space="preserve">Председатели: </w:t>
      </w:r>
      <w:r w:rsidRPr="006F5E8A">
        <w:rPr>
          <w:rFonts w:ascii="Times New Roman" w:hAnsi="Times New Roman"/>
          <w:sz w:val="28"/>
          <w:szCs w:val="28"/>
        </w:rPr>
        <w:t>Кузовлев А.Н. (Москва)</w:t>
      </w:r>
    </w:p>
    <w:p w:rsidR="00AD1D40" w:rsidRPr="006F5E8A" w:rsidRDefault="00AD1D40" w:rsidP="006F5E8A">
      <w:pPr>
        <w:spacing w:after="0"/>
        <w:rPr>
          <w:rFonts w:ascii="Times New Roman" w:hAnsi="Times New Roman"/>
          <w:sz w:val="28"/>
          <w:szCs w:val="28"/>
        </w:rPr>
      </w:pPr>
      <w:r w:rsidRPr="006F5E8A">
        <w:rPr>
          <w:rFonts w:ascii="Times New Roman" w:hAnsi="Times New Roman"/>
          <w:sz w:val="28"/>
          <w:szCs w:val="28"/>
        </w:rPr>
        <w:t xml:space="preserve">                           Дадэко C. М. (Томск)       </w:t>
      </w:r>
    </w:p>
    <w:p w:rsidR="00AD1D40" w:rsidRPr="006F5E8A" w:rsidRDefault="00AD1D40" w:rsidP="006F5E8A">
      <w:pPr>
        <w:spacing w:after="0"/>
        <w:rPr>
          <w:rFonts w:ascii="Times New Roman" w:hAnsi="Times New Roman"/>
          <w:sz w:val="28"/>
          <w:szCs w:val="28"/>
        </w:rPr>
      </w:pPr>
      <w:r w:rsidRPr="006F5E8A">
        <w:rPr>
          <w:rFonts w:ascii="Times New Roman" w:hAnsi="Times New Roman"/>
          <w:sz w:val="28"/>
          <w:szCs w:val="28"/>
        </w:rPr>
        <w:t xml:space="preserve">                           Рипп Е.Г. (Томск)</w:t>
      </w:r>
    </w:p>
    <w:p w:rsidR="00AD1D40" w:rsidRPr="006F5E8A" w:rsidRDefault="00AD1D40" w:rsidP="006F5E8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1D40" w:rsidRDefault="00AD1D40" w:rsidP="00532CAC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</w:t>
      </w:r>
    </w:p>
    <w:p w:rsidR="00AD1D40" w:rsidRPr="00607A38" w:rsidRDefault="00AD1D40" w:rsidP="00532CAC">
      <w:pPr>
        <w:shd w:val="clear" w:color="auto" w:fill="FFFFFF"/>
        <w:spacing w:after="0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607A38">
        <w:rPr>
          <w:rFonts w:ascii="Times New Roman" w:hAnsi="Times New Roman"/>
          <w:b/>
          <w:sz w:val="28"/>
          <w:szCs w:val="28"/>
        </w:rPr>
        <w:t xml:space="preserve">13.10 – 13.40 </w:t>
      </w:r>
      <w:r w:rsidRPr="00607A38">
        <w:rPr>
          <w:rFonts w:ascii="Times New Roman" w:hAnsi="Times New Roman"/>
          <w:b/>
          <w:sz w:val="28"/>
          <w:szCs w:val="28"/>
          <w:shd w:val="clear" w:color="auto" w:fill="FFFFFF"/>
        </w:rPr>
        <w:t>Лектор</w:t>
      </w:r>
      <w:r w:rsidRPr="00607A38">
        <w:rPr>
          <w:rFonts w:ascii="Times New Roman" w:hAnsi="Times New Roman"/>
          <w:b/>
          <w:sz w:val="28"/>
          <w:szCs w:val="28"/>
        </w:rPr>
        <w:t xml:space="preserve"> Кузовлев А.Н.</w:t>
      </w:r>
      <w:r w:rsidRPr="00607A38">
        <w:rPr>
          <w:rFonts w:ascii="Times New Roman" w:hAnsi="Times New Roman"/>
          <w:sz w:val="28"/>
          <w:szCs w:val="28"/>
        </w:rPr>
        <w:t xml:space="preserve"> (Москва)  </w:t>
      </w:r>
      <w:r w:rsidRPr="00607A3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Внутрибольничная остановка кровообращения - как создать эффективную систему оказания помощи? </w:t>
      </w:r>
    </w:p>
    <w:p w:rsidR="00AD1D40" w:rsidRPr="00607A38" w:rsidRDefault="00AD1D40" w:rsidP="00532CAC">
      <w:pPr>
        <w:shd w:val="clear" w:color="auto" w:fill="FFFFFF"/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607A38">
        <w:rPr>
          <w:rFonts w:ascii="Times New Roman" w:hAnsi="Times New Roman"/>
          <w:b/>
          <w:sz w:val="28"/>
          <w:szCs w:val="28"/>
          <w:lang w:eastAsia="ru-RU"/>
        </w:rPr>
        <w:t xml:space="preserve">13.40 – 14.10 </w:t>
      </w:r>
      <w:r w:rsidRPr="00607A38">
        <w:rPr>
          <w:rFonts w:ascii="Times New Roman" w:hAnsi="Times New Roman"/>
          <w:b/>
          <w:sz w:val="28"/>
          <w:szCs w:val="28"/>
          <w:shd w:val="clear" w:color="auto" w:fill="FFFFFF"/>
        </w:rPr>
        <w:t>Лектор</w:t>
      </w:r>
      <w:r w:rsidRPr="00607A38">
        <w:rPr>
          <w:rFonts w:ascii="Times New Roman" w:hAnsi="Times New Roman"/>
          <w:b/>
          <w:sz w:val="28"/>
          <w:szCs w:val="28"/>
          <w:lang w:eastAsia="ru-RU"/>
        </w:rPr>
        <w:t xml:space="preserve"> Дадэко </w:t>
      </w:r>
      <w:r w:rsidRPr="00607A38">
        <w:rPr>
          <w:rFonts w:ascii="Times New Roman" w:hAnsi="Times New Roman"/>
          <w:b/>
          <w:sz w:val="28"/>
          <w:szCs w:val="28"/>
          <w:lang w:val="en-US" w:eastAsia="ru-RU"/>
        </w:rPr>
        <w:t>C</w:t>
      </w:r>
      <w:r w:rsidRPr="00607A38">
        <w:rPr>
          <w:rFonts w:ascii="Times New Roman" w:hAnsi="Times New Roman"/>
          <w:b/>
          <w:sz w:val="28"/>
          <w:szCs w:val="28"/>
          <w:lang w:eastAsia="ru-RU"/>
        </w:rPr>
        <w:t>. М.</w:t>
      </w:r>
      <w:r w:rsidRPr="00607A38">
        <w:rPr>
          <w:rFonts w:ascii="Times New Roman" w:hAnsi="Times New Roman"/>
          <w:sz w:val="28"/>
          <w:szCs w:val="28"/>
          <w:lang w:eastAsia="ru-RU"/>
        </w:rPr>
        <w:t xml:space="preserve"> (Томск) Образовательные курсы по навыкам сердечно-легочной реанимации</w:t>
      </w:r>
    </w:p>
    <w:p w:rsidR="00AD1D40" w:rsidRPr="00607A38" w:rsidRDefault="00AD1D40" w:rsidP="00801450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 w:rsidRPr="00607A38">
        <w:rPr>
          <w:rFonts w:ascii="Times New Roman" w:hAnsi="Times New Roman"/>
          <w:b/>
          <w:sz w:val="28"/>
          <w:szCs w:val="28"/>
          <w:lang w:eastAsia="ru-RU"/>
        </w:rPr>
        <w:t xml:space="preserve">14.10 – 14.40 </w:t>
      </w:r>
      <w:r w:rsidRPr="00607A38">
        <w:rPr>
          <w:rFonts w:ascii="Times New Roman" w:hAnsi="Times New Roman"/>
          <w:b/>
          <w:sz w:val="28"/>
          <w:szCs w:val="28"/>
          <w:shd w:val="clear" w:color="auto" w:fill="FFFFFF"/>
        </w:rPr>
        <w:t>Лектор</w:t>
      </w:r>
      <w:r w:rsidRPr="00607A38">
        <w:rPr>
          <w:rFonts w:ascii="Times New Roman" w:hAnsi="Times New Roman"/>
          <w:b/>
          <w:sz w:val="28"/>
          <w:szCs w:val="28"/>
          <w:lang w:eastAsia="ru-RU"/>
        </w:rPr>
        <w:t xml:space="preserve"> Рипп </w:t>
      </w:r>
      <w:r w:rsidRPr="00607A3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Е.Г. </w:t>
      </w:r>
      <w:r w:rsidRPr="00607A38">
        <w:rPr>
          <w:rFonts w:ascii="Times New Roman" w:hAnsi="Times New Roman"/>
          <w:bCs/>
          <w:sz w:val="28"/>
          <w:szCs w:val="28"/>
          <w:shd w:val="clear" w:color="auto" w:fill="FFFFFF"/>
        </w:rPr>
        <w:t>(Томск)</w:t>
      </w:r>
      <w:r w:rsidRPr="00607A38">
        <w:rPr>
          <w:rFonts w:ascii="Times New Roman" w:hAnsi="Times New Roman"/>
          <w:sz w:val="28"/>
          <w:szCs w:val="28"/>
        </w:rPr>
        <w:t xml:space="preserve"> </w:t>
      </w:r>
      <w:r w:rsidRPr="00607A38">
        <w:rPr>
          <w:rFonts w:ascii="Times New Roman" w:hAnsi="Times New Roman"/>
          <w:sz w:val="28"/>
          <w:szCs w:val="28"/>
          <w:shd w:val="clear" w:color="auto" w:fill="FFFFFF"/>
        </w:rPr>
        <w:t>Инновационные методы обучения в кардиологии. Роль симуляционного образования</w:t>
      </w:r>
    </w:p>
    <w:p w:rsidR="00AD1D40" w:rsidRPr="00607A38" w:rsidRDefault="00AD1D40" w:rsidP="00532CAC">
      <w:pPr>
        <w:contextualSpacing/>
        <w:rPr>
          <w:rFonts w:ascii="Times New Roman" w:hAnsi="Times New Roman"/>
          <w:sz w:val="28"/>
          <w:szCs w:val="28"/>
        </w:rPr>
      </w:pPr>
      <w:r w:rsidRPr="00607A38">
        <w:rPr>
          <w:rFonts w:ascii="Times New Roman" w:hAnsi="Times New Roman"/>
          <w:b/>
          <w:sz w:val="28"/>
          <w:szCs w:val="28"/>
        </w:rPr>
        <w:t xml:space="preserve">14.40 – 15.00 Дискуссия </w:t>
      </w:r>
      <w:r w:rsidRPr="00607A38">
        <w:rPr>
          <w:rFonts w:ascii="Times New Roman" w:hAnsi="Times New Roman"/>
          <w:sz w:val="28"/>
          <w:szCs w:val="28"/>
        </w:rPr>
        <w:t xml:space="preserve"> </w:t>
      </w:r>
    </w:p>
    <w:p w:rsidR="00AD1D40" w:rsidRDefault="00AD1D40" w:rsidP="00532CAC">
      <w:pPr>
        <w:contextualSpacing/>
        <w:rPr>
          <w:rFonts w:ascii="Times New Roman" w:hAnsi="Times New Roman"/>
          <w:sz w:val="28"/>
          <w:szCs w:val="28"/>
        </w:rPr>
      </w:pPr>
    </w:p>
    <w:p w:rsidR="00AD1D40" w:rsidRDefault="00AD1D40" w:rsidP="00532CA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 15 мин</w:t>
      </w:r>
    </w:p>
    <w:p w:rsidR="00AD1D40" w:rsidRPr="00607A38" w:rsidRDefault="00AD1D40" w:rsidP="00532CAC">
      <w:pPr>
        <w:contextualSpacing/>
        <w:rPr>
          <w:rFonts w:ascii="Times New Roman" w:hAnsi="Times New Roman"/>
          <w:sz w:val="28"/>
          <w:szCs w:val="28"/>
        </w:rPr>
      </w:pPr>
    </w:p>
    <w:p w:rsidR="00AD1D40" w:rsidRDefault="00AD1D40" w:rsidP="00F13B5B">
      <w:pPr>
        <w:ind w:left="1560" w:hanging="15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</w:t>
      </w:r>
    </w:p>
    <w:p w:rsidR="00AD1D40" w:rsidRPr="00607A38" w:rsidRDefault="00AD1D40" w:rsidP="00F13B5B">
      <w:pPr>
        <w:ind w:left="1560" w:hanging="1560"/>
        <w:jc w:val="both"/>
        <w:rPr>
          <w:rFonts w:ascii="Times New Roman" w:hAnsi="Times New Roman"/>
          <w:sz w:val="28"/>
          <w:szCs w:val="28"/>
        </w:rPr>
      </w:pPr>
      <w:r w:rsidRPr="00607A38">
        <w:rPr>
          <w:rFonts w:ascii="Times New Roman" w:hAnsi="Times New Roman"/>
          <w:b/>
          <w:sz w:val="28"/>
          <w:szCs w:val="28"/>
        </w:rPr>
        <w:t>15:</w:t>
      </w:r>
      <w:r>
        <w:rPr>
          <w:rFonts w:ascii="Times New Roman" w:hAnsi="Times New Roman"/>
          <w:b/>
          <w:sz w:val="28"/>
          <w:szCs w:val="28"/>
        </w:rPr>
        <w:t>15</w:t>
      </w:r>
      <w:r w:rsidRPr="00607A38">
        <w:rPr>
          <w:rFonts w:ascii="Times New Roman" w:hAnsi="Times New Roman"/>
          <w:b/>
          <w:sz w:val="28"/>
          <w:szCs w:val="28"/>
        </w:rPr>
        <w:t>-15:</w:t>
      </w:r>
      <w:r>
        <w:rPr>
          <w:rFonts w:ascii="Times New Roman" w:hAnsi="Times New Roman"/>
          <w:b/>
          <w:sz w:val="28"/>
          <w:szCs w:val="28"/>
        </w:rPr>
        <w:t>30</w:t>
      </w:r>
      <w:r w:rsidRPr="00607A38">
        <w:rPr>
          <w:b/>
        </w:rPr>
        <w:tab/>
      </w:r>
      <w:r w:rsidRPr="00607A38">
        <w:rPr>
          <w:rFonts w:ascii="Times New Roman" w:hAnsi="Times New Roman"/>
          <w:b/>
          <w:sz w:val="28"/>
          <w:szCs w:val="28"/>
        </w:rPr>
        <w:t xml:space="preserve">Модератор Дадэко C. М. </w:t>
      </w:r>
      <w:r w:rsidRPr="00607A38">
        <w:rPr>
          <w:rFonts w:ascii="Times New Roman" w:hAnsi="Times New Roman"/>
          <w:sz w:val="28"/>
          <w:szCs w:val="28"/>
        </w:rPr>
        <w:t>(Томск)</w:t>
      </w:r>
      <w:r w:rsidRPr="00607A38">
        <w:rPr>
          <w:rFonts w:ascii="Times New Roman" w:hAnsi="Times New Roman"/>
          <w:b/>
          <w:sz w:val="28"/>
          <w:szCs w:val="28"/>
        </w:rPr>
        <w:t xml:space="preserve"> </w:t>
      </w:r>
      <w:r w:rsidRPr="00607A38">
        <w:rPr>
          <w:rFonts w:ascii="Times New Roman" w:hAnsi="Times New Roman"/>
          <w:sz w:val="28"/>
          <w:szCs w:val="28"/>
        </w:rPr>
        <w:t xml:space="preserve">Мастер-класс по базовой сердечно-легочной реанимации для детей и взрослых </w:t>
      </w:r>
    </w:p>
    <w:p w:rsidR="00AD1D40" w:rsidRPr="00607A38" w:rsidRDefault="00AD1D40" w:rsidP="00F13B5B">
      <w:pPr>
        <w:ind w:left="1560" w:hanging="1560"/>
        <w:jc w:val="both"/>
        <w:rPr>
          <w:rFonts w:ascii="Times New Roman" w:hAnsi="Times New Roman"/>
          <w:b/>
          <w:sz w:val="28"/>
          <w:szCs w:val="28"/>
        </w:rPr>
      </w:pPr>
      <w:r w:rsidRPr="00607A38">
        <w:rPr>
          <w:rFonts w:ascii="Times New Roman" w:hAnsi="Times New Roman"/>
          <w:b/>
          <w:sz w:val="28"/>
          <w:szCs w:val="28"/>
        </w:rPr>
        <w:t>15:</w:t>
      </w:r>
      <w:r>
        <w:rPr>
          <w:rFonts w:ascii="Times New Roman" w:hAnsi="Times New Roman"/>
          <w:b/>
          <w:sz w:val="28"/>
          <w:szCs w:val="28"/>
        </w:rPr>
        <w:t>30</w:t>
      </w:r>
      <w:r w:rsidRPr="00607A38">
        <w:rPr>
          <w:rFonts w:ascii="Times New Roman" w:hAnsi="Times New Roman"/>
          <w:b/>
          <w:sz w:val="28"/>
          <w:szCs w:val="28"/>
        </w:rPr>
        <w:t>-16:</w:t>
      </w:r>
      <w:r>
        <w:rPr>
          <w:rFonts w:ascii="Times New Roman" w:hAnsi="Times New Roman"/>
          <w:b/>
          <w:sz w:val="28"/>
          <w:szCs w:val="28"/>
        </w:rPr>
        <w:t>00</w:t>
      </w:r>
      <w:r w:rsidRPr="00607A38">
        <w:rPr>
          <w:rFonts w:ascii="Times New Roman" w:hAnsi="Times New Roman"/>
          <w:b/>
          <w:sz w:val="28"/>
          <w:szCs w:val="28"/>
        </w:rPr>
        <w:tab/>
        <w:t xml:space="preserve">Модератор </w:t>
      </w:r>
      <w:r w:rsidRPr="00607A38">
        <w:rPr>
          <w:rFonts w:ascii="Times New Roman" w:hAnsi="Times New Roman"/>
          <w:b/>
          <w:sz w:val="28"/>
          <w:szCs w:val="28"/>
          <w:lang w:eastAsia="ru-RU"/>
        </w:rPr>
        <w:t xml:space="preserve">Рипп </w:t>
      </w:r>
      <w:r w:rsidRPr="00607A3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Е.Г. </w:t>
      </w:r>
      <w:r w:rsidRPr="00607A38">
        <w:rPr>
          <w:rFonts w:ascii="Times New Roman" w:hAnsi="Times New Roman"/>
          <w:bCs/>
          <w:sz w:val="28"/>
          <w:szCs w:val="28"/>
          <w:shd w:val="clear" w:color="auto" w:fill="FFFFFF"/>
        </w:rPr>
        <w:t>(Томск)</w:t>
      </w:r>
      <w:r w:rsidRPr="00607A38">
        <w:rPr>
          <w:rFonts w:ascii="Times New Roman" w:hAnsi="Times New Roman"/>
          <w:sz w:val="28"/>
          <w:szCs w:val="28"/>
        </w:rPr>
        <w:t xml:space="preserve"> </w:t>
      </w:r>
      <w:r w:rsidRPr="00A03F57">
        <w:rPr>
          <w:rFonts w:ascii="Times New Roman" w:hAnsi="Times New Roman"/>
          <w:sz w:val="28"/>
          <w:szCs w:val="28"/>
        </w:rPr>
        <w:t>Мастер-класс по расширенной сердечно-легочной реанимации – демонстрация.</w:t>
      </w:r>
      <w:r w:rsidRPr="00607A38">
        <w:rPr>
          <w:rFonts w:ascii="Times New Roman" w:hAnsi="Times New Roman"/>
          <w:b/>
          <w:sz w:val="28"/>
          <w:szCs w:val="28"/>
        </w:rPr>
        <w:t xml:space="preserve"> </w:t>
      </w:r>
    </w:p>
    <w:p w:rsidR="00AD1D40" w:rsidRPr="00607A38" w:rsidRDefault="00AD1D40" w:rsidP="00F13B5B">
      <w:pPr>
        <w:ind w:left="1560" w:hanging="1560"/>
        <w:jc w:val="both"/>
        <w:rPr>
          <w:rFonts w:ascii="Times New Roman" w:hAnsi="Times New Roman"/>
          <w:sz w:val="28"/>
          <w:szCs w:val="28"/>
        </w:rPr>
      </w:pPr>
      <w:r w:rsidRPr="00607A38">
        <w:rPr>
          <w:rFonts w:ascii="Times New Roman" w:hAnsi="Times New Roman"/>
          <w:b/>
          <w:sz w:val="28"/>
          <w:szCs w:val="28"/>
        </w:rPr>
        <w:t>16:</w:t>
      </w:r>
      <w:r>
        <w:rPr>
          <w:rFonts w:ascii="Times New Roman" w:hAnsi="Times New Roman"/>
          <w:b/>
          <w:sz w:val="28"/>
          <w:szCs w:val="28"/>
        </w:rPr>
        <w:t>00</w:t>
      </w:r>
      <w:r w:rsidRPr="00607A38">
        <w:rPr>
          <w:rFonts w:ascii="Times New Roman" w:hAnsi="Times New Roman"/>
          <w:b/>
          <w:sz w:val="28"/>
          <w:szCs w:val="28"/>
        </w:rPr>
        <w:t>-17:00</w:t>
      </w:r>
      <w:r w:rsidRPr="00607A38">
        <w:rPr>
          <w:rFonts w:ascii="Times New Roman" w:hAnsi="Times New Roman"/>
          <w:b/>
          <w:sz w:val="28"/>
          <w:szCs w:val="28"/>
        </w:rPr>
        <w:tab/>
      </w:r>
      <w:r w:rsidRPr="00607A38">
        <w:rPr>
          <w:rFonts w:ascii="Times New Roman" w:hAnsi="Times New Roman"/>
          <w:sz w:val="28"/>
          <w:szCs w:val="28"/>
        </w:rPr>
        <w:t xml:space="preserve">Отработка практических навыков по протоколу базовой и расширенной сердечно-легочная реанимация </w:t>
      </w:r>
    </w:p>
    <w:p w:rsidR="00AD1D40" w:rsidRDefault="00AD1D40" w:rsidP="00532CAC">
      <w:pPr>
        <w:contextualSpacing/>
        <w:rPr>
          <w:rFonts w:ascii="Times New Roman" w:hAnsi="Times New Roman"/>
          <w:sz w:val="28"/>
          <w:szCs w:val="28"/>
        </w:rPr>
      </w:pPr>
    </w:p>
    <w:p w:rsidR="00AD1D40" w:rsidRDefault="00AD1D40" w:rsidP="00532CAC">
      <w:pPr>
        <w:contextualSpacing/>
        <w:rPr>
          <w:rFonts w:ascii="Times New Roman" w:hAnsi="Times New Roman"/>
          <w:sz w:val="28"/>
          <w:szCs w:val="28"/>
        </w:rPr>
      </w:pPr>
    </w:p>
    <w:p w:rsidR="00AD1D40" w:rsidRPr="00794C61" w:rsidRDefault="00AD1D40" w:rsidP="005A2B09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Зал отделения детской кардиологии</w:t>
      </w:r>
    </w:p>
    <w:p w:rsidR="00AD1D40" w:rsidRPr="00794C61" w:rsidRDefault="00AD1D40" w:rsidP="005A2B09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13.0</w:t>
      </w:r>
      <w:r w:rsidRPr="00794C61">
        <w:rPr>
          <w:rFonts w:ascii="Times New Roman" w:hAnsi="Times New Roman"/>
          <w:b/>
          <w:sz w:val="36"/>
          <w:szCs w:val="36"/>
        </w:rPr>
        <w:t>0 – 17.00</w:t>
      </w:r>
    </w:p>
    <w:p w:rsidR="00AD1D40" w:rsidRDefault="00AD1D40" w:rsidP="00532CAC">
      <w:pPr>
        <w:contextualSpacing/>
        <w:rPr>
          <w:rFonts w:ascii="Times New Roman" w:hAnsi="Times New Roman"/>
          <w:sz w:val="28"/>
          <w:szCs w:val="28"/>
        </w:rPr>
      </w:pPr>
    </w:p>
    <w:p w:rsidR="00AD1D40" w:rsidRPr="003A265E" w:rsidRDefault="00AD1D40" w:rsidP="003A265E">
      <w:pPr>
        <w:contextualSpacing/>
        <w:rPr>
          <w:rFonts w:ascii="Times New Roman" w:hAnsi="Times New Roman"/>
          <w:sz w:val="28"/>
          <w:szCs w:val="28"/>
        </w:rPr>
      </w:pPr>
      <w:r w:rsidRPr="003A265E">
        <w:rPr>
          <w:rFonts w:ascii="Times New Roman" w:hAnsi="Times New Roman"/>
          <w:b/>
          <w:bCs/>
          <w:sz w:val="28"/>
          <w:szCs w:val="28"/>
        </w:rPr>
        <w:t xml:space="preserve">Симпозиум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 w:rsidRPr="003A265E">
        <w:rPr>
          <w:rFonts w:ascii="Times New Roman" w:hAnsi="Times New Roman"/>
          <w:b/>
          <w:bCs/>
          <w:sz w:val="28"/>
          <w:szCs w:val="28"/>
        </w:rPr>
        <w:t>Гипертрофическая кардиомиопатия. Хирургическое или катетерное инвазивное лечение обструкции выводного тракта левого желудочка: за и против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D1D40" w:rsidRPr="003A265E" w:rsidRDefault="00AD1D40" w:rsidP="003A265E">
      <w:pPr>
        <w:contextualSpacing/>
        <w:rPr>
          <w:rFonts w:ascii="Times New Roman" w:hAnsi="Times New Roman"/>
          <w:sz w:val="28"/>
          <w:szCs w:val="28"/>
        </w:rPr>
      </w:pPr>
    </w:p>
    <w:p w:rsidR="00AD1D40" w:rsidRDefault="00AD1D40" w:rsidP="003A265E">
      <w:pPr>
        <w:contextualSpacing/>
        <w:rPr>
          <w:rFonts w:ascii="Times New Roman" w:hAnsi="Times New Roman"/>
          <w:bCs/>
          <w:sz w:val="28"/>
          <w:szCs w:val="28"/>
        </w:rPr>
      </w:pPr>
      <w:r w:rsidRPr="003A265E">
        <w:rPr>
          <w:rFonts w:ascii="Times New Roman" w:hAnsi="Times New Roman"/>
          <w:b/>
          <w:bCs/>
          <w:sz w:val="28"/>
          <w:szCs w:val="28"/>
        </w:rPr>
        <w:t xml:space="preserve">Председатели: </w:t>
      </w:r>
      <w:r w:rsidRPr="00607A38">
        <w:rPr>
          <w:rFonts w:ascii="Times New Roman" w:hAnsi="Times New Roman"/>
          <w:bCs/>
          <w:sz w:val="28"/>
          <w:szCs w:val="28"/>
        </w:rPr>
        <w:t>Заклязьминская Е</w:t>
      </w:r>
      <w:r>
        <w:rPr>
          <w:rFonts w:ascii="Times New Roman" w:hAnsi="Times New Roman"/>
          <w:bCs/>
          <w:sz w:val="28"/>
          <w:szCs w:val="28"/>
        </w:rPr>
        <w:t>.</w:t>
      </w:r>
      <w:r w:rsidRPr="00607A38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(Москва)</w:t>
      </w:r>
      <w:r w:rsidRPr="00607A38">
        <w:rPr>
          <w:rFonts w:ascii="Times New Roman" w:hAnsi="Times New Roman"/>
          <w:bCs/>
          <w:sz w:val="28"/>
          <w:szCs w:val="28"/>
        </w:rPr>
        <w:t xml:space="preserve"> </w:t>
      </w:r>
    </w:p>
    <w:p w:rsidR="00AD1D40" w:rsidRDefault="00AD1D40" w:rsidP="00D24D33">
      <w:pPr>
        <w:ind w:left="1985"/>
        <w:contextualSpacing/>
        <w:rPr>
          <w:rFonts w:ascii="Times New Roman" w:hAnsi="Times New Roman"/>
          <w:bCs/>
          <w:sz w:val="28"/>
          <w:szCs w:val="28"/>
        </w:rPr>
      </w:pPr>
      <w:r w:rsidRPr="00607A38">
        <w:rPr>
          <w:rFonts w:ascii="Times New Roman" w:hAnsi="Times New Roman"/>
          <w:bCs/>
          <w:sz w:val="28"/>
          <w:szCs w:val="28"/>
        </w:rPr>
        <w:t xml:space="preserve">Павлюкова ЕН, </w:t>
      </w:r>
    </w:p>
    <w:p w:rsidR="00AD1D40" w:rsidRDefault="00AD1D40" w:rsidP="00D24D33">
      <w:pPr>
        <w:ind w:left="1985"/>
        <w:contextualSpacing/>
        <w:rPr>
          <w:rFonts w:ascii="Times New Roman" w:hAnsi="Times New Roman"/>
          <w:bCs/>
          <w:sz w:val="28"/>
          <w:szCs w:val="28"/>
        </w:rPr>
      </w:pPr>
      <w:r w:rsidRPr="00607A38">
        <w:rPr>
          <w:rFonts w:ascii="Times New Roman" w:hAnsi="Times New Roman"/>
          <w:bCs/>
          <w:sz w:val="28"/>
          <w:szCs w:val="28"/>
        </w:rPr>
        <w:t xml:space="preserve">Евтушенко АВ, </w:t>
      </w:r>
    </w:p>
    <w:p w:rsidR="00AD1D40" w:rsidRDefault="00AD1D40" w:rsidP="00D24D33">
      <w:pPr>
        <w:ind w:left="1985"/>
        <w:contextualSpacing/>
        <w:rPr>
          <w:rFonts w:ascii="Times New Roman" w:hAnsi="Times New Roman"/>
          <w:bCs/>
          <w:sz w:val="28"/>
          <w:szCs w:val="28"/>
        </w:rPr>
      </w:pPr>
      <w:r w:rsidRPr="00607A38">
        <w:rPr>
          <w:rFonts w:ascii="Times New Roman" w:hAnsi="Times New Roman"/>
          <w:bCs/>
          <w:sz w:val="28"/>
          <w:szCs w:val="28"/>
        </w:rPr>
        <w:t xml:space="preserve">Осиев АГ, </w:t>
      </w:r>
    </w:p>
    <w:p w:rsidR="00AD1D40" w:rsidRPr="00D24D33" w:rsidRDefault="00AD1D40" w:rsidP="00D24D33">
      <w:pPr>
        <w:ind w:left="1985"/>
        <w:contextualSpacing/>
        <w:rPr>
          <w:rFonts w:ascii="Times New Roman" w:hAnsi="Times New Roman"/>
          <w:b/>
          <w:bCs/>
          <w:sz w:val="28"/>
          <w:szCs w:val="28"/>
        </w:rPr>
      </w:pPr>
      <w:r w:rsidRPr="00607A38">
        <w:rPr>
          <w:rFonts w:ascii="Times New Roman" w:hAnsi="Times New Roman"/>
          <w:bCs/>
          <w:sz w:val="28"/>
          <w:szCs w:val="28"/>
        </w:rPr>
        <w:t xml:space="preserve">Богачев-Прокофьев АВ </w:t>
      </w:r>
    </w:p>
    <w:p w:rsidR="00AD1D40" w:rsidRDefault="00AD1D40" w:rsidP="003A265E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D1D40" w:rsidRDefault="00AD1D40" w:rsidP="003A265E">
      <w:pPr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Часть 1.</w:t>
      </w:r>
    </w:p>
    <w:p w:rsidR="00AD1D40" w:rsidRPr="003A265E" w:rsidRDefault="00AD1D40" w:rsidP="003A265E">
      <w:pPr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13.00-13.40 </w:t>
      </w:r>
      <w:r w:rsidRPr="003A265E">
        <w:rPr>
          <w:rFonts w:ascii="Times New Roman" w:hAnsi="Times New Roman"/>
          <w:b/>
          <w:bCs/>
          <w:sz w:val="28"/>
          <w:szCs w:val="28"/>
        </w:rPr>
        <w:t xml:space="preserve">Заклязьминская Е.В., Румянцева В.А.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Pr="003A265E">
        <w:rPr>
          <w:rFonts w:ascii="Times New Roman" w:hAnsi="Times New Roman"/>
          <w:b/>
          <w:bCs/>
          <w:sz w:val="28"/>
          <w:szCs w:val="28"/>
        </w:rPr>
        <w:t>Москва)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265E">
        <w:rPr>
          <w:rFonts w:ascii="Times New Roman" w:hAnsi="Times New Roman"/>
          <w:bCs/>
          <w:sz w:val="28"/>
          <w:szCs w:val="28"/>
        </w:rPr>
        <w:t xml:space="preserve">Генетика гипертрофической кардиомиопатии </w:t>
      </w:r>
    </w:p>
    <w:p w:rsidR="00AD1D40" w:rsidRDefault="00AD1D40" w:rsidP="003A265E">
      <w:pPr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13.40-14.20 </w:t>
      </w:r>
      <w:r w:rsidRPr="003A265E">
        <w:rPr>
          <w:rFonts w:ascii="Times New Roman" w:hAnsi="Times New Roman"/>
          <w:b/>
          <w:bCs/>
          <w:sz w:val="28"/>
          <w:szCs w:val="28"/>
        </w:rPr>
        <w:t>Павлюкова Е.Н. (Томск)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265E">
        <w:rPr>
          <w:rFonts w:ascii="Times New Roman" w:hAnsi="Times New Roman"/>
          <w:bCs/>
          <w:sz w:val="28"/>
          <w:szCs w:val="28"/>
        </w:rPr>
        <w:t xml:space="preserve">Обструкция выводного отдела левого желудочка при ГКМП с позиции кардиолога </w:t>
      </w:r>
    </w:p>
    <w:p w:rsidR="00AD1D40" w:rsidRPr="003A265E" w:rsidRDefault="00AD1D40" w:rsidP="0074464B">
      <w:pPr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14.20-14.50.  </w:t>
      </w:r>
      <w:r w:rsidRPr="003A265E">
        <w:rPr>
          <w:rFonts w:ascii="Times New Roman" w:hAnsi="Times New Roman"/>
          <w:b/>
          <w:bCs/>
          <w:sz w:val="28"/>
          <w:szCs w:val="28"/>
        </w:rPr>
        <w:t>Евтушенко А.В</w:t>
      </w:r>
      <w:r w:rsidRPr="00AC0963">
        <w:rPr>
          <w:rFonts w:ascii="Times New Roman" w:hAnsi="Times New Roman"/>
          <w:b/>
          <w:bCs/>
          <w:sz w:val="28"/>
          <w:szCs w:val="28"/>
        </w:rPr>
        <w:t>. (Томск)</w:t>
      </w:r>
      <w:r w:rsidRPr="003A26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265E">
        <w:rPr>
          <w:rFonts w:ascii="Times New Roman" w:hAnsi="Times New Roman"/>
          <w:bCs/>
          <w:sz w:val="28"/>
          <w:szCs w:val="28"/>
        </w:rPr>
        <w:t xml:space="preserve">Комбинированный подход к коррекции выводного отдела левого желудочка при ГКМП </w:t>
      </w:r>
    </w:p>
    <w:p w:rsidR="00AD1D40" w:rsidRDefault="00AD1D40" w:rsidP="003A265E">
      <w:pPr>
        <w:contextualSpacing/>
        <w:rPr>
          <w:rFonts w:ascii="Times New Roman" w:hAnsi="Times New Roman"/>
          <w:bCs/>
          <w:sz w:val="28"/>
          <w:szCs w:val="28"/>
        </w:rPr>
      </w:pPr>
      <w:r w:rsidRPr="0074464B">
        <w:rPr>
          <w:rFonts w:ascii="Times New Roman" w:hAnsi="Times New Roman"/>
          <w:b/>
          <w:bCs/>
          <w:sz w:val="28"/>
          <w:szCs w:val="28"/>
        </w:rPr>
        <w:t>14.</w:t>
      </w:r>
      <w:r>
        <w:rPr>
          <w:rFonts w:ascii="Times New Roman" w:hAnsi="Times New Roman"/>
          <w:b/>
          <w:bCs/>
          <w:sz w:val="28"/>
          <w:szCs w:val="28"/>
        </w:rPr>
        <w:t>50</w:t>
      </w:r>
      <w:r w:rsidRPr="0074464B">
        <w:rPr>
          <w:rFonts w:ascii="Times New Roman" w:hAnsi="Times New Roman"/>
          <w:b/>
          <w:bCs/>
          <w:sz w:val="28"/>
          <w:szCs w:val="28"/>
        </w:rPr>
        <w:t>-15.00</w:t>
      </w:r>
      <w:r>
        <w:rPr>
          <w:rFonts w:ascii="Times New Roman" w:hAnsi="Times New Roman"/>
          <w:bCs/>
          <w:sz w:val="28"/>
          <w:szCs w:val="28"/>
        </w:rPr>
        <w:t xml:space="preserve"> Дискуссия</w:t>
      </w:r>
    </w:p>
    <w:p w:rsidR="00AD1D40" w:rsidRDefault="00AD1D40" w:rsidP="003A265E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D1D40" w:rsidRDefault="00AD1D40" w:rsidP="003A265E">
      <w:pPr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Перерыв 15 мин.</w:t>
      </w:r>
    </w:p>
    <w:p w:rsidR="00AD1D40" w:rsidRDefault="00AD1D40" w:rsidP="0074464B">
      <w:pPr>
        <w:contextualSpacing/>
        <w:rPr>
          <w:rFonts w:ascii="Times New Roman" w:hAnsi="Times New Roman"/>
          <w:b/>
          <w:bCs/>
          <w:sz w:val="28"/>
          <w:szCs w:val="28"/>
        </w:rPr>
      </w:pPr>
    </w:p>
    <w:p w:rsidR="00AD1D40" w:rsidRDefault="00AD1D40" w:rsidP="0074464B">
      <w:pPr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Часть 2</w:t>
      </w:r>
    </w:p>
    <w:p w:rsidR="00AD1D40" w:rsidRPr="003A265E" w:rsidRDefault="00AD1D40" w:rsidP="003A265E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15.15-15.45. </w:t>
      </w:r>
      <w:r w:rsidRPr="003A265E">
        <w:rPr>
          <w:rFonts w:ascii="Times New Roman" w:hAnsi="Times New Roman"/>
          <w:b/>
          <w:bCs/>
          <w:sz w:val="28"/>
          <w:szCs w:val="28"/>
        </w:rPr>
        <w:t xml:space="preserve">Осиев А.Г. (Москва)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265E">
        <w:rPr>
          <w:rFonts w:ascii="Times New Roman" w:hAnsi="Times New Roman"/>
          <w:bCs/>
          <w:sz w:val="28"/>
          <w:szCs w:val="28"/>
        </w:rPr>
        <w:t xml:space="preserve">Катетерное инвазивное лечение обструкции выводного отдела левого желудочка при гипертрофической кардиомиопатии </w:t>
      </w:r>
    </w:p>
    <w:p w:rsidR="00AD1D40" w:rsidRDefault="00AD1D40" w:rsidP="003A265E">
      <w:pPr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15.45-16.15 Богачев</w:t>
      </w:r>
      <w:r w:rsidRPr="003A265E">
        <w:rPr>
          <w:rFonts w:ascii="Times New Roman" w:hAnsi="Times New Roman"/>
          <w:b/>
          <w:bCs/>
          <w:sz w:val="28"/>
          <w:szCs w:val="28"/>
        </w:rPr>
        <w:t>–Прокофьев А.В. (</w:t>
      </w:r>
      <w:r>
        <w:rPr>
          <w:rFonts w:ascii="Times New Roman" w:hAnsi="Times New Roman"/>
          <w:b/>
          <w:bCs/>
          <w:sz w:val="28"/>
          <w:szCs w:val="28"/>
        </w:rPr>
        <w:t>Новосибирск</w:t>
      </w:r>
      <w:r w:rsidRPr="003A265E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3A265E">
        <w:rPr>
          <w:rFonts w:ascii="Times New Roman" w:hAnsi="Times New Roman"/>
          <w:bCs/>
          <w:sz w:val="28"/>
          <w:szCs w:val="28"/>
        </w:rPr>
        <w:t>Лечение обструктивной кардиомиопатии: взгляд кардиохирурга</w:t>
      </w:r>
    </w:p>
    <w:p w:rsidR="00AD1D40" w:rsidRDefault="00AD1D40" w:rsidP="0074464B">
      <w:pPr>
        <w:contextualSpacing/>
        <w:rPr>
          <w:rFonts w:ascii="Times New Roman" w:hAnsi="Times New Roman"/>
          <w:bCs/>
          <w:sz w:val="28"/>
          <w:szCs w:val="28"/>
        </w:rPr>
      </w:pPr>
      <w:r w:rsidRPr="0074464B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7446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15</w:t>
      </w:r>
      <w:r w:rsidRPr="0074464B">
        <w:rPr>
          <w:rFonts w:ascii="Times New Roman" w:hAnsi="Times New Roman"/>
          <w:b/>
          <w:bCs/>
          <w:sz w:val="28"/>
          <w:szCs w:val="28"/>
        </w:rPr>
        <w:t>-1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74464B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Pr="0074464B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Дискуссия</w:t>
      </w:r>
    </w:p>
    <w:p w:rsidR="00AD1D40" w:rsidRPr="003A265E" w:rsidRDefault="00AD1D40" w:rsidP="003A265E">
      <w:pPr>
        <w:contextualSpacing/>
        <w:rPr>
          <w:rFonts w:ascii="Times New Roman" w:hAnsi="Times New Roman"/>
          <w:sz w:val="28"/>
          <w:szCs w:val="28"/>
        </w:rPr>
      </w:pPr>
    </w:p>
    <w:p w:rsidR="00AD1D40" w:rsidRDefault="00AD1D40" w:rsidP="00532CAC">
      <w:pPr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D1D40" w:rsidRPr="00794C61" w:rsidRDefault="00AD1D40" w:rsidP="005A2B09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Зал кафедры кардиологии</w:t>
      </w:r>
    </w:p>
    <w:p w:rsidR="00AD1D40" w:rsidRDefault="00AD1D40" w:rsidP="005A2B09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13.0</w:t>
      </w:r>
      <w:r w:rsidRPr="00794C61">
        <w:rPr>
          <w:rFonts w:ascii="Times New Roman" w:hAnsi="Times New Roman"/>
          <w:b/>
          <w:sz w:val="36"/>
          <w:szCs w:val="36"/>
        </w:rPr>
        <w:t>0 – 17.00</w:t>
      </w:r>
    </w:p>
    <w:p w:rsidR="00AD1D40" w:rsidRDefault="00AD1D40" w:rsidP="005A2B0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Симпозиум «Острый коронарный синдром»</w:t>
      </w:r>
    </w:p>
    <w:p w:rsidR="00AD1D40" w:rsidRPr="005A2B09" w:rsidRDefault="00AD1D40" w:rsidP="005A2B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1D40" w:rsidRDefault="00AD1D40" w:rsidP="005A2B09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A2B09">
        <w:rPr>
          <w:rFonts w:ascii="Times New Roman" w:hAnsi="Times New Roman"/>
          <w:b/>
          <w:bCs/>
          <w:sz w:val="28"/>
          <w:szCs w:val="28"/>
          <w:lang w:eastAsia="ru-RU"/>
        </w:rPr>
        <w:t>Председатели:</w:t>
      </w:r>
      <w:r w:rsidRPr="005A2B0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AD1D40" w:rsidRPr="005A2B09" w:rsidRDefault="00AD1D40" w:rsidP="00D24D33">
      <w:pPr>
        <w:spacing w:after="0" w:line="240" w:lineRule="auto"/>
        <w:ind w:left="1843"/>
        <w:rPr>
          <w:rFonts w:ascii="Times New Roman" w:hAnsi="Times New Roman"/>
          <w:bCs/>
          <w:sz w:val="28"/>
          <w:szCs w:val="28"/>
          <w:lang w:eastAsia="ru-RU"/>
        </w:rPr>
      </w:pPr>
      <w:r w:rsidRPr="005A2B09">
        <w:rPr>
          <w:rFonts w:ascii="Times New Roman" w:hAnsi="Times New Roman"/>
          <w:bCs/>
          <w:sz w:val="28"/>
          <w:szCs w:val="28"/>
          <w:lang w:eastAsia="ru-RU"/>
        </w:rPr>
        <w:t>профессор  Марков В.А. (Томск)</w:t>
      </w:r>
    </w:p>
    <w:p w:rsidR="00AD1D40" w:rsidRPr="005A2B09" w:rsidRDefault="00AD1D40" w:rsidP="00D24D33">
      <w:pPr>
        <w:spacing w:after="0" w:line="240" w:lineRule="auto"/>
        <w:ind w:left="1843"/>
        <w:rPr>
          <w:rFonts w:ascii="Times New Roman" w:hAnsi="Times New Roman"/>
          <w:bCs/>
          <w:sz w:val="28"/>
          <w:szCs w:val="28"/>
          <w:lang w:eastAsia="ru-RU"/>
        </w:rPr>
      </w:pPr>
      <w:r w:rsidRPr="005A2B09">
        <w:rPr>
          <w:rFonts w:ascii="Times New Roman" w:hAnsi="Times New Roman"/>
          <w:bCs/>
          <w:sz w:val="28"/>
          <w:szCs w:val="28"/>
          <w:lang w:eastAsia="ru-RU"/>
        </w:rPr>
        <w:t>д.м.н. Рябов В.В. (Томск)</w:t>
      </w:r>
    </w:p>
    <w:p w:rsidR="00AD1D40" w:rsidRPr="005A2B09" w:rsidRDefault="00AD1D40" w:rsidP="005A2B0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AD1D40" w:rsidRPr="00061DFA" w:rsidRDefault="00AD1D40" w:rsidP="005A2B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Часть</w:t>
      </w:r>
      <w:r w:rsidRPr="00061DFA">
        <w:rPr>
          <w:rFonts w:ascii="Times New Roman" w:hAnsi="Times New Roman"/>
          <w:b/>
          <w:sz w:val="28"/>
          <w:szCs w:val="28"/>
          <w:lang w:val="en-US" w:eastAsia="ru-RU"/>
        </w:rPr>
        <w:t xml:space="preserve"> 1</w:t>
      </w:r>
    </w:p>
    <w:p w:rsidR="00AD1D40" w:rsidRPr="0027122C" w:rsidRDefault="00AD1D40" w:rsidP="005A2B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061DFA">
        <w:rPr>
          <w:rFonts w:ascii="Times New Roman" w:hAnsi="Times New Roman"/>
          <w:b/>
          <w:sz w:val="28"/>
          <w:szCs w:val="28"/>
          <w:lang w:val="en-US" w:eastAsia="ru-RU"/>
        </w:rPr>
        <w:t xml:space="preserve">13.00-14.00. </w:t>
      </w:r>
      <w:r w:rsidRPr="005A2B09">
        <w:rPr>
          <w:rFonts w:ascii="Times New Roman" w:hAnsi="Times New Roman"/>
          <w:b/>
          <w:sz w:val="28"/>
          <w:szCs w:val="28"/>
          <w:lang w:val="en-US" w:eastAsia="ru-RU"/>
        </w:rPr>
        <w:t>Prof</w:t>
      </w:r>
      <w:r w:rsidRPr="0027122C">
        <w:rPr>
          <w:rFonts w:ascii="Times New Roman" w:hAnsi="Times New Roman"/>
          <w:b/>
          <w:sz w:val="28"/>
          <w:szCs w:val="28"/>
          <w:lang w:val="en-US" w:eastAsia="ru-RU"/>
        </w:rPr>
        <w:t xml:space="preserve">. </w:t>
      </w:r>
      <w:r w:rsidRPr="005A2B09">
        <w:rPr>
          <w:rFonts w:ascii="Times New Roman" w:hAnsi="Times New Roman"/>
          <w:b/>
          <w:sz w:val="28"/>
          <w:szCs w:val="28"/>
          <w:lang w:val="en-US" w:eastAsia="ru-RU"/>
        </w:rPr>
        <w:t>Salvatore</w:t>
      </w:r>
      <w:r w:rsidRPr="0027122C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Pr="005A2B09">
        <w:rPr>
          <w:rFonts w:ascii="Times New Roman" w:hAnsi="Times New Roman"/>
          <w:b/>
          <w:sz w:val="28"/>
          <w:szCs w:val="28"/>
          <w:lang w:val="en-US" w:eastAsia="ru-RU"/>
        </w:rPr>
        <w:t>Di</w:t>
      </w:r>
      <w:r w:rsidRPr="0027122C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Pr="005A2B09">
        <w:rPr>
          <w:rFonts w:ascii="Times New Roman" w:hAnsi="Times New Roman"/>
          <w:b/>
          <w:sz w:val="28"/>
          <w:szCs w:val="28"/>
          <w:lang w:val="en-US" w:eastAsia="ru-RU"/>
        </w:rPr>
        <w:t>Somma</w:t>
      </w:r>
      <w:r w:rsidRPr="0027122C">
        <w:rPr>
          <w:rFonts w:ascii="Times New Roman" w:hAnsi="Times New Roman"/>
          <w:b/>
          <w:sz w:val="28"/>
          <w:szCs w:val="28"/>
          <w:lang w:val="en-US" w:eastAsia="ru-RU"/>
        </w:rPr>
        <w:t xml:space="preserve"> </w:t>
      </w:r>
      <w:r w:rsidRPr="0027122C">
        <w:rPr>
          <w:rFonts w:ascii="Times New Roman" w:hAnsi="Times New Roman"/>
          <w:i/>
          <w:iCs/>
          <w:sz w:val="28"/>
          <w:szCs w:val="28"/>
          <w:lang w:val="en-US" w:eastAsia="ru-RU"/>
        </w:rPr>
        <w:t xml:space="preserve"> </w:t>
      </w:r>
      <w:r w:rsidRPr="0027122C">
        <w:rPr>
          <w:rFonts w:ascii="Times New Roman" w:hAnsi="Times New Roman"/>
          <w:sz w:val="28"/>
          <w:szCs w:val="28"/>
          <w:lang w:val="en-US" w:eastAsia="ru-RU"/>
        </w:rPr>
        <w:t>(</w:t>
      </w:r>
      <w:r w:rsidRPr="005A2B09">
        <w:rPr>
          <w:rFonts w:ascii="Times New Roman" w:hAnsi="Times New Roman"/>
          <w:sz w:val="28"/>
          <w:szCs w:val="28"/>
          <w:lang w:val="en-US" w:eastAsia="ru-RU"/>
        </w:rPr>
        <w:t>Rome</w:t>
      </w:r>
      <w:r w:rsidRPr="0027122C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Pr="005A2B09">
        <w:rPr>
          <w:rFonts w:ascii="Times New Roman" w:hAnsi="Times New Roman"/>
          <w:sz w:val="28"/>
          <w:szCs w:val="28"/>
          <w:lang w:val="en-US" w:eastAsia="ru-RU"/>
        </w:rPr>
        <w:t>Italy</w:t>
      </w:r>
      <w:r w:rsidRPr="0027122C">
        <w:rPr>
          <w:rFonts w:ascii="Times New Roman" w:hAnsi="Times New Roman"/>
          <w:sz w:val="28"/>
          <w:szCs w:val="28"/>
          <w:lang w:val="en-US" w:eastAsia="ru-RU"/>
        </w:rPr>
        <w:t xml:space="preserve">) </w:t>
      </w:r>
      <w:r w:rsidRPr="005A2B09">
        <w:rPr>
          <w:rFonts w:ascii="Times New Roman" w:hAnsi="Times New Roman"/>
          <w:sz w:val="28"/>
          <w:szCs w:val="28"/>
          <w:lang w:eastAsia="ru-RU"/>
        </w:rPr>
        <w:t>Т</w:t>
      </w:r>
      <w:r w:rsidRPr="005A2B09">
        <w:rPr>
          <w:rFonts w:ascii="Times New Roman" w:hAnsi="Times New Roman"/>
          <w:sz w:val="28"/>
          <w:szCs w:val="28"/>
          <w:lang w:val="en-US" w:eastAsia="ru-RU"/>
        </w:rPr>
        <w:t>roponins</w:t>
      </w:r>
      <w:r w:rsidRPr="002712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A2B09">
        <w:rPr>
          <w:rFonts w:ascii="Times New Roman" w:hAnsi="Times New Roman"/>
          <w:sz w:val="28"/>
          <w:szCs w:val="28"/>
          <w:lang w:val="en-US" w:eastAsia="ru-RU"/>
        </w:rPr>
        <w:t>for</w:t>
      </w:r>
      <w:r w:rsidRPr="002712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A2B09">
        <w:rPr>
          <w:rFonts w:ascii="Times New Roman" w:hAnsi="Times New Roman"/>
          <w:sz w:val="28"/>
          <w:szCs w:val="28"/>
          <w:lang w:val="en-US" w:eastAsia="ru-RU"/>
        </w:rPr>
        <w:t>risk</w:t>
      </w:r>
      <w:r w:rsidRPr="002712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A2B09">
        <w:rPr>
          <w:rFonts w:ascii="Times New Roman" w:hAnsi="Times New Roman"/>
          <w:sz w:val="28"/>
          <w:szCs w:val="28"/>
          <w:lang w:val="en-US" w:eastAsia="ru-RU"/>
        </w:rPr>
        <w:t>stratification</w:t>
      </w:r>
      <w:r w:rsidRPr="002712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A2B09">
        <w:rPr>
          <w:rFonts w:ascii="Times New Roman" w:hAnsi="Times New Roman"/>
          <w:sz w:val="28"/>
          <w:szCs w:val="28"/>
          <w:lang w:val="en-US" w:eastAsia="ru-RU"/>
        </w:rPr>
        <w:t>in</w:t>
      </w:r>
      <w:r w:rsidRPr="002712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A2B09">
        <w:rPr>
          <w:rFonts w:ascii="Times New Roman" w:hAnsi="Times New Roman"/>
          <w:sz w:val="28"/>
          <w:szCs w:val="28"/>
          <w:lang w:val="en-US" w:eastAsia="ru-RU"/>
        </w:rPr>
        <w:t>patients</w:t>
      </w:r>
      <w:r w:rsidRPr="002712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A2B09">
        <w:rPr>
          <w:rFonts w:ascii="Times New Roman" w:hAnsi="Times New Roman"/>
          <w:sz w:val="28"/>
          <w:szCs w:val="28"/>
          <w:lang w:val="en-US" w:eastAsia="ru-RU"/>
        </w:rPr>
        <w:t>at</w:t>
      </w:r>
      <w:r w:rsidRPr="002712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A2B09">
        <w:rPr>
          <w:rFonts w:ascii="Times New Roman" w:hAnsi="Times New Roman"/>
          <w:sz w:val="28"/>
          <w:szCs w:val="28"/>
          <w:lang w:val="en-US" w:eastAsia="ru-RU"/>
        </w:rPr>
        <w:t>risk</w:t>
      </w:r>
      <w:r w:rsidRPr="002712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A2B09">
        <w:rPr>
          <w:rFonts w:ascii="Times New Roman" w:hAnsi="Times New Roman"/>
          <w:sz w:val="28"/>
          <w:szCs w:val="28"/>
          <w:lang w:val="en-US" w:eastAsia="ru-RU"/>
        </w:rPr>
        <w:t>of</w:t>
      </w:r>
      <w:r w:rsidRPr="002712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A2B09">
        <w:rPr>
          <w:rFonts w:ascii="Times New Roman" w:hAnsi="Times New Roman"/>
          <w:sz w:val="28"/>
          <w:szCs w:val="28"/>
          <w:lang w:val="en-US" w:eastAsia="ru-RU"/>
        </w:rPr>
        <w:t>future</w:t>
      </w:r>
      <w:r w:rsidRPr="002712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A2B09">
        <w:rPr>
          <w:rFonts w:ascii="Times New Roman" w:hAnsi="Times New Roman"/>
          <w:sz w:val="28"/>
          <w:szCs w:val="28"/>
          <w:lang w:val="en-US" w:eastAsia="ru-RU"/>
        </w:rPr>
        <w:t>cardiac</w:t>
      </w:r>
      <w:r w:rsidRPr="0027122C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5A2B09">
        <w:rPr>
          <w:rFonts w:ascii="Times New Roman" w:hAnsi="Times New Roman"/>
          <w:sz w:val="28"/>
          <w:szCs w:val="28"/>
          <w:lang w:val="en-US" w:eastAsia="ru-RU"/>
        </w:rPr>
        <w:t>event</w:t>
      </w:r>
    </w:p>
    <w:p w:rsidR="00AD1D40" w:rsidRPr="005A2B09" w:rsidRDefault="00AD1D40" w:rsidP="005A2B09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14.00-14.30. </w:t>
      </w:r>
      <w:r w:rsidRPr="005A2B09">
        <w:rPr>
          <w:rFonts w:ascii="Times New Roman" w:hAnsi="Times New Roman"/>
          <w:b/>
          <w:sz w:val="28"/>
          <w:szCs w:val="28"/>
          <w:lang w:eastAsia="ru-RU"/>
        </w:rPr>
        <w:t xml:space="preserve">Рябов В.В. </w:t>
      </w:r>
      <w:r w:rsidRPr="005A2B09">
        <w:rPr>
          <w:rFonts w:ascii="Times New Roman" w:hAnsi="Times New Roman"/>
          <w:sz w:val="28"/>
          <w:szCs w:val="28"/>
          <w:lang w:eastAsia="ru-RU"/>
        </w:rPr>
        <w:t>(Томск)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B09">
        <w:rPr>
          <w:rFonts w:ascii="Times New Roman" w:hAnsi="Times New Roman"/>
          <w:sz w:val="28"/>
          <w:szCs w:val="28"/>
          <w:lang w:eastAsia="ru-RU"/>
        </w:rPr>
        <w:t>Острый коронарный синдром при необструктивном а</w:t>
      </w:r>
      <w:r>
        <w:rPr>
          <w:rFonts w:ascii="Times New Roman" w:hAnsi="Times New Roman"/>
          <w:sz w:val="28"/>
          <w:szCs w:val="28"/>
          <w:lang w:eastAsia="ru-RU"/>
        </w:rPr>
        <w:t>теросклерозе коронарных артерий</w:t>
      </w:r>
    </w:p>
    <w:p w:rsidR="00AD1D40" w:rsidRDefault="00AD1D40" w:rsidP="005A2B0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1DFA">
        <w:rPr>
          <w:rFonts w:ascii="Times New Roman" w:hAnsi="Times New Roman"/>
          <w:b/>
          <w:sz w:val="28"/>
          <w:szCs w:val="28"/>
          <w:lang w:eastAsia="ru-RU"/>
        </w:rPr>
        <w:t>14.30-14.45. Сыркина А.Г.,</w:t>
      </w:r>
      <w:r w:rsidRPr="005A2B09">
        <w:rPr>
          <w:rFonts w:ascii="Times New Roman" w:hAnsi="Times New Roman"/>
          <w:b/>
          <w:sz w:val="28"/>
          <w:szCs w:val="28"/>
          <w:lang w:eastAsia="ru-RU"/>
        </w:rPr>
        <w:t xml:space="preserve"> Белокопытова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Н.В.</w:t>
      </w:r>
      <w:r w:rsidRPr="005A2B09">
        <w:rPr>
          <w:rFonts w:ascii="Times New Roman" w:hAnsi="Times New Roman"/>
          <w:b/>
          <w:sz w:val="28"/>
          <w:szCs w:val="28"/>
          <w:lang w:eastAsia="ru-RU"/>
        </w:rPr>
        <w:t>, Эрлих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А.Д.</w:t>
      </w:r>
      <w:r w:rsidRPr="005A2B09">
        <w:rPr>
          <w:rFonts w:ascii="Times New Roman" w:hAnsi="Times New Roman"/>
          <w:b/>
          <w:sz w:val="28"/>
          <w:szCs w:val="28"/>
          <w:lang w:eastAsia="ru-RU"/>
        </w:rPr>
        <w:t>, Марков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В.А.</w:t>
      </w:r>
      <w:r w:rsidRPr="005A2B09">
        <w:rPr>
          <w:rFonts w:ascii="Times New Roman" w:hAnsi="Times New Roman"/>
          <w:b/>
          <w:sz w:val="28"/>
          <w:szCs w:val="28"/>
          <w:lang w:eastAsia="ru-RU"/>
        </w:rPr>
        <w:t>, Рябов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В.В. </w:t>
      </w:r>
      <w:r w:rsidRPr="005A2B09">
        <w:rPr>
          <w:rFonts w:ascii="Times New Roman" w:hAnsi="Times New Roman"/>
          <w:sz w:val="28"/>
          <w:szCs w:val="28"/>
          <w:lang w:eastAsia="ru-RU"/>
        </w:rPr>
        <w:t>(Томск)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B09">
        <w:rPr>
          <w:rFonts w:ascii="Times New Roman" w:hAnsi="Times New Roman"/>
          <w:sz w:val="28"/>
          <w:szCs w:val="28"/>
          <w:lang w:eastAsia="ru-RU"/>
        </w:rPr>
        <w:t>Сравнительная характеристика пациентов с острым коронарным синдромом с подъемом и без подъема сегмента ST в зависимости от характера поражения коронарных артерий. По</w:t>
      </w:r>
      <w:r>
        <w:rPr>
          <w:rFonts w:ascii="Times New Roman" w:hAnsi="Times New Roman"/>
          <w:sz w:val="28"/>
          <w:szCs w:val="28"/>
          <w:lang w:eastAsia="ru-RU"/>
        </w:rPr>
        <w:t xml:space="preserve"> данным регистра ОКС Рекорд – 3</w:t>
      </w:r>
    </w:p>
    <w:p w:rsidR="00AD1D40" w:rsidRDefault="00AD1D40" w:rsidP="0054139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14.45-15.00. </w:t>
      </w:r>
      <w:r w:rsidRPr="005A2B09">
        <w:rPr>
          <w:rFonts w:ascii="Times New Roman" w:hAnsi="Times New Roman"/>
          <w:b/>
          <w:sz w:val="28"/>
          <w:szCs w:val="28"/>
          <w:lang w:eastAsia="ru-RU"/>
        </w:rPr>
        <w:t>Гомбоева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С.Б.</w:t>
      </w:r>
      <w:r w:rsidRPr="005A2B09">
        <w:rPr>
          <w:rFonts w:ascii="Times New Roman" w:hAnsi="Times New Roman"/>
          <w:b/>
          <w:sz w:val="28"/>
          <w:szCs w:val="28"/>
          <w:lang w:eastAsia="ru-RU"/>
        </w:rPr>
        <w:t>, Рябов В. В., Усов В.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Ю., Карпов Р. С. </w:t>
      </w:r>
      <w:r w:rsidRPr="005A2B09">
        <w:rPr>
          <w:rFonts w:ascii="Times New Roman" w:hAnsi="Times New Roman"/>
          <w:sz w:val="28"/>
          <w:szCs w:val="28"/>
          <w:lang w:eastAsia="ru-RU"/>
        </w:rPr>
        <w:t>(Томск)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B09">
        <w:rPr>
          <w:rFonts w:ascii="Times New Roman" w:hAnsi="Times New Roman"/>
          <w:sz w:val="28"/>
          <w:szCs w:val="28"/>
          <w:lang w:eastAsia="ru-RU"/>
        </w:rPr>
        <w:t>Магнитно - резонансная томография сердца в дифференциальной диагностике острого коронарного синдрома при необструктивном а</w:t>
      </w:r>
      <w:r>
        <w:rPr>
          <w:rFonts w:ascii="Times New Roman" w:hAnsi="Times New Roman"/>
          <w:sz w:val="28"/>
          <w:szCs w:val="28"/>
          <w:lang w:eastAsia="ru-RU"/>
        </w:rPr>
        <w:t>теросклерозе коронарных артерий</w:t>
      </w:r>
      <w:r w:rsidRPr="005A2B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1D40" w:rsidRDefault="00AD1D40" w:rsidP="0054139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C2ECF">
        <w:rPr>
          <w:rFonts w:ascii="Times New Roman" w:hAnsi="Times New Roman"/>
          <w:b/>
          <w:sz w:val="28"/>
          <w:szCs w:val="28"/>
          <w:highlight w:val="yellow"/>
          <w:lang w:eastAsia="ru-RU"/>
        </w:rPr>
        <w:t xml:space="preserve">??? Попонина Т.М. </w:t>
      </w:r>
      <w:r w:rsidRPr="00AC2ECF">
        <w:rPr>
          <w:rFonts w:ascii="Arial" w:hAnsi="Arial" w:cs="Arial"/>
          <w:color w:val="000000"/>
          <w:sz w:val="23"/>
          <w:szCs w:val="23"/>
          <w:highlight w:val="yellow"/>
          <w:shd w:val="clear" w:color="auto" w:fill="FFFFFF"/>
        </w:rPr>
        <w:t>"Пациент ОКС с сопутствующими заболеваниями - современные подходы к терапии. Клинический разбор</w:t>
      </w:r>
    </w:p>
    <w:p w:rsidR="00AD1D40" w:rsidRDefault="00AD1D40" w:rsidP="0054139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D40" w:rsidRDefault="00AD1D40" w:rsidP="0054139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Перерыв 15 мин</w:t>
      </w:r>
    </w:p>
    <w:p w:rsidR="00AD1D40" w:rsidRDefault="00AD1D40" w:rsidP="0054139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D40" w:rsidRPr="005A2B09" w:rsidRDefault="00AD1D40" w:rsidP="005B674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15.15-15.45. </w:t>
      </w:r>
      <w:r w:rsidRPr="00541392">
        <w:rPr>
          <w:rFonts w:ascii="Times New Roman" w:hAnsi="Times New Roman"/>
          <w:b/>
          <w:sz w:val="28"/>
          <w:szCs w:val="28"/>
          <w:lang w:eastAsia="ru-RU"/>
        </w:rPr>
        <w:t>Заклязьминская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Е.В., </w:t>
      </w:r>
      <w:r w:rsidRPr="00541392">
        <w:rPr>
          <w:rFonts w:ascii="Times New Roman" w:hAnsi="Times New Roman"/>
          <w:b/>
          <w:sz w:val="28"/>
          <w:szCs w:val="28"/>
          <w:lang w:eastAsia="ru-RU"/>
        </w:rPr>
        <w:t xml:space="preserve"> Румянцева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В.А</w:t>
      </w:r>
      <w:r w:rsidRPr="0054139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5B674A">
        <w:rPr>
          <w:rFonts w:ascii="Times New Roman" w:hAnsi="Times New Roman"/>
          <w:sz w:val="28"/>
          <w:szCs w:val="28"/>
          <w:lang w:eastAsia="ru-RU"/>
        </w:rPr>
        <w:t>(Москва)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B09">
        <w:rPr>
          <w:rFonts w:ascii="Times New Roman" w:hAnsi="Times New Roman"/>
          <w:sz w:val="28"/>
          <w:szCs w:val="28"/>
          <w:lang w:eastAsia="ru-RU"/>
        </w:rPr>
        <w:t xml:space="preserve">Наследственные тромбофилии: что </w:t>
      </w:r>
      <w:r>
        <w:rPr>
          <w:rFonts w:ascii="Times New Roman" w:hAnsi="Times New Roman"/>
          <w:sz w:val="28"/>
          <w:szCs w:val="28"/>
          <w:lang w:eastAsia="ru-RU"/>
        </w:rPr>
        <w:t>смотреть и как интерпретировать</w:t>
      </w:r>
      <w:r w:rsidRPr="005A2B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1D40" w:rsidRPr="005A2B09" w:rsidRDefault="00AD1D40" w:rsidP="005B674A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15.45-16.15. </w:t>
      </w:r>
      <w:r w:rsidRPr="005B674A">
        <w:rPr>
          <w:rFonts w:ascii="Times New Roman" w:hAnsi="Times New Roman"/>
          <w:b/>
          <w:sz w:val="28"/>
          <w:szCs w:val="28"/>
          <w:lang w:eastAsia="ru-RU"/>
        </w:rPr>
        <w:t>Стукалова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О.В.</w:t>
      </w:r>
      <w:r w:rsidRPr="005B6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B674A">
        <w:rPr>
          <w:rFonts w:ascii="Times New Roman" w:hAnsi="Times New Roman"/>
          <w:sz w:val="28"/>
          <w:szCs w:val="28"/>
          <w:lang w:eastAsia="ru-RU"/>
        </w:rPr>
        <w:t>(Москва)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B09">
        <w:rPr>
          <w:rFonts w:ascii="Times New Roman" w:hAnsi="Times New Roman"/>
          <w:sz w:val="28"/>
          <w:szCs w:val="28"/>
          <w:lang w:eastAsia="ru-RU"/>
        </w:rPr>
        <w:t>МРТ сердца при неотложных состояниях в кардиологии</w:t>
      </w:r>
    </w:p>
    <w:p w:rsidR="00AD1D40" w:rsidRPr="005A2B09" w:rsidRDefault="00AD1D40" w:rsidP="005B674A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16.15-16.35. Попонина Т.М. </w:t>
      </w:r>
      <w:r w:rsidRPr="005B674A">
        <w:rPr>
          <w:rFonts w:ascii="Times New Roman" w:hAnsi="Times New Roman"/>
          <w:sz w:val="28"/>
          <w:szCs w:val="28"/>
          <w:lang w:eastAsia="ru-RU"/>
        </w:rPr>
        <w:t>(Томск)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B09">
        <w:rPr>
          <w:rFonts w:ascii="Times New Roman" w:hAnsi="Times New Roman"/>
          <w:sz w:val="28"/>
          <w:szCs w:val="28"/>
          <w:lang w:eastAsia="ru-RU"/>
        </w:rPr>
        <w:t>Синдром Бругада и</w:t>
      </w:r>
      <w:r w:rsidRPr="005A2B09">
        <w:rPr>
          <w:sz w:val="28"/>
          <w:szCs w:val="28"/>
        </w:rPr>
        <w:t xml:space="preserve"> </w:t>
      </w:r>
      <w:r w:rsidRPr="005A2B09">
        <w:rPr>
          <w:rFonts w:ascii="Times New Roman" w:hAnsi="Times New Roman"/>
          <w:sz w:val="28"/>
          <w:szCs w:val="28"/>
          <w:lang w:eastAsia="ru-RU"/>
        </w:rPr>
        <w:t>острый коронарный синдром при необструктивном атеросклерозе коронарных артерий: возможности дифференциальной диагностики в реальной клинической практике.</w:t>
      </w:r>
    </w:p>
    <w:p w:rsidR="00AD1D40" w:rsidRPr="005B674A" w:rsidRDefault="00AD1D40" w:rsidP="005B674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16.35-16.55. </w:t>
      </w:r>
      <w:r w:rsidRPr="005B674A">
        <w:rPr>
          <w:rFonts w:ascii="Times New Roman" w:hAnsi="Times New Roman"/>
          <w:b/>
          <w:sz w:val="28"/>
          <w:szCs w:val="28"/>
          <w:lang w:eastAsia="ru-RU"/>
        </w:rPr>
        <w:t>Вышлов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Е.В.</w:t>
      </w:r>
      <w:r w:rsidRPr="005B67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5B674A">
        <w:rPr>
          <w:rFonts w:ascii="Times New Roman" w:hAnsi="Times New Roman"/>
          <w:sz w:val="28"/>
          <w:szCs w:val="28"/>
          <w:lang w:eastAsia="ru-RU"/>
        </w:rPr>
        <w:t>(Томск) Вопросы медикаментозного лечения больных острым коронарным синдром в зависимости от характер</w:t>
      </w:r>
      <w:r>
        <w:rPr>
          <w:rFonts w:ascii="Times New Roman" w:hAnsi="Times New Roman"/>
          <w:sz w:val="28"/>
          <w:szCs w:val="28"/>
          <w:lang w:eastAsia="ru-RU"/>
        </w:rPr>
        <w:t>а поражения коронарных артерий</w:t>
      </w:r>
    </w:p>
    <w:p w:rsidR="00AD1D40" w:rsidRPr="005A2B09" w:rsidRDefault="00AD1D40" w:rsidP="005A2B0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2B0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AD1D40" w:rsidRPr="004A535C" w:rsidRDefault="00AD1D40" w:rsidP="00D24D33">
      <w:pPr>
        <w:spacing w:after="0"/>
        <w:rPr>
          <w:rFonts w:ascii="Times New Roman" w:hAnsi="Times New Roman"/>
          <w:b/>
          <w:sz w:val="36"/>
          <w:szCs w:val="36"/>
        </w:rPr>
      </w:pPr>
      <w:r w:rsidRPr="004A535C">
        <w:rPr>
          <w:rFonts w:ascii="Times New Roman" w:hAnsi="Times New Roman"/>
          <w:b/>
          <w:sz w:val="36"/>
          <w:szCs w:val="36"/>
        </w:rPr>
        <w:t>Зал сердечно-сосудистой хирургии (2-й корпус, 6-й этаж)</w:t>
      </w:r>
    </w:p>
    <w:p w:rsidR="00AD1D40" w:rsidRDefault="00AD1D40" w:rsidP="00D24D33">
      <w:pPr>
        <w:spacing w:after="0"/>
        <w:rPr>
          <w:rFonts w:ascii="Times New Roman" w:hAnsi="Times New Roman"/>
          <w:b/>
          <w:sz w:val="36"/>
          <w:szCs w:val="36"/>
        </w:rPr>
      </w:pPr>
      <w:r w:rsidRPr="00D24D33">
        <w:rPr>
          <w:rFonts w:ascii="Times New Roman" w:hAnsi="Times New Roman"/>
          <w:b/>
          <w:sz w:val="36"/>
          <w:szCs w:val="36"/>
        </w:rPr>
        <w:t>13.00-17.00</w:t>
      </w:r>
    </w:p>
    <w:p w:rsidR="00AD1D40" w:rsidRPr="00D24D33" w:rsidRDefault="00AD1D40" w:rsidP="00D24D33">
      <w:pPr>
        <w:spacing w:after="0"/>
        <w:rPr>
          <w:rFonts w:ascii="Times New Roman" w:hAnsi="Times New Roman"/>
          <w:b/>
          <w:sz w:val="32"/>
          <w:szCs w:val="32"/>
        </w:rPr>
      </w:pPr>
      <w:r w:rsidRPr="00D24D33">
        <w:rPr>
          <w:rFonts w:ascii="Times New Roman" w:hAnsi="Times New Roman"/>
          <w:b/>
          <w:sz w:val="32"/>
          <w:szCs w:val="32"/>
        </w:rPr>
        <w:t>Научная сессия по результатам отбора тезисов</w:t>
      </w:r>
    </w:p>
    <w:p w:rsidR="00AD1D40" w:rsidRPr="005A2B09" w:rsidRDefault="00AD1D40" w:rsidP="005A2B09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D1D40" w:rsidRPr="005A2B09" w:rsidRDefault="00AD1D40" w:rsidP="005A2B0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1D40" w:rsidRDefault="00AD1D40" w:rsidP="00393F0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Пятница</w:t>
      </w:r>
    </w:p>
    <w:p w:rsidR="00AD1D40" w:rsidRPr="00AC7A57" w:rsidRDefault="00AD1D40" w:rsidP="00393F0B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27 апреля</w:t>
      </w:r>
    </w:p>
    <w:p w:rsidR="00AD1D40" w:rsidRDefault="00AD1D40" w:rsidP="00393F0B">
      <w:pPr>
        <w:spacing w:after="0"/>
        <w:rPr>
          <w:rFonts w:ascii="Times New Roman" w:hAnsi="Times New Roman"/>
          <w:b/>
          <w:sz w:val="36"/>
          <w:szCs w:val="36"/>
        </w:rPr>
      </w:pPr>
      <w:r w:rsidRPr="00AC7A57">
        <w:rPr>
          <w:rFonts w:ascii="Times New Roman" w:hAnsi="Times New Roman"/>
          <w:b/>
          <w:sz w:val="36"/>
          <w:szCs w:val="36"/>
        </w:rPr>
        <w:t>Большой конференц-зал НИИ кардиологии</w:t>
      </w:r>
    </w:p>
    <w:p w:rsidR="00AD1D40" w:rsidRPr="00F02116" w:rsidRDefault="00AD1D40" w:rsidP="00393F0B">
      <w:pPr>
        <w:spacing w:after="0"/>
        <w:rPr>
          <w:rFonts w:ascii="Times New Roman" w:hAnsi="Times New Roman"/>
          <w:b/>
          <w:sz w:val="36"/>
          <w:szCs w:val="36"/>
        </w:rPr>
      </w:pPr>
      <w:r w:rsidRPr="00F02116">
        <w:rPr>
          <w:rFonts w:ascii="Times New Roman" w:hAnsi="Times New Roman"/>
          <w:b/>
          <w:sz w:val="36"/>
          <w:szCs w:val="36"/>
        </w:rPr>
        <w:t>8.00 – 8.30 Регистрация</w:t>
      </w:r>
    </w:p>
    <w:p w:rsidR="00AD1D40" w:rsidRPr="00F02116" w:rsidRDefault="00AD1D40" w:rsidP="00393F0B">
      <w:pPr>
        <w:spacing w:after="0"/>
        <w:rPr>
          <w:rFonts w:ascii="Times New Roman" w:hAnsi="Times New Roman"/>
          <w:b/>
          <w:sz w:val="36"/>
          <w:szCs w:val="36"/>
        </w:rPr>
      </w:pPr>
      <w:r w:rsidRPr="00F02116">
        <w:rPr>
          <w:rFonts w:ascii="Times New Roman" w:hAnsi="Times New Roman"/>
          <w:b/>
          <w:sz w:val="36"/>
          <w:szCs w:val="36"/>
        </w:rPr>
        <w:t>8.30 – 16.30</w:t>
      </w:r>
    </w:p>
    <w:p w:rsidR="00AD1D40" w:rsidRPr="00F02116" w:rsidRDefault="00AD1D40" w:rsidP="000E1F9E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AD1D40" w:rsidRPr="00F02116" w:rsidRDefault="00AD1D40" w:rsidP="005F49B9">
      <w:pPr>
        <w:pStyle w:val="NoSpacing"/>
        <w:rPr>
          <w:rFonts w:ascii="Times New Roman" w:hAnsi="Times New Roman"/>
          <w:b/>
          <w:sz w:val="28"/>
          <w:szCs w:val="28"/>
        </w:rPr>
      </w:pPr>
      <w:r w:rsidRPr="00F02116">
        <w:rPr>
          <w:rFonts w:ascii="Times New Roman" w:hAnsi="Times New Roman"/>
          <w:b/>
          <w:sz w:val="28"/>
          <w:szCs w:val="28"/>
        </w:rPr>
        <w:t xml:space="preserve">Образовательное мероприятие </w:t>
      </w:r>
      <w:r w:rsidRPr="00F02116">
        <w:rPr>
          <w:rFonts w:ascii="Times New Roman" w:hAnsi="Times New Roman"/>
          <w:b/>
          <w:sz w:val="32"/>
          <w:szCs w:val="32"/>
        </w:rPr>
        <w:t xml:space="preserve">IX Всероссийская школа-семинар с международным участием «Актуальные проблемы детской кардиологии» </w:t>
      </w:r>
    </w:p>
    <w:p w:rsidR="00AD1D40" w:rsidRPr="00F02116" w:rsidRDefault="00AD1D40" w:rsidP="00393F0B">
      <w:pPr>
        <w:spacing w:after="0"/>
        <w:rPr>
          <w:rFonts w:ascii="Times New Roman" w:hAnsi="Times New Roman"/>
          <w:b/>
          <w:color w:val="000000"/>
          <w:sz w:val="36"/>
          <w:szCs w:val="36"/>
        </w:rPr>
      </w:pPr>
    </w:p>
    <w:p w:rsidR="00AD1D40" w:rsidRPr="00FA4567" w:rsidRDefault="00AD1D40" w:rsidP="00CF15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4567">
        <w:rPr>
          <w:rFonts w:ascii="Times New Roman" w:hAnsi="Times New Roman"/>
          <w:b/>
          <w:sz w:val="28"/>
          <w:szCs w:val="28"/>
        </w:rPr>
        <w:t>Председатели</w:t>
      </w:r>
      <w:r w:rsidRPr="00FA4567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Плотникова И.В.</w:t>
      </w:r>
      <w:r w:rsidRPr="00FA456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Томск</w:t>
      </w:r>
      <w:r w:rsidRPr="00FA4567">
        <w:rPr>
          <w:rFonts w:ascii="Times New Roman" w:hAnsi="Times New Roman"/>
          <w:sz w:val="28"/>
          <w:szCs w:val="28"/>
        </w:rPr>
        <w:t>)</w:t>
      </w:r>
      <w:r w:rsidRPr="00FA4567">
        <w:rPr>
          <w:rFonts w:ascii="Times New Roman" w:hAnsi="Times New Roman"/>
          <w:b/>
          <w:sz w:val="28"/>
          <w:szCs w:val="28"/>
        </w:rPr>
        <w:t xml:space="preserve"> </w:t>
      </w:r>
    </w:p>
    <w:p w:rsidR="00AD1D40" w:rsidRPr="00A03F57" w:rsidRDefault="00AD1D40" w:rsidP="00CF15E4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Ковалев</w:t>
      </w:r>
      <w:r w:rsidRPr="00A03F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03F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A03F57">
        <w:rPr>
          <w:rFonts w:ascii="Times New Roman" w:hAnsi="Times New Roman"/>
          <w:sz w:val="28"/>
          <w:szCs w:val="28"/>
        </w:rPr>
        <w:t>. (</w:t>
      </w:r>
      <w:r w:rsidRPr="00FA4567">
        <w:rPr>
          <w:rFonts w:ascii="Times New Roman" w:hAnsi="Times New Roman"/>
          <w:sz w:val="28"/>
          <w:szCs w:val="28"/>
        </w:rPr>
        <w:t>Москва</w:t>
      </w:r>
      <w:r w:rsidRPr="00A03F57">
        <w:rPr>
          <w:rFonts w:ascii="Times New Roman" w:hAnsi="Times New Roman"/>
          <w:sz w:val="28"/>
          <w:szCs w:val="28"/>
        </w:rPr>
        <w:t>)</w:t>
      </w:r>
    </w:p>
    <w:p w:rsidR="00AD1D40" w:rsidRPr="00CF15E4" w:rsidRDefault="00AD1D40" w:rsidP="00CF15E4">
      <w:pPr>
        <w:spacing w:after="0" w:line="240" w:lineRule="auto"/>
        <w:ind w:firstLine="1985"/>
        <w:rPr>
          <w:rFonts w:ascii="Times New Roman" w:hAnsi="Times New Roman"/>
          <w:sz w:val="28"/>
          <w:szCs w:val="28"/>
        </w:rPr>
      </w:pPr>
      <w:r w:rsidRPr="00CF15E4">
        <w:rPr>
          <w:rFonts w:ascii="Times New Roman" w:hAnsi="Times New Roman"/>
          <w:color w:val="000000"/>
          <w:sz w:val="28"/>
          <w:szCs w:val="28"/>
          <w:lang w:val="en-US"/>
        </w:rPr>
        <w:t>Paech</w:t>
      </w:r>
      <w:r w:rsidRPr="00A03F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15E4">
        <w:rPr>
          <w:rFonts w:ascii="Times New Roman" w:hAnsi="Times New Roman"/>
          <w:color w:val="000000"/>
          <w:sz w:val="28"/>
          <w:szCs w:val="28"/>
          <w:lang w:val="en-US"/>
        </w:rPr>
        <w:t>Christian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F15E4">
        <w:rPr>
          <w:rFonts w:ascii="Times New Roman" w:hAnsi="Times New Roman"/>
          <w:color w:val="000000"/>
          <w:sz w:val="28"/>
          <w:szCs w:val="28"/>
        </w:rPr>
        <w:t>(Германия)</w:t>
      </w:r>
    </w:p>
    <w:p w:rsidR="00AD1D40" w:rsidRPr="00A03F57" w:rsidRDefault="00AD1D40" w:rsidP="00AD640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D40" w:rsidRPr="00F02116" w:rsidRDefault="00AD1D40" w:rsidP="00AD64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116">
        <w:rPr>
          <w:rFonts w:ascii="Times New Roman" w:hAnsi="Times New Roman"/>
          <w:b/>
          <w:color w:val="000000"/>
          <w:sz w:val="28"/>
          <w:szCs w:val="28"/>
        </w:rPr>
        <w:t>8.30-9.00 Лекторы Заклязьминская Е.В., Румянцева В.А.</w:t>
      </w:r>
      <w:r w:rsidRPr="00F02116">
        <w:rPr>
          <w:rFonts w:ascii="Times New Roman" w:hAnsi="Times New Roman"/>
          <w:color w:val="000000"/>
          <w:sz w:val="28"/>
          <w:szCs w:val="28"/>
        </w:rPr>
        <w:t xml:space="preserve"> (Москва)  Клинический полиморфизм дисплазий соединительной ткани у детей</w:t>
      </w:r>
    </w:p>
    <w:p w:rsidR="00AD1D40" w:rsidRPr="00F02116" w:rsidRDefault="00AD1D40" w:rsidP="00AD64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116">
        <w:rPr>
          <w:rFonts w:ascii="Times New Roman" w:hAnsi="Times New Roman"/>
          <w:b/>
          <w:color w:val="000000"/>
          <w:sz w:val="28"/>
          <w:szCs w:val="28"/>
        </w:rPr>
        <w:t xml:space="preserve">9.00-9.50 Лектор </w:t>
      </w:r>
      <w:r w:rsidRPr="00F02116">
        <w:rPr>
          <w:rFonts w:ascii="Times New Roman" w:hAnsi="Times New Roman"/>
          <w:b/>
          <w:color w:val="000000"/>
          <w:sz w:val="28"/>
          <w:szCs w:val="28"/>
          <w:lang w:val="en-US"/>
        </w:rPr>
        <w:t>Paech</w:t>
      </w:r>
      <w:r w:rsidRPr="00F021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02116">
        <w:rPr>
          <w:rFonts w:ascii="Times New Roman" w:hAnsi="Times New Roman"/>
          <w:b/>
          <w:color w:val="000000"/>
          <w:sz w:val="28"/>
          <w:szCs w:val="28"/>
          <w:lang w:val="en-US"/>
        </w:rPr>
        <w:t>Christian</w:t>
      </w:r>
      <w:r w:rsidRPr="00F02116">
        <w:rPr>
          <w:rFonts w:ascii="Times New Roman" w:hAnsi="Times New Roman"/>
          <w:color w:val="000000"/>
          <w:sz w:val="28"/>
          <w:szCs w:val="28"/>
        </w:rPr>
        <w:t xml:space="preserve"> (Германия)   Сложные случаи катетерного лечения нарушений ритма сердца у детей </w:t>
      </w:r>
    </w:p>
    <w:p w:rsidR="00AD1D40" w:rsidRPr="00F02116" w:rsidRDefault="00AD1D40" w:rsidP="006D7A7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116">
        <w:rPr>
          <w:rFonts w:ascii="Times New Roman" w:hAnsi="Times New Roman"/>
          <w:b/>
          <w:bCs/>
          <w:color w:val="000000"/>
          <w:sz w:val="28"/>
          <w:szCs w:val="28"/>
        </w:rPr>
        <w:t xml:space="preserve">9.50-10.30 </w:t>
      </w:r>
      <w:r w:rsidRPr="00F02116">
        <w:rPr>
          <w:rFonts w:ascii="Times New Roman" w:hAnsi="Times New Roman"/>
          <w:b/>
          <w:color w:val="000000"/>
          <w:sz w:val="28"/>
          <w:szCs w:val="28"/>
        </w:rPr>
        <w:t>Лектор Соколов А.А.</w:t>
      </w:r>
      <w:r w:rsidRPr="00F02116">
        <w:rPr>
          <w:rFonts w:ascii="Times New Roman" w:hAnsi="Times New Roman"/>
          <w:color w:val="000000"/>
          <w:sz w:val="28"/>
          <w:szCs w:val="28"/>
        </w:rPr>
        <w:t xml:space="preserve"> (Томск)  Основные принципы эхокардиографии у детей</w:t>
      </w:r>
    </w:p>
    <w:p w:rsidR="00AD1D40" w:rsidRPr="00F02116" w:rsidRDefault="00AD1D40" w:rsidP="00AD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D40" w:rsidRPr="00F02116" w:rsidRDefault="00AD1D40" w:rsidP="00AD64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116">
        <w:rPr>
          <w:rFonts w:ascii="Times New Roman" w:hAnsi="Times New Roman"/>
          <w:color w:val="000000"/>
          <w:sz w:val="28"/>
          <w:szCs w:val="28"/>
        </w:rPr>
        <w:t>Перерыв 15 мин</w:t>
      </w:r>
    </w:p>
    <w:p w:rsidR="00AD1D40" w:rsidRPr="00F02116" w:rsidRDefault="00AD1D40" w:rsidP="00AD64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D40" w:rsidRPr="00F02116" w:rsidRDefault="00AD1D40" w:rsidP="00AD640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2116">
        <w:rPr>
          <w:rFonts w:ascii="Times New Roman" w:hAnsi="Times New Roman"/>
          <w:b/>
          <w:color w:val="000000"/>
          <w:sz w:val="28"/>
          <w:szCs w:val="28"/>
        </w:rPr>
        <w:t>10.45 – 11.30 Лектор Грознова О.С.</w:t>
      </w:r>
      <w:r w:rsidRPr="00F02116">
        <w:rPr>
          <w:rFonts w:ascii="Times New Roman" w:hAnsi="Times New Roman"/>
          <w:color w:val="000000"/>
          <w:sz w:val="28"/>
          <w:szCs w:val="28"/>
        </w:rPr>
        <w:t xml:space="preserve"> (Москва)  </w:t>
      </w:r>
      <w:r w:rsidRPr="00F02116">
        <w:rPr>
          <w:rFonts w:ascii="Times New Roman" w:hAnsi="Times New Roman"/>
          <w:bCs/>
          <w:color w:val="000000"/>
          <w:sz w:val="28"/>
          <w:szCs w:val="28"/>
        </w:rPr>
        <w:t>Современный взгляд на диагностику и лечение миокардита</w:t>
      </w:r>
      <w:r w:rsidRPr="00F0211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AD1D40" w:rsidRPr="00F02116" w:rsidRDefault="00AD1D40" w:rsidP="00582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116">
        <w:rPr>
          <w:rFonts w:ascii="Times New Roman" w:hAnsi="Times New Roman"/>
          <w:b/>
          <w:color w:val="000000"/>
          <w:sz w:val="28"/>
          <w:szCs w:val="28"/>
        </w:rPr>
        <w:t>11.30 – 12.05   Лектор Ковалев И.А.</w:t>
      </w:r>
      <w:r w:rsidRPr="00F02116">
        <w:rPr>
          <w:rFonts w:ascii="Times New Roman" w:hAnsi="Times New Roman"/>
          <w:color w:val="000000"/>
          <w:sz w:val="28"/>
          <w:szCs w:val="28"/>
        </w:rPr>
        <w:t xml:space="preserve"> (Москва) Рефрактерная сердечная недостаточность: причины развития, возможности и перспективы лечения</w:t>
      </w:r>
    </w:p>
    <w:p w:rsidR="00AD1D40" w:rsidRPr="00F02116" w:rsidRDefault="00AD1D40" w:rsidP="00AD640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02116">
        <w:rPr>
          <w:rFonts w:ascii="Times New Roman" w:hAnsi="Times New Roman"/>
          <w:b/>
          <w:bCs/>
          <w:color w:val="000000"/>
          <w:sz w:val="28"/>
          <w:szCs w:val="28"/>
        </w:rPr>
        <w:t>12.05-12.15</w:t>
      </w:r>
      <w:r w:rsidRPr="00F02116">
        <w:rPr>
          <w:rFonts w:ascii="Times New Roman" w:hAnsi="Times New Roman"/>
          <w:bCs/>
          <w:color w:val="000000"/>
          <w:sz w:val="28"/>
          <w:szCs w:val="28"/>
        </w:rPr>
        <w:t xml:space="preserve"> – Дискуссия по части 1 и 2</w:t>
      </w:r>
    </w:p>
    <w:p w:rsidR="00AD1D40" w:rsidRPr="00F02116" w:rsidRDefault="00AD1D40" w:rsidP="00AD6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D40" w:rsidRPr="00F02116" w:rsidRDefault="00AD1D40" w:rsidP="00AD64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2116">
        <w:rPr>
          <w:rFonts w:ascii="Times New Roman" w:hAnsi="Times New Roman"/>
          <w:b/>
          <w:sz w:val="28"/>
          <w:szCs w:val="28"/>
        </w:rPr>
        <w:t>12.15 – 13.15 ПЕРЕРЫВ</w:t>
      </w:r>
    </w:p>
    <w:p w:rsidR="00AD1D40" w:rsidRPr="00F02116" w:rsidRDefault="00AD1D40" w:rsidP="00AD640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D40" w:rsidRPr="00F02116" w:rsidRDefault="00AD1D40" w:rsidP="009B6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116">
        <w:rPr>
          <w:rFonts w:ascii="Times New Roman" w:hAnsi="Times New Roman"/>
          <w:b/>
          <w:color w:val="000000"/>
          <w:sz w:val="28"/>
          <w:szCs w:val="28"/>
        </w:rPr>
        <w:t>13.15 – 14.15 Paech Christian</w:t>
      </w:r>
      <w:r w:rsidRPr="00F02116">
        <w:rPr>
          <w:rFonts w:ascii="Times New Roman" w:hAnsi="Times New Roman"/>
          <w:color w:val="000000"/>
          <w:sz w:val="28"/>
          <w:szCs w:val="28"/>
        </w:rPr>
        <w:t xml:space="preserve"> (Германия) Электростимуляция у детей: современные подходы </w:t>
      </w:r>
    </w:p>
    <w:p w:rsidR="00AD1D40" w:rsidRPr="00F02116" w:rsidRDefault="00AD1D40" w:rsidP="009B6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116">
        <w:rPr>
          <w:rFonts w:ascii="Times New Roman" w:hAnsi="Times New Roman"/>
          <w:b/>
          <w:color w:val="000000"/>
          <w:sz w:val="28"/>
          <w:szCs w:val="28"/>
        </w:rPr>
        <w:t>14.15 – 14.45 Лектор Свинцова Л.И.</w:t>
      </w:r>
      <w:r w:rsidRPr="00F02116">
        <w:rPr>
          <w:rFonts w:ascii="Times New Roman" w:hAnsi="Times New Roman"/>
          <w:color w:val="000000"/>
          <w:sz w:val="28"/>
          <w:szCs w:val="28"/>
        </w:rPr>
        <w:t xml:space="preserve"> (Томск) Современные подходы к лечению тахиаритмий в детском возрасте</w:t>
      </w:r>
    </w:p>
    <w:p w:rsidR="00AD1D40" w:rsidRPr="00F02116" w:rsidRDefault="00AD1D40" w:rsidP="00FA45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D40" w:rsidRPr="00F02116" w:rsidRDefault="00AD1D40" w:rsidP="00FA45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116">
        <w:rPr>
          <w:rFonts w:ascii="Times New Roman" w:hAnsi="Times New Roman"/>
          <w:color w:val="000000"/>
          <w:sz w:val="28"/>
          <w:szCs w:val="28"/>
        </w:rPr>
        <w:t xml:space="preserve">Перерыв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02116">
        <w:rPr>
          <w:rFonts w:ascii="Times New Roman" w:hAnsi="Times New Roman"/>
          <w:color w:val="000000"/>
          <w:sz w:val="28"/>
          <w:szCs w:val="28"/>
        </w:rPr>
        <w:t>5 мин.</w:t>
      </w:r>
    </w:p>
    <w:p w:rsidR="00AD1D40" w:rsidRPr="00F02116" w:rsidRDefault="00AD1D40" w:rsidP="00FA456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D40" w:rsidRPr="00F02116" w:rsidRDefault="00AD1D40" w:rsidP="00AD640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2116">
        <w:rPr>
          <w:rFonts w:ascii="Times New Roman" w:hAnsi="Times New Roman"/>
          <w:b/>
          <w:color w:val="000000"/>
          <w:sz w:val="28"/>
          <w:szCs w:val="28"/>
        </w:rPr>
        <w:t>15.00 – 15.25 Лектор</w:t>
      </w:r>
      <w:r w:rsidRPr="00F02116">
        <w:rPr>
          <w:color w:val="000000"/>
        </w:rPr>
        <w:t xml:space="preserve">  </w:t>
      </w:r>
      <w:r w:rsidRPr="00F02116">
        <w:rPr>
          <w:rFonts w:ascii="Times New Roman" w:hAnsi="Times New Roman"/>
          <w:b/>
          <w:color w:val="000000"/>
          <w:sz w:val="28"/>
          <w:szCs w:val="28"/>
        </w:rPr>
        <w:t xml:space="preserve">Джаффарова О.Ю. </w:t>
      </w:r>
      <w:r w:rsidRPr="00F02116">
        <w:rPr>
          <w:rFonts w:ascii="Times New Roman" w:hAnsi="Times New Roman"/>
          <w:color w:val="000000"/>
          <w:sz w:val="28"/>
          <w:szCs w:val="28"/>
        </w:rPr>
        <w:t>(Томск) Нерешенные проблемы электрокардиостимуляции в детском возрасте</w:t>
      </w:r>
    </w:p>
    <w:p w:rsidR="00AD1D40" w:rsidRPr="00F02116" w:rsidRDefault="00AD1D40" w:rsidP="00AD64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116">
        <w:rPr>
          <w:rFonts w:ascii="Times New Roman" w:hAnsi="Times New Roman"/>
          <w:b/>
          <w:color w:val="000000"/>
          <w:sz w:val="28"/>
          <w:szCs w:val="28"/>
        </w:rPr>
        <w:t>15.25-15.55 Лектор Ковалев И.А.</w:t>
      </w:r>
      <w:r w:rsidRPr="00F02116">
        <w:rPr>
          <w:rFonts w:ascii="Times New Roman" w:hAnsi="Times New Roman"/>
          <w:color w:val="000000"/>
          <w:sz w:val="28"/>
          <w:szCs w:val="28"/>
        </w:rPr>
        <w:t xml:space="preserve"> (Москва)  Внезапная смерть в детском возрасте, причины и возможности профилактики</w:t>
      </w:r>
    </w:p>
    <w:p w:rsidR="00AD1D40" w:rsidRPr="00F02116" w:rsidRDefault="00AD1D40" w:rsidP="009B6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116">
        <w:rPr>
          <w:rFonts w:ascii="Times New Roman" w:hAnsi="Times New Roman"/>
          <w:b/>
          <w:color w:val="000000"/>
          <w:sz w:val="28"/>
          <w:szCs w:val="28"/>
        </w:rPr>
        <w:t>15.55-16.20 Лектор Плотникова И.В.</w:t>
      </w:r>
      <w:r w:rsidRPr="00F02116">
        <w:rPr>
          <w:rFonts w:ascii="Times New Roman" w:hAnsi="Times New Roman"/>
          <w:color w:val="000000"/>
          <w:sz w:val="28"/>
          <w:szCs w:val="28"/>
        </w:rPr>
        <w:t xml:space="preserve"> (Томск) Гипертонический криз в практике детского кардиолога</w:t>
      </w:r>
    </w:p>
    <w:p w:rsidR="00AD1D40" w:rsidRPr="004D6B4E" w:rsidRDefault="00AD1D40" w:rsidP="00F021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2116">
        <w:rPr>
          <w:rFonts w:ascii="Times New Roman" w:hAnsi="Times New Roman"/>
          <w:color w:val="000000"/>
          <w:sz w:val="28"/>
          <w:szCs w:val="28"/>
        </w:rPr>
        <w:t>16.20. – 16.30 - Дискуссия по части 3 и 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1D40" w:rsidRDefault="00AD1D40" w:rsidP="009B65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D40" w:rsidRDefault="00AD1D40" w:rsidP="00AD6403">
      <w:pPr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AD1D40" w:rsidRDefault="00AD1D40" w:rsidP="00AD6403">
      <w:pPr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AD1D40" w:rsidRDefault="00AD1D40" w:rsidP="00AD6403">
      <w:pPr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</w:rPr>
      </w:pPr>
    </w:p>
    <w:p w:rsidR="00AD1D40" w:rsidRDefault="00AD1D40" w:rsidP="00FA4567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Зал нарушений ритма сердца (3-й корпус, 6-й этаж)</w:t>
      </w:r>
    </w:p>
    <w:p w:rsidR="00AD1D40" w:rsidRDefault="00AD1D40" w:rsidP="00FA4567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9.00 – 12.15</w:t>
      </w:r>
    </w:p>
    <w:p w:rsidR="00AD1D40" w:rsidRDefault="00AD1D40" w:rsidP="00FA4567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D1D40" w:rsidRDefault="00AD1D40" w:rsidP="00FA4567">
      <w:pPr>
        <w:spacing w:after="0"/>
        <w:rPr>
          <w:rFonts w:ascii="Times New Roman" w:hAnsi="Times New Roman"/>
          <w:b/>
          <w:sz w:val="28"/>
          <w:szCs w:val="28"/>
        </w:rPr>
      </w:pPr>
      <w:r w:rsidRPr="008F26E3">
        <w:rPr>
          <w:rFonts w:ascii="Times New Roman" w:hAnsi="Times New Roman"/>
          <w:b/>
          <w:sz w:val="28"/>
          <w:szCs w:val="28"/>
        </w:rPr>
        <w:t xml:space="preserve">Симпозиум </w:t>
      </w:r>
      <w:r>
        <w:rPr>
          <w:rFonts w:ascii="Times New Roman" w:hAnsi="Times New Roman"/>
          <w:b/>
          <w:sz w:val="28"/>
          <w:szCs w:val="28"/>
        </w:rPr>
        <w:t>«</w:t>
      </w:r>
      <w:r w:rsidRPr="008F26E3">
        <w:rPr>
          <w:rFonts w:ascii="Times New Roman" w:hAnsi="Times New Roman"/>
          <w:b/>
          <w:sz w:val="28"/>
          <w:szCs w:val="28"/>
        </w:rPr>
        <w:t>Внезапная смерть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D1D40" w:rsidRPr="008F26E3" w:rsidRDefault="00AD1D40" w:rsidP="00FA456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1D40" w:rsidRPr="00FA4567" w:rsidRDefault="00AD1D40" w:rsidP="008F26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4567">
        <w:rPr>
          <w:rFonts w:ascii="Times New Roman" w:hAnsi="Times New Roman"/>
          <w:b/>
          <w:sz w:val="28"/>
          <w:szCs w:val="28"/>
        </w:rPr>
        <w:t>Председатели</w:t>
      </w:r>
      <w:r w:rsidRPr="00FA4567">
        <w:rPr>
          <w:rFonts w:ascii="Times New Roman" w:hAnsi="Times New Roman"/>
          <w:sz w:val="28"/>
          <w:szCs w:val="28"/>
        </w:rPr>
        <w:t>: проф</w:t>
      </w:r>
      <w:r>
        <w:rPr>
          <w:rFonts w:ascii="Times New Roman" w:hAnsi="Times New Roman"/>
          <w:sz w:val="28"/>
          <w:szCs w:val="28"/>
        </w:rPr>
        <w:t>ессор</w:t>
      </w:r>
      <w:r w:rsidRPr="00FA4567">
        <w:rPr>
          <w:rFonts w:ascii="Times New Roman" w:hAnsi="Times New Roman"/>
          <w:sz w:val="28"/>
          <w:szCs w:val="28"/>
        </w:rPr>
        <w:t xml:space="preserve"> Лебедев Д.С. (Санкт-Петербург)</w:t>
      </w:r>
      <w:r w:rsidRPr="00FA4567">
        <w:rPr>
          <w:rFonts w:ascii="Times New Roman" w:hAnsi="Times New Roman"/>
          <w:b/>
          <w:sz w:val="28"/>
          <w:szCs w:val="28"/>
        </w:rPr>
        <w:t xml:space="preserve"> </w:t>
      </w:r>
    </w:p>
    <w:p w:rsidR="00AD1D40" w:rsidRDefault="00AD1D40" w:rsidP="008F26E3">
      <w:pPr>
        <w:spacing w:after="0" w:line="240" w:lineRule="auto"/>
        <w:ind w:firstLin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FA4567">
        <w:rPr>
          <w:rFonts w:ascii="Times New Roman" w:hAnsi="Times New Roman"/>
          <w:sz w:val="28"/>
          <w:szCs w:val="28"/>
        </w:rPr>
        <w:t>д.м.н.  Неминущий Н.М. (Москва)</w:t>
      </w:r>
    </w:p>
    <w:p w:rsidR="00AD1D40" w:rsidRDefault="00AD1D40" w:rsidP="008F26E3">
      <w:pPr>
        <w:spacing w:after="0" w:line="240" w:lineRule="auto"/>
        <w:ind w:firstLine="120"/>
        <w:rPr>
          <w:rFonts w:ascii="Times New Roman" w:hAnsi="Times New Roman"/>
          <w:sz w:val="28"/>
          <w:szCs w:val="28"/>
        </w:rPr>
      </w:pPr>
    </w:p>
    <w:p w:rsidR="00AD1D40" w:rsidRDefault="00AD1D40" w:rsidP="008F26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</w:t>
      </w:r>
    </w:p>
    <w:p w:rsidR="00AD1D40" w:rsidRDefault="00AD1D40" w:rsidP="008F2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67">
        <w:rPr>
          <w:rFonts w:ascii="Times New Roman" w:hAnsi="Times New Roman"/>
          <w:b/>
          <w:sz w:val="28"/>
          <w:szCs w:val="28"/>
        </w:rPr>
        <w:t>09.00-09.30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4567">
        <w:rPr>
          <w:rFonts w:ascii="Times New Roman" w:hAnsi="Times New Roman"/>
          <w:b/>
          <w:sz w:val="28"/>
          <w:szCs w:val="28"/>
        </w:rPr>
        <w:t>Неминущий Н.М.</w:t>
      </w:r>
      <w:r w:rsidRPr="008F26E3">
        <w:rPr>
          <w:rFonts w:ascii="Times New Roman" w:hAnsi="Times New Roman"/>
          <w:b/>
          <w:sz w:val="28"/>
          <w:szCs w:val="28"/>
        </w:rPr>
        <w:t xml:space="preserve"> </w:t>
      </w:r>
      <w:r w:rsidRPr="008F26E3">
        <w:rPr>
          <w:rFonts w:ascii="Times New Roman" w:hAnsi="Times New Roman"/>
          <w:sz w:val="28"/>
          <w:szCs w:val="28"/>
        </w:rPr>
        <w:t>(Москва)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A4567">
        <w:rPr>
          <w:rFonts w:ascii="Times New Roman" w:hAnsi="Times New Roman"/>
          <w:sz w:val="28"/>
          <w:szCs w:val="28"/>
        </w:rPr>
        <w:t>Внезапная сердечная смерть. Показания для имплантируемых дефибрилля</w:t>
      </w:r>
      <w:r>
        <w:rPr>
          <w:rFonts w:ascii="Times New Roman" w:hAnsi="Times New Roman"/>
          <w:sz w:val="28"/>
          <w:szCs w:val="28"/>
        </w:rPr>
        <w:t>торов: реальность и перспективы</w:t>
      </w:r>
    </w:p>
    <w:p w:rsidR="00AD1D40" w:rsidRDefault="00AD1D40" w:rsidP="00C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4567">
        <w:rPr>
          <w:rFonts w:ascii="Times New Roman" w:hAnsi="Times New Roman"/>
          <w:b/>
          <w:sz w:val="28"/>
          <w:szCs w:val="28"/>
        </w:rPr>
        <w:t>09.30-10.00</w:t>
      </w:r>
      <w:r w:rsidRPr="008F26E3">
        <w:rPr>
          <w:rFonts w:ascii="Times New Roman" w:hAnsi="Times New Roman"/>
          <w:b/>
          <w:sz w:val="28"/>
          <w:szCs w:val="28"/>
        </w:rPr>
        <w:t xml:space="preserve"> </w:t>
      </w:r>
      <w:r w:rsidRPr="00FA4567">
        <w:rPr>
          <w:rFonts w:ascii="Times New Roman" w:hAnsi="Times New Roman"/>
          <w:b/>
          <w:sz w:val="28"/>
          <w:szCs w:val="28"/>
        </w:rPr>
        <w:t>Лебедев Д.С.</w:t>
      </w:r>
      <w:r w:rsidRPr="006F5E8A">
        <w:rPr>
          <w:rFonts w:ascii="Times New Roman" w:hAnsi="Times New Roman"/>
          <w:sz w:val="28"/>
          <w:szCs w:val="28"/>
        </w:rPr>
        <w:t xml:space="preserve"> </w:t>
      </w:r>
      <w:r w:rsidRPr="005874CF">
        <w:rPr>
          <w:rFonts w:ascii="Times New Roman" w:hAnsi="Times New Roman"/>
          <w:sz w:val="28"/>
          <w:szCs w:val="28"/>
        </w:rPr>
        <w:t>(Санкт-Петербург)</w:t>
      </w:r>
      <w:r w:rsidRPr="006F5E8A">
        <w:rPr>
          <w:rFonts w:ascii="Times New Roman" w:hAnsi="Times New Roman"/>
          <w:b/>
          <w:sz w:val="28"/>
          <w:szCs w:val="28"/>
        </w:rPr>
        <w:t xml:space="preserve"> </w:t>
      </w:r>
      <w:r w:rsidRPr="00FA4567">
        <w:rPr>
          <w:rFonts w:ascii="Times New Roman" w:hAnsi="Times New Roman"/>
          <w:sz w:val="28"/>
          <w:szCs w:val="28"/>
        </w:rPr>
        <w:t>Инте</w:t>
      </w:r>
      <w:r>
        <w:rPr>
          <w:rFonts w:ascii="Times New Roman" w:hAnsi="Times New Roman"/>
          <w:sz w:val="28"/>
          <w:szCs w:val="28"/>
        </w:rPr>
        <w:t>рвенционные методы лечения ЖТ</w:t>
      </w:r>
    </w:p>
    <w:p w:rsidR="00AD1D40" w:rsidRDefault="00AD1D40" w:rsidP="00C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AB8">
        <w:rPr>
          <w:rFonts w:ascii="Times New Roman" w:hAnsi="Times New Roman"/>
          <w:b/>
          <w:sz w:val="28"/>
          <w:szCs w:val="28"/>
        </w:rPr>
        <w:t>10.00-10.30</w:t>
      </w:r>
      <w:r>
        <w:rPr>
          <w:rFonts w:ascii="Times New Roman" w:hAnsi="Times New Roman"/>
          <w:b/>
          <w:sz w:val="28"/>
          <w:szCs w:val="28"/>
        </w:rPr>
        <w:t xml:space="preserve"> Царегородцев Д. </w:t>
      </w:r>
      <w:r w:rsidRPr="005874CF">
        <w:rPr>
          <w:rFonts w:ascii="Times New Roman" w:hAnsi="Times New Roman"/>
          <w:sz w:val="28"/>
          <w:szCs w:val="28"/>
        </w:rPr>
        <w:t>(Москва)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Медикаментозное лечение</w:t>
      </w:r>
    </w:p>
    <w:p w:rsidR="00AD1D40" w:rsidRDefault="00AD1D40" w:rsidP="00C91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D40" w:rsidRPr="005874CF" w:rsidRDefault="00AD1D40" w:rsidP="00C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74CF">
        <w:rPr>
          <w:rFonts w:ascii="Times New Roman" w:hAnsi="Times New Roman"/>
          <w:sz w:val="28"/>
          <w:szCs w:val="28"/>
        </w:rPr>
        <w:t>Перерыв 15 мин.</w:t>
      </w:r>
    </w:p>
    <w:p w:rsidR="00AD1D40" w:rsidRDefault="00AD1D40" w:rsidP="00C91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D40" w:rsidRDefault="00AD1D40" w:rsidP="00C91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2</w:t>
      </w:r>
    </w:p>
    <w:p w:rsidR="00AD1D40" w:rsidRPr="006F5E8A" w:rsidRDefault="00AD1D40" w:rsidP="00C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AB8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>45</w:t>
      </w:r>
      <w:r w:rsidRPr="00C91AB8">
        <w:rPr>
          <w:rFonts w:ascii="Times New Roman" w:hAnsi="Times New Roman"/>
          <w:b/>
          <w:sz w:val="28"/>
          <w:szCs w:val="28"/>
        </w:rPr>
        <w:t>-11.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6F5E8A">
        <w:rPr>
          <w:rFonts w:ascii="Times New Roman" w:hAnsi="Times New Roman"/>
          <w:b/>
          <w:sz w:val="28"/>
          <w:szCs w:val="28"/>
        </w:rPr>
        <w:t>Харлап М.С.</w:t>
      </w:r>
      <w:r w:rsidRPr="006F5E8A">
        <w:rPr>
          <w:rFonts w:ascii="Times New Roman" w:hAnsi="Times New Roman"/>
          <w:sz w:val="28"/>
          <w:szCs w:val="28"/>
        </w:rPr>
        <w:t xml:space="preserve"> (Москва) Дифференциальная диагностика и тактика ведения при несаркомерных кардиомиопатиях. Болезнь Фабри как причина гипертрофической  кардиомиопатии</w:t>
      </w:r>
    </w:p>
    <w:p w:rsidR="00AD1D40" w:rsidRDefault="00AD1D40" w:rsidP="00C91AB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91AB8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>15</w:t>
      </w:r>
      <w:r w:rsidRPr="00C91AB8">
        <w:rPr>
          <w:rFonts w:ascii="Times New Roman" w:hAnsi="Times New Roman"/>
          <w:b/>
          <w:sz w:val="28"/>
          <w:szCs w:val="28"/>
        </w:rPr>
        <w:t>-11.</w:t>
      </w:r>
      <w:r>
        <w:rPr>
          <w:rFonts w:ascii="Times New Roman" w:hAnsi="Times New Roman"/>
          <w:b/>
          <w:sz w:val="28"/>
          <w:szCs w:val="28"/>
        </w:rPr>
        <w:t>45</w:t>
      </w:r>
      <w:r w:rsidRPr="00C91AB8">
        <w:rPr>
          <w:rFonts w:ascii="Times New Roman" w:hAnsi="Times New Roman"/>
          <w:b/>
          <w:sz w:val="28"/>
          <w:szCs w:val="28"/>
        </w:rPr>
        <w:t xml:space="preserve"> Миронова Н.А.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874CF">
        <w:rPr>
          <w:rFonts w:ascii="Times New Roman" w:hAnsi="Times New Roman"/>
          <w:sz w:val="28"/>
          <w:szCs w:val="28"/>
        </w:rPr>
        <w:t xml:space="preserve">(Москва) </w:t>
      </w:r>
      <w:r w:rsidRPr="00C91AB8">
        <w:rPr>
          <w:rFonts w:ascii="Times New Roman" w:hAnsi="Times New Roman"/>
          <w:bCs/>
          <w:sz w:val="28"/>
          <w:szCs w:val="28"/>
        </w:rPr>
        <w:t>Структурные изменения миокарда как фактор развития желудочковых нарушений ритма сердца</w:t>
      </w:r>
      <w:r w:rsidRPr="00C91AB8">
        <w:rPr>
          <w:rFonts w:ascii="Times New Roman" w:hAnsi="Times New Roman"/>
          <w:b/>
          <w:bCs/>
          <w:sz w:val="28"/>
          <w:szCs w:val="28"/>
        </w:rPr>
        <w:t> </w:t>
      </w:r>
    </w:p>
    <w:p w:rsidR="00AD1D40" w:rsidRDefault="00AD1D40" w:rsidP="00C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1AB8">
        <w:rPr>
          <w:rFonts w:ascii="Times New Roman" w:hAnsi="Times New Roman"/>
          <w:b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>45</w:t>
      </w:r>
      <w:r w:rsidRPr="00C91AB8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2</w:t>
      </w:r>
      <w:r w:rsidRPr="00C91AB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</w:t>
      </w:r>
      <w:r w:rsidRPr="00C91AB8">
        <w:rPr>
          <w:rFonts w:ascii="Times New Roman" w:hAnsi="Times New Roman"/>
          <w:b/>
          <w:sz w:val="28"/>
          <w:szCs w:val="28"/>
        </w:rPr>
        <w:t xml:space="preserve"> </w:t>
      </w:r>
      <w:r w:rsidRPr="00FA4567">
        <w:rPr>
          <w:rFonts w:ascii="Times New Roman" w:hAnsi="Times New Roman"/>
          <w:b/>
          <w:sz w:val="28"/>
          <w:szCs w:val="28"/>
        </w:rPr>
        <w:t xml:space="preserve">Баталов Р.Е., Татарский Р.Б. </w:t>
      </w:r>
      <w:r w:rsidRPr="005874CF">
        <w:rPr>
          <w:rFonts w:ascii="Times New Roman" w:hAnsi="Times New Roman"/>
          <w:sz w:val="28"/>
          <w:szCs w:val="28"/>
        </w:rPr>
        <w:t>(Томск)</w:t>
      </w:r>
      <w:r w:rsidRPr="00FA4567">
        <w:rPr>
          <w:rFonts w:ascii="Times New Roman" w:hAnsi="Times New Roman"/>
          <w:b/>
          <w:sz w:val="28"/>
          <w:szCs w:val="28"/>
        </w:rPr>
        <w:t xml:space="preserve"> </w:t>
      </w:r>
      <w:r w:rsidRPr="00C91AB8">
        <w:rPr>
          <w:rFonts w:ascii="Times New Roman" w:hAnsi="Times New Roman"/>
          <w:sz w:val="28"/>
          <w:szCs w:val="28"/>
        </w:rPr>
        <w:t>Морфологические изменения миокарда при аритмиях</w:t>
      </w:r>
    </w:p>
    <w:p w:rsidR="00AD1D40" w:rsidRDefault="00AD1D40" w:rsidP="00C91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12.10-12.15</w:t>
      </w:r>
      <w:r w:rsidRPr="00C91AB8">
        <w:rPr>
          <w:rFonts w:ascii="Times New Roman" w:hAnsi="Times New Roman"/>
          <w:b/>
          <w:sz w:val="28"/>
          <w:szCs w:val="28"/>
        </w:rPr>
        <w:t xml:space="preserve"> </w:t>
      </w:r>
      <w:r w:rsidRPr="00FA4567">
        <w:rPr>
          <w:rFonts w:ascii="Times New Roman" w:hAnsi="Times New Roman"/>
          <w:b/>
          <w:sz w:val="28"/>
          <w:szCs w:val="28"/>
        </w:rPr>
        <w:t>Дискуссия</w:t>
      </w:r>
    </w:p>
    <w:p w:rsidR="00AD1D40" w:rsidRDefault="00AD1D40" w:rsidP="00C91A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D1D40" w:rsidRPr="00C91AB8" w:rsidRDefault="00AD1D40" w:rsidP="00C91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12.15 – 13.15 Перерыв</w:t>
      </w:r>
    </w:p>
    <w:p w:rsidR="00AD1D40" w:rsidRDefault="00AD1D40" w:rsidP="008F26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1D40" w:rsidRDefault="00AD1D40" w:rsidP="00C91AB8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Зал нарушений ритма сердца (3-й корпус, 6-й этаж)</w:t>
      </w:r>
    </w:p>
    <w:p w:rsidR="00AD1D40" w:rsidRDefault="00AD1D40" w:rsidP="00C91AB8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13.15</w:t>
      </w:r>
      <w:r w:rsidRPr="00C91AB8">
        <w:rPr>
          <w:rFonts w:ascii="Times New Roman" w:hAnsi="Times New Roman"/>
          <w:b/>
          <w:sz w:val="36"/>
          <w:szCs w:val="36"/>
        </w:rPr>
        <w:t xml:space="preserve"> – 16.30 </w:t>
      </w:r>
    </w:p>
    <w:p w:rsidR="00AD1D40" w:rsidRDefault="00AD1D40" w:rsidP="00C91AB8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D1D40" w:rsidRDefault="00AD1D40" w:rsidP="00C91AB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Симпозиум «Нарушения ритма сердца и сердечная недостаточность»</w:t>
      </w:r>
    </w:p>
    <w:p w:rsidR="00AD1D40" w:rsidRPr="00C91AB8" w:rsidRDefault="00AD1D40" w:rsidP="00C91AB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1D40" w:rsidRPr="00FA4567" w:rsidRDefault="00AD1D40" w:rsidP="00347B31">
      <w:pPr>
        <w:spacing w:after="0"/>
        <w:rPr>
          <w:rFonts w:ascii="Times New Roman" w:hAnsi="Times New Roman"/>
          <w:b/>
          <w:sz w:val="28"/>
          <w:szCs w:val="28"/>
        </w:rPr>
      </w:pPr>
      <w:r w:rsidRPr="00347B31">
        <w:rPr>
          <w:rFonts w:ascii="Times New Roman" w:hAnsi="Times New Roman"/>
          <w:b/>
          <w:sz w:val="28"/>
          <w:szCs w:val="28"/>
        </w:rPr>
        <w:t>Председатели:</w:t>
      </w:r>
      <w:r w:rsidRPr="00FA4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347B31">
        <w:rPr>
          <w:rFonts w:ascii="Times New Roman" w:hAnsi="Times New Roman"/>
          <w:sz w:val="28"/>
          <w:szCs w:val="28"/>
        </w:rPr>
        <w:t>.м.н. Неминущий Н.М. (Москва)</w:t>
      </w:r>
      <w:r w:rsidRPr="00FA4567">
        <w:rPr>
          <w:rFonts w:ascii="Times New Roman" w:hAnsi="Times New Roman"/>
          <w:b/>
          <w:sz w:val="28"/>
          <w:szCs w:val="28"/>
        </w:rPr>
        <w:t xml:space="preserve"> </w:t>
      </w:r>
    </w:p>
    <w:p w:rsidR="00AD1D40" w:rsidRDefault="00AD1D40" w:rsidP="00CF15E4">
      <w:pPr>
        <w:spacing w:after="0"/>
        <w:ind w:firstLine="1985"/>
        <w:rPr>
          <w:rFonts w:ascii="Times New Roman" w:hAnsi="Times New Roman"/>
          <w:sz w:val="28"/>
          <w:szCs w:val="28"/>
        </w:rPr>
      </w:pPr>
      <w:r w:rsidRPr="00347B31">
        <w:rPr>
          <w:rFonts w:ascii="Times New Roman" w:hAnsi="Times New Roman"/>
          <w:sz w:val="28"/>
          <w:szCs w:val="28"/>
        </w:rPr>
        <w:t>д.м.н. Туров А.Н. (Новосибирск)</w:t>
      </w:r>
    </w:p>
    <w:p w:rsidR="00AD1D40" w:rsidRPr="00347B31" w:rsidRDefault="00AD1D40" w:rsidP="004D6B4E">
      <w:pPr>
        <w:spacing w:after="0"/>
        <w:rPr>
          <w:rFonts w:ascii="Times New Roman" w:hAnsi="Times New Roman"/>
          <w:sz w:val="28"/>
          <w:szCs w:val="28"/>
        </w:rPr>
      </w:pPr>
    </w:p>
    <w:p w:rsidR="00AD1D40" w:rsidRDefault="00AD1D40" w:rsidP="00347B3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</w:t>
      </w:r>
    </w:p>
    <w:p w:rsidR="00AD1D40" w:rsidRDefault="00AD1D40" w:rsidP="00347B31">
      <w:pPr>
        <w:jc w:val="both"/>
        <w:rPr>
          <w:rFonts w:ascii="Times New Roman" w:hAnsi="Times New Roman"/>
          <w:sz w:val="28"/>
          <w:szCs w:val="28"/>
        </w:rPr>
      </w:pPr>
      <w:r w:rsidRPr="00C91AB8">
        <w:rPr>
          <w:rFonts w:ascii="Times New Roman" w:hAnsi="Times New Roman"/>
          <w:b/>
          <w:sz w:val="28"/>
          <w:szCs w:val="28"/>
        </w:rPr>
        <w:t>13.00-13.30 Татарский Р.Б.</w:t>
      </w:r>
      <w:r w:rsidRPr="00FA4567">
        <w:rPr>
          <w:rFonts w:ascii="Times New Roman" w:hAnsi="Times New Roman"/>
          <w:sz w:val="28"/>
          <w:szCs w:val="28"/>
        </w:rPr>
        <w:t xml:space="preserve"> </w:t>
      </w:r>
      <w:r w:rsidRPr="00C91AB8">
        <w:rPr>
          <w:rFonts w:ascii="Times New Roman" w:hAnsi="Times New Roman"/>
          <w:sz w:val="28"/>
          <w:szCs w:val="28"/>
        </w:rPr>
        <w:t>(Санкт-Петербург)</w:t>
      </w:r>
      <w:r w:rsidRPr="00FA4567">
        <w:rPr>
          <w:rFonts w:ascii="Times New Roman" w:hAnsi="Times New Roman"/>
          <w:sz w:val="28"/>
          <w:szCs w:val="28"/>
        </w:rPr>
        <w:t xml:space="preserve"> Катетерное лечение желудочковых тахиаритмий при сердечной недостаточности</w:t>
      </w:r>
    </w:p>
    <w:p w:rsidR="00AD1D40" w:rsidRDefault="00AD1D40" w:rsidP="00347B31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47B31">
        <w:rPr>
          <w:rFonts w:ascii="Times New Roman" w:hAnsi="Times New Roman"/>
          <w:b/>
          <w:sz w:val="28"/>
          <w:szCs w:val="28"/>
        </w:rPr>
        <w:t>13.30-1</w:t>
      </w:r>
      <w:r w:rsidRPr="006F5E8A">
        <w:rPr>
          <w:rFonts w:ascii="Times New Roman" w:hAnsi="Times New Roman"/>
          <w:b/>
          <w:sz w:val="28"/>
          <w:szCs w:val="28"/>
        </w:rPr>
        <w:t>4</w:t>
      </w:r>
      <w:r w:rsidRPr="00347B31">
        <w:rPr>
          <w:rFonts w:ascii="Times New Roman" w:hAnsi="Times New Roman"/>
          <w:b/>
          <w:sz w:val="28"/>
          <w:szCs w:val="28"/>
        </w:rPr>
        <w:t>.00</w:t>
      </w:r>
      <w:r w:rsidRPr="00347B3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47B31">
        <w:rPr>
          <w:rFonts w:ascii="Times New Roman" w:hAnsi="Times New Roman"/>
          <w:b/>
          <w:sz w:val="28"/>
          <w:szCs w:val="28"/>
        </w:rPr>
        <w:t>Костылева</w:t>
      </w:r>
      <w:r>
        <w:rPr>
          <w:rFonts w:ascii="Times New Roman" w:hAnsi="Times New Roman"/>
          <w:b/>
          <w:sz w:val="28"/>
          <w:szCs w:val="28"/>
        </w:rPr>
        <w:t xml:space="preserve"> О.В. </w:t>
      </w:r>
      <w:r w:rsidRPr="006F5E8A">
        <w:rPr>
          <w:rFonts w:ascii="Times New Roman" w:hAnsi="Times New Roman"/>
          <w:i/>
          <w:kern w:val="1"/>
          <w:sz w:val="24"/>
          <w:szCs w:val="24"/>
        </w:rPr>
        <w:t xml:space="preserve"> </w:t>
      </w:r>
      <w:r w:rsidRPr="006F5E8A">
        <w:rPr>
          <w:rFonts w:ascii="Times New Roman" w:hAnsi="Times New Roman"/>
          <w:b/>
          <w:i/>
          <w:sz w:val="28"/>
          <w:szCs w:val="28"/>
        </w:rPr>
        <w:t>Согласие лектора на приезд получено, название доклада уточняется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AD1D40" w:rsidRDefault="00AD1D40" w:rsidP="00347B31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Программа симпозиума уточняется. </w:t>
      </w:r>
    </w:p>
    <w:p w:rsidR="00AD1D40" w:rsidRDefault="00AD1D40" w:rsidP="00347B3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15.00-16.3</w:t>
      </w:r>
      <w:r w:rsidRPr="00347B31">
        <w:rPr>
          <w:rFonts w:ascii="Times New Roman" w:hAnsi="Times New Roman"/>
          <w:b/>
          <w:sz w:val="28"/>
          <w:szCs w:val="28"/>
        </w:rPr>
        <w:t xml:space="preserve">0 </w:t>
      </w:r>
      <w:r w:rsidRPr="00FA4567">
        <w:rPr>
          <w:rFonts w:ascii="Times New Roman" w:hAnsi="Times New Roman"/>
          <w:b/>
          <w:sz w:val="28"/>
          <w:szCs w:val="28"/>
        </w:rPr>
        <w:t>Круглый стол «Актуальные вопро</w:t>
      </w:r>
      <w:r>
        <w:rPr>
          <w:rFonts w:ascii="Times New Roman" w:hAnsi="Times New Roman"/>
          <w:b/>
          <w:sz w:val="28"/>
          <w:szCs w:val="28"/>
        </w:rPr>
        <w:t xml:space="preserve">сы интервенционной аритмологии». Программа уточняется. </w:t>
      </w:r>
    </w:p>
    <w:p w:rsidR="00AD1D40" w:rsidRDefault="00AD1D40" w:rsidP="00347B31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484E1E" w:rsidRDefault="00AD1D40" w:rsidP="00347B31">
      <w:pPr>
        <w:spacing w:after="0"/>
        <w:rPr>
          <w:rFonts w:ascii="Times New Roman" w:hAnsi="Times New Roman"/>
          <w:b/>
          <w:sz w:val="36"/>
          <w:szCs w:val="36"/>
        </w:rPr>
      </w:pPr>
      <w:r w:rsidRPr="00484E1E">
        <w:rPr>
          <w:rFonts w:ascii="Times New Roman" w:hAnsi="Times New Roman"/>
          <w:b/>
          <w:sz w:val="36"/>
          <w:szCs w:val="36"/>
        </w:rPr>
        <w:t>Зал амбулаторно-поликлинического отделения (ул. Красноармейская, 126/1)</w:t>
      </w:r>
    </w:p>
    <w:p w:rsidR="00AD1D40" w:rsidRPr="00484E1E" w:rsidRDefault="00AD1D40" w:rsidP="00347B31">
      <w:pPr>
        <w:spacing w:after="0"/>
        <w:rPr>
          <w:rFonts w:ascii="Times New Roman" w:hAnsi="Times New Roman"/>
          <w:b/>
          <w:sz w:val="36"/>
          <w:szCs w:val="36"/>
        </w:rPr>
      </w:pPr>
      <w:r w:rsidRPr="00484E1E">
        <w:rPr>
          <w:rFonts w:ascii="Times New Roman" w:hAnsi="Times New Roman"/>
          <w:b/>
          <w:sz w:val="36"/>
          <w:szCs w:val="36"/>
        </w:rPr>
        <w:t>9.00 – 12.15</w:t>
      </w:r>
    </w:p>
    <w:p w:rsidR="00AD1D40" w:rsidRPr="00484E1E" w:rsidRDefault="00AD1D40" w:rsidP="00347B31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D1D40" w:rsidRPr="00484E1E" w:rsidRDefault="00AD1D40" w:rsidP="00347B31">
      <w:pPr>
        <w:rPr>
          <w:rFonts w:ascii="Times New Roman" w:hAnsi="Times New Roman"/>
          <w:sz w:val="28"/>
          <w:szCs w:val="28"/>
        </w:rPr>
      </w:pPr>
      <w:r w:rsidRPr="00484E1E">
        <w:rPr>
          <w:rFonts w:ascii="Times New Roman" w:hAnsi="Times New Roman"/>
          <w:b/>
          <w:sz w:val="28"/>
          <w:szCs w:val="28"/>
        </w:rPr>
        <w:t xml:space="preserve">Симпозиум «От концепции кардиометаболического риска до новых подходов к его коррекции» </w:t>
      </w:r>
    </w:p>
    <w:p w:rsidR="00AD1D40" w:rsidRPr="00484E1E" w:rsidRDefault="00AD1D40" w:rsidP="00347B31">
      <w:pPr>
        <w:spacing w:after="0"/>
        <w:rPr>
          <w:rFonts w:ascii="Times New Roman" w:hAnsi="Times New Roman"/>
          <w:sz w:val="28"/>
          <w:szCs w:val="28"/>
        </w:rPr>
      </w:pPr>
      <w:r w:rsidRPr="00484E1E">
        <w:rPr>
          <w:rFonts w:ascii="Times New Roman" w:hAnsi="Times New Roman"/>
          <w:b/>
          <w:sz w:val="28"/>
          <w:szCs w:val="28"/>
        </w:rPr>
        <w:t xml:space="preserve">Председатели:  </w:t>
      </w:r>
      <w:r w:rsidRPr="00484E1E">
        <w:rPr>
          <w:rFonts w:ascii="Times New Roman" w:hAnsi="Times New Roman"/>
          <w:sz w:val="28"/>
          <w:szCs w:val="28"/>
        </w:rPr>
        <w:t>Чумакова Г.А. (Барнаул)</w:t>
      </w:r>
    </w:p>
    <w:p w:rsidR="00AD1D40" w:rsidRPr="00484E1E" w:rsidRDefault="00AD1D40" w:rsidP="00347B31">
      <w:pPr>
        <w:spacing w:after="0"/>
        <w:rPr>
          <w:rFonts w:ascii="Times New Roman" w:hAnsi="Times New Roman"/>
          <w:sz w:val="28"/>
          <w:szCs w:val="28"/>
        </w:rPr>
      </w:pPr>
      <w:r w:rsidRPr="00484E1E">
        <w:rPr>
          <w:rFonts w:ascii="Times New Roman" w:hAnsi="Times New Roman"/>
          <w:sz w:val="28"/>
          <w:szCs w:val="28"/>
        </w:rPr>
        <w:t xml:space="preserve">                             Ворожцова И.Н. (Томск)</w:t>
      </w:r>
    </w:p>
    <w:p w:rsidR="00AD1D40" w:rsidRPr="00484E1E" w:rsidRDefault="00AD1D40" w:rsidP="00347B31">
      <w:pPr>
        <w:spacing w:after="0"/>
        <w:rPr>
          <w:rFonts w:ascii="Times New Roman" w:hAnsi="Times New Roman"/>
          <w:sz w:val="28"/>
          <w:szCs w:val="28"/>
        </w:rPr>
      </w:pPr>
      <w:r w:rsidRPr="00484E1E">
        <w:rPr>
          <w:rFonts w:ascii="Times New Roman" w:hAnsi="Times New Roman"/>
          <w:sz w:val="28"/>
          <w:szCs w:val="28"/>
        </w:rPr>
        <w:t xml:space="preserve">                             Кошельская О.А. (Томск)</w:t>
      </w:r>
    </w:p>
    <w:p w:rsidR="00AD1D40" w:rsidRPr="00484E1E" w:rsidRDefault="00AD1D40" w:rsidP="00347B31">
      <w:pPr>
        <w:spacing w:after="0"/>
        <w:rPr>
          <w:rFonts w:ascii="Times New Roman" w:hAnsi="Times New Roman"/>
          <w:sz w:val="28"/>
          <w:szCs w:val="28"/>
        </w:rPr>
      </w:pPr>
    </w:p>
    <w:p w:rsidR="00AD1D40" w:rsidRDefault="00AD1D40" w:rsidP="00347B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Часть 1</w:t>
      </w:r>
    </w:p>
    <w:p w:rsidR="00AD1D40" w:rsidRPr="00484E1E" w:rsidRDefault="00AD1D40" w:rsidP="00347B31">
      <w:pPr>
        <w:spacing w:after="0"/>
        <w:rPr>
          <w:rFonts w:ascii="Times New Roman" w:hAnsi="Times New Roman"/>
          <w:sz w:val="28"/>
          <w:szCs w:val="28"/>
        </w:rPr>
      </w:pPr>
      <w:r w:rsidRPr="007B191C">
        <w:rPr>
          <w:rFonts w:ascii="Times New Roman" w:hAnsi="Times New Roman"/>
          <w:b/>
          <w:sz w:val="28"/>
          <w:szCs w:val="28"/>
        </w:rPr>
        <w:t>9.00 – 9.25</w:t>
      </w:r>
      <w:r w:rsidRPr="00484E1E">
        <w:rPr>
          <w:rFonts w:ascii="Times New Roman" w:hAnsi="Times New Roman"/>
          <w:b/>
          <w:sz w:val="28"/>
          <w:szCs w:val="28"/>
        </w:rPr>
        <w:t xml:space="preserve"> Оганов Р.Г.</w:t>
      </w:r>
      <w:r w:rsidRPr="00484E1E">
        <w:rPr>
          <w:rFonts w:ascii="Times New Roman" w:hAnsi="Times New Roman"/>
          <w:sz w:val="28"/>
          <w:szCs w:val="28"/>
        </w:rPr>
        <w:t xml:space="preserve"> (Москва) Коморбидность – проблема </w:t>
      </w:r>
      <w:r w:rsidRPr="00484E1E">
        <w:rPr>
          <w:rFonts w:ascii="Times New Roman" w:hAnsi="Times New Roman"/>
          <w:sz w:val="28"/>
          <w:szCs w:val="28"/>
          <w:lang w:val="en-US"/>
        </w:rPr>
        <w:t>XXI</w:t>
      </w:r>
      <w:r w:rsidRPr="00484E1E">
        <w:rPr>
          <w:rFonts w:ascii="Times New Roman" w:hAnsi="Times New Roman"/>
          <w:sz w:val="28"/>
          <w:szCs w:val="28"/>
        </w:rPr>
        <w:t xml:space="preserve"> века. Современные национальные рекомендации </w:t>
      </w:r>
    </w:p>
    <w:p w:rsidR="00AD1D40" w:rsidRPr="00484E1E" w:rsidRDefault="00AD1D40" w:rsidP="00347B31">
      <w:pPr>
        <w:spacing w:after="0"/>
        <w:rPr>
          <w:rFonts w:ascii="Times New Roman" w:hAnsi="Times New Roman"/>
          <w:sz w:val="28"/>
          <w:szCs w:val="28"/>
        </w:rPr>
      </w:pPr>
      <w:r w:rsidRPr="007B191C">
        <w:rPr>
          <w:rFonts w:ascii="Times New Roman" w:hAnsi="Times New Roman"/>
          <w:b/>
          <w:sz w:val="28"/>
          <w:szCs w:val="28"/>
        </w:rPr>
        <w:t>9.25 – 9.50</w:t>
      </w:r>
      <w:r w:rsidRPr="00484E1E">
        <w:rPr>
          <w:rFonts w:ascii="Times New Roman" w:hAnsi="Times New Roman"/>
          <w:b/>
          <w:sz w:val="28"/>
          <w:szCs w:val="28"/>
        </w:rPr>
        <w:t xml:space="preserve"> Чумакова Г.А.</w:t>
      </w:r>
      <w:r w:rsidRPr="00484E1E">
        <w:rPr>
          <w:rFonts w:ascii="Times New Roman" w:hAnsi="Times New Roman"/>
          <w:sz w:val="28"/>
          <w:szCs w:val="28"/>
        </w:rPr>
        <w:t xml:space="preserve"> (Барнаул) Висцеральное ожирение как глобальный фактор сердечно-сосудистого риска</w:t>
      </w:r>
    </w:p>
    <w:p w:rsidR="00AD1D40" w:rsidRDefault="00AD1D40" w:rsidP="00347B31">
      <w:pPr>
        <w:spacing w:after="0"/>
        <w:rPr>
          <w:rFonts w:ascii="Times New Roman" w:hAnsi="Times New Roman"/>
          <w:sz w:val="28"/>
          <w:szCs w:val="28"/>
        </w:rPr>
      </w:pPr>
      <w:r w:rsidRPr="007B191C">
        <w:rPr>
          <w:rFonts w:ascii="Times New Roman" w:hAnsi="Times New Roman"/>
          <w:b/>
          <w:sz w:val="28"/>
          <w:szCs w:val="28"/>
        </w:rPr>
        <w:t>9.50 – 10.10 Кошельская О.А.</w:t>
      </w:r>
      <w:r w:rsidRPr="007B191C">
        <w:rPr>
          <w:rFonts w:ascii="Times New Roman" w:hAnsi="Times New Roman"/>
          <w:sz w:val="28"/>
          <w:szCs w:val="28"/>
        </w:rPr>
        <w:t xml:space="preserve"> , </w:t>
      </w:r>
      <w:r w:rsidRPr="007B191C">
        <w:rPr>
          <w:rFonts w:ascii="Times New Roman" w:hAnsi="Times New Roman"/>
          <w:b/>
          <w:sz w:val="28"/>
          <w:szCs w:val="28"/>
        </w:rPr>
        <w:t>Винницкая И.В.</w:t>
      </w:r>
      <w:r w:rsidRPr="007B191C">
        <w:rPr>
          <w:rFonts w:ascii="Times New Roman" w:hAnsi="Times New Roman"/>
          <w:sz w:val="28"/>
          <w:szCs w:val="28"/>
        </w:rPr>
        <w:t xml:space="preserve"> (Томск</w:t>
      </w:r>
      <w:r w:rsidRPr="00484E1E">
        <w:rPr>
          <w:rFonts w:ascii="Times New Roman" w:hAnsi="Times New Roman"/>
          <w:sz w:val="28"/>
          <w:szCs w:val="28"/>
        </w:rPr>
        <w:t>) Современные подходы к оценке и коррекции сердечно-сосудистого риска, ассоциированного с сахарным диабетом 2-го типа</w:t>
      </w:r>
    </w:p>
    <w:p w:rsidR="00AD1D40" w:rsidRPr="00484E1E" w:rsidRDefault="00AD1D40" w:rsidP="008A53B3">
      <w:pPr>
        <w:spacing w:after="0"/>
        <w:rPr>
          <w:rFonts w:ascii="Times New Roman" w:hAnsi="Times New Roman"/>
          <w:sz w:val="28"/>
          <w:szCs w:val="28"/>
        </w:rPr>
      </w:pPr>
      <w:r w:rsidRPr="007B191C">
        <w:rPr>
          <w:rFonts w:ascii="Times New Roman" w:hAnsi="Times New Roman"/>
          <w:b/>
          <w:sz w:val="28"/>
          <w:szCs w:val="28"/>
        </w:rPr>
        <w:t>10.10 – 10.30 Ворожцова И.Н., Васильцева О.Я., Буховец И.Л., Лавров А.Г.</w:t>
      </w:r>
      <w:r w:rsidRPr="007B191C">
        <w:rPr>
          <w:rFonts w:ascii="Times New Roman" w:hAnsi="Times New Roman"/>
          <w:sz w:val="28"/>
          <w:szCs w:val="28"/>
        </w:rPr>
        <w:t xml:space="preserve"> (Томск) Особенности ассоциации и прогноза ишемической болезни сердца и сахарного диабета 2-го типа</w:t>
      </w:r>
    </w:p>
    <w:p w:rsidR="00AD1D40" w:rsidRPr="00484E1E" w:rsidRDefault="00AD1D40" w:rsidP="00347B31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484E1E" w:rsidRDefault="00AD1D40" w:rsidP="00347B31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484E1E" w:rsidRDefault="00AD1D40" w:rsidP="00347B31">
      <w:pPr>
        <w:spacing w:after="0"/>
        <w:rPr>
          <w:rFonts w:ascii="Times New Roman" w:hAnsi="Times New Roman"/>
          <w:sz w:val="28"/>
          <w:szCs w:val="28"/>
        </w:rPr>
      </w:pPr>
      <w:r w:rsidRPr="00484E1E">
        <w:rPr>
          <w:rFonts w:ascii="Times New Roman" w:hAnsi="Times New Roman"/>
          <w:sz w:val="28"/>
          <w:szCs w:val="28"/>
        </w:rPr>
        <w:t>Перерыв 15 мин</w:t>
      </w:r>
    </w:p>
    <w:p w:rsidR="00AD1D40" w:rsidRPr="00484E1E" w:rsidRDefault="00AD1D40" w:rsidP="00347B31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484E1E" w:rsidRDefault="00AD1D40" w:rsidP="00347B31">
      <w:pPr>
        <w:spacing w:after="0"/>
        <w:rPr>
          <w:rFonts w:ascii="Times New Roman" w:hAnsi="Times New Roman"/>
          <w:sz w:val="28"/>
          <w:szCs w:val="28"/>
        </w:rPr>
      </w:pPr>
      <w:r w:rsidRPr="007B191C">
        <w:rPr>
          <w:rFonts w:ascii="Times New Roman" w:hAnsi="Times New Roman"/>
          <w:b/>
          <w:sz w:val="28"/>
          <w:szCs w:val="28"/>
        </w:rPr>
        <w:t>10.45 – 11.05</w:t>
      </w:r>
      <w:r w:rsidRPr="00484E1E">
        <w:rPr>
          <w:rFonts w:ascii="Times New Roman" w:hAnsi="Times New Roman"/>
          <w:b/>
          <w:sz w:val="28"/>
          <w:szCs w:val="28"/>
        </w:rPr>
        <w:t xml:space="preserve"> Ахмеджанов Н. М.</w:t>
      </w:r>
      <w:r w:rsidRPr="00484E1E">
        <w:rPr>
          <w:rFonts w:ascii="Times New Roman" w:hAnsi="Times New Roman"/>
          <w:sz w:val="28"/>
          <w:szCs w:val="28"/>
        </w:rPr>
        <w:t xml:space="preserve"> (Москва) Гиполипидемическая терапия сегодня: тенденции и противоречия</w:t>
      </w:r>
    </w:p>
    <w:p w:rsidR="00AD1D40" w:rsidRPr="00484E1E" w:rsidRDefault="00AD1D40" w:rsidP="00347B31">
      <w:pPr>
        <w:spacing w:after="0"/>
        <w:rPr>
          <w:rFonts w:ascii="Times New Roman" w:hAnsi="Times New Roman"/>
          <w:sz w:val="28"/>
          <w:szCs w:val="28"/>
        </w:rPr>
      </w:pPr>
      <w:r w:rsidRPr="007B191C">
        <w:rPr>
          <w:rFonts w:ascii="Times New Roman" w:hAnsi="Times New Roman"/>
          <w:b/>
          <w:sz w:val="28"/>
          <w:szCs w:val="28"/>
        </w:rPr>
        <w:t>11.05 – 11.25</w:t>
      </w:r>
      <w:r w:rsidRPr="00484E1E">
        <w:rPr>
          <w:rFonts w:ascii="Times New Roman" w:hAnsi="Times New Roman"/>
          <w:b/>
          <w:sz w:val="28"/>
          <w:szCs w:val="28"/>
        </w:rPr>
        <w:t xml:space="preserve"> Бондаренко И.З.</w:t>
      </w:r>
      <w:r w:rsidRPr="00484E1E">
        <w:rPr>
          <w:rFonts w:ascii="Times New Roman" w:hAnsi="Times New Roman"/>
          <w:sz w:val="28"/>
          <w:szCs w:val="28"/>
        </w:rPr>
        <w:t xml:space="preserve"> (Москва) Персонализация выбора сахароснижающей терапии у пациентов с сахарным диабетом 2-го типа</w:t>
      </w:r>
    </w:p>
    <w:p w:rsidR="00AD1D40" w:rsidRPr="00347B31" w:rsidRDefault="00AD1D40" w:rsidP="00347B31">
      <w:pPr>
        <w:spacing w:after="0"/>
        <w:rPr>
          <w:rFonts w:ascii="Times New Roman" w:hAnsi="Times New Roman"/>
          <w:sz w:val="28"/>
          <w:szCs w:val="28"/>
        </w:rPr>
      </w:pPr>
      <w:r w:rsidRPr="007B191C">
        <w:rPr>
          <w:rFonts w:ascii="Times New Roman" w:hAnsi="Times New Roman"/>
          <w:b/>
          <w:sz w:val="28"/>
          <w:szCs w:val="28"/>
        </w:rPr>
        <w:t>11.25 – 11.45</w:t>
      </w:r>
      <w:r w:rsidRPr="00484E1E">
        <w:rPr>
          <w:rFonts w:ascii="Times New Roman" w:hAnsi="Times New Roman"/>
          <w:b/>
          <w:sz w:val="28"/>
          <w:szCs w:val="28"/>
        </w:rPr>
        <w:t xml:space="preserve"> Попонина Т.М.</w:t>
      </w:r>
      <w:r w:rsidRPr="00484E1E">
        <w:rPr>
          <w:rFonts w:ascii="Times New Roman" w:hAnsi="Times New Roman"/>
          <w:sz w:val="28"/>
          <w:szCs w:val="28"/>
        </w:rPr>
        <w:t xml:space="preserve"> (Томск) Особенности антикоагуляционной терапии у больных с фибрилляцией предсердий и сахарным диабетом</w:t>
      </w:r>
    </w:p>
    <w:p w:rsidR="00AD1D40" w:rsidRPr="007B191C" w:rsidRDefault="00AD1D40" w:rsidP="005238BF">
      <w:pPr>
        <w:spacing w:after="0"/>
        <w:rPr>
          <w:rFonts w:ascii="Times New Roman" w:hAnsi="Times New Roman"/>
          <w:sz w:val="28"/>
          <w:szCs w:val="28"/>
        </w:rPr>
      </w:pPr>
      <w:r w:rsidRPr="007B191C">
        <w:rPr>
          <w:rFonts w:ascii="Times New Roman" w:hAnsi="Times New Roman"/>
          <w:b/>
          <w:sz w:val="28"/>
          <w:szCs w:val="28"/>
        </w:rPr>
        <w:t xml:space="preserve">11.45 – 12.05 Фальковская А.Ю., Мордовин В.Ф., Пекарский С.Е., Рипп Т.М., Личикаки В.А., Зюбанова И.В., Ситкова Е.С., Гусакова А.М., Баев А.Е., Манукян М.А. </w:t>
      </w:r>
      <w:r w:rsidRPr="007B191C">
        <w:rPr>
          <w:rFonts w:ascii="Times New Roman" w:hAnsi="Times New Roman"/>
          <w:sz w:val="28"/>
          <w:szCs w:val="28"/>
        </w:rPr>
        <w:t>(Томск)</w:t>
      </w:r>
      <w:r w:rsidRPr="007B191C">
        <w:rPr>
          <w:rFonts w:ascii="Times New Roman" w:hAnsi="Times New Roman"/>
          <w:b/>
          <w:sz w:val="28"/>
          <w:szCs w:val="28"/>
        </w:rPr>
        <w:t xml:space="preserve"> </w:t>
      </w:r>
      <w:r w:rsidRPr="007B191C">
        <w:rPr>
          <w:rFonts w:ascii="Times New Roman" w:hAnsi="Times New Roman"/>
          <w:sz w:val="28"/>
          <w:szCs w:val="28"/>
        </w:rPr>
        <w:t>Плейотропные эффекты ренальной денервации у больных резистентной артериальной гипертонией, ассоциированной с сахарным диабетом 2 типа</w:t>
      </w:r>
    </w:p>
    <w:p w:rsidR="00AD1D40" w:rsidRPr="007B191C" w:rsidRDefault="00AD1D40" w:rsidP="005238BF">
      <w:pPr>
        <w:spacing w:after="0"/>
        <w:rPr>
          <w:rFonts w:ascii="Times New Roman" w:hAnsi="Times New Roman"/>
          <w:sz w:val="28"/>
          <w:szCs w:val="28"/>
        </w:rPr>
      </w:pPr>
    </w:p>
    <w:p w:rsidR="00AD1D40" w:rsidRPr="008A53B3" w:rsidRDefault="00AD1D40" w:rsidP="005238BF">
      <w:pPr>
        <w:spacing w:after="0"/>
        <w:rPr>
          <w:rFonts w:ascii="Times New Roman" w:hAnsi="Times New Roman"/>
          <w:sz w:val="28"/>
          <w:szCs w:val="28"/>
        </w:rPr>
      </w:pPr>
      <w:r w:rsidRPr="007B191C">
        <w:rPr>
          <w:rFonts w:ascii="Times New Roman" w:hAnsi="Times New Roman"/>
          <w:sz w:val="28"/>
          <w:szCs w:val="28"/>
        </w:rPr>
        <w:t>Дискуссия 10 мин</w:t>
      </w:r>
    </w:p>
    <w:p w:rsidR="00AD1D40" w:rsidRPr="00347B31" w:rsidRDefault="00AD1D40" w:rsidP="00347B31">
      <w:pPr>
        <w:spacing w:after="0"/>
        <w:rPr>
          <w:rFonts w:ascii="Times New Roman" w:hAnsi="Times New Roman"/>
          <w:sz w:val="28"/>
          <w:szCs w:val="28"/>
        </w:rPr>
      </w:pPr>
    </w:p>
    <w:p w:rsidR="00AD1D40" w:rsidRDefault="00AD1D40" w:rsidP="00347B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1D40" w:rsidRPr="00484E1E" w:rsidRDefault="00AD1D40" w:rsidP="00484E1E">
      <w:pPr>
        <w:spacing w:after="0"/>
        <w:rPr>
          <w:rFonts w:ascii="Times New Roman" w:hAnsi="Times New Roman"/>
          <w:b/>
          <w:sz w:val="36"/>
          <w:szCs w:val="36"/>
        </w:rPr>
      </w:pPr>
      <w:r w:rsidRPr="00484E1E">
        <w:rPr>
          <w:rFonts w:ascii="Times New Roman" w:hAnsi="Times New Roman"/>
          <w:b/>
          <w:sz w:val="36"/>
          <w:szCs w:val="36"/>
        </w:rPr>
        <w:t>Зал амбулаторно-поликлинического отделения (ул. Красноармейская, 126/1)</w:t>
      </w:r>
    </w:p>
    <w:p w:rsidR="00AD1D40" w:rsidRDefault="00AD1D40" w:rsidP="00347B31">
      <w:pPr>
        <w:spacing w:after="0"/>
        <w:rPr>
          <w:rFonts w:ascii="Times New Roman" w:hAnsi="Times New Roman"/>
          <w:b/>
          <w:sz w:val="36"/>
          <w:szCs w:val="36"/>
        </w:rPr>
      </w:pPr>
      <w:r w:rsidRPr="00484E1E">
        <w:rPr>
          <w:rFonts w:ascii="Times New Roman" w:hAnsi="Times New Roman"/>
          <w:b/>
          <w:sz w:val="36"/>
          <w:szCs w:val="36"/>
        </w:rPr>
        <w:t>13.15-14.45</w:t>
      </w:r>
    </w:p>
    <w:p w:rsidR="00AD1D40" w:rsidRPr="00484E1E" w:rsidRDefault="00AD1D40" w:rsidP="00347B31">
      <w:pPr>
        <w:spacing w:after="0"/>
        <w:rPr>
          <w:rFonts w:ascii="Times New Roman" w:hAnsi="Times New Roman"/>
          <w:b/>
          <w:sz w:val="32"/>
          <w:szCs w:val="32"/>
        </w:rPr>
      </w:pPr>
      <w:r w:rsidRPr="00484E1E">
        <w:rPr>
          <w:rFonts w:ascii="Times New Roman" w:hAnsi="Times New Roman"/>
          <w:b/>
          <w:sz w:val="32"/>
          <w:szCs w:val="32"/>
        </w:rPr>
        <w:t>Научная сессия молодых ученых с научной степенью по результатам отбора тезисов</w:t>
      </w:r>
    </w:p>
    <w:p w:rsidR="00AD1D40" w:rsidRDefault="00AD1D40" w:rsidP="00347B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1D40" w:rsidRPr="00477920" w:rsidRDefault="00AD1D40" w:rsidP="00347B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D1D40" w:rsidRPr="00794C61" w:rsidRDefault="00AD1D40" w:rsidP="00F04CAB">
      <w:pPr>
        <w:spacing w:after="0"/>
        <w:rPr>
          <w:rFonts w:ascii="Times New Roman" w:hAnsi="Times New Roman"/>
          <w:b/>
          <w:sz w:val="36"/>
          <w:szCs w:val="36"/>
        </w:rPr>
      </w:pPr>
      <w:r w:rsidRPr="00794C61">
        <w:rPr>
          <w:rFonts w:ascii="Times New Roman" w:hAnsi="Times New Roman"/>
          <w:b/>
          <w:sz w:val="36"/>
          <w:szCs w:val="36"/>
        </w:rPr>
        <w:t>Зал отделения детской кардиологии</w:t>
      </w:r>
    </w:p>
    <w:p w:rsidR="00AD1D40" w:rsidRDefault="00AD1D40" w:rsidP="00F04CAB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9.00 – 10.30</w:t>
      </w:r>
    </w:p>
    <w:p w:rsidR="00AD1D40" w:rsidRDefault="00AD1D40" w:rsidP="00F04CAB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AD1D40" w:rsidRDefault="00AD1D40" w:rsidP="00F04CAB">
      <w:pPr>
        <w:rPr>
          <w:rFonts w:ascii="Times New Roman" w:hAnsi="Times New Roman"/>
          <w:b/>
          <w:sz w:val="28"/>
          <w:szCs w:val="28"/>
        </w:rPr>
      </w:pPr>
      <w:r w:rsidRPr="00F04CAB">
        <w:rPr>
          <w:rFonts w:ascii="Times New Roman" w:hAnsi="Times New Roman"/>
          <w:b/>
          <w:sz w:val="28"/>
          <w:szCs w:val="28"/>
        </w:rPr>
        <w:t xml:space="preserve">Симпозиум </w:t>
      </w:r>
      <w:r>
        <w:rPr>
          <w:rFonts w:ascii="Times New Roman" w:hAnsi="Times New Roman"/>
          <w:b/>
          <w:sz w:val="28"/>
          <w:szCs w:val="28"/>
        </w:rPr>
        <w:t>«П</w:t>
      </w:r>
      <w:r w:rsidRPr="00F04CAB">
        <w:rPr>
          <w:rFonts w:ascii="Times New Roman" w:hAnsi="Times New Roman"/>
          <w:b/>
          <w:sz w:val="28"/>
          <w:szCs w:val="28"/>
        </w:rPr>
        <w:t>сихосоматические расстройства в практике кардиолога: подходы к диагностике и лечению</w:t>
      </w:r>
      <w:r>
        <w:rPr>
          <w:rFonts w:ascii="Times New Roman" w:hAnsi="Times New Roman"/>
          <w:b/>
          <w:sz w:val="28"/>
          <w:szCs w:val="28"/>
        </w:rPr>
        <w:t>»</w:t>
      </w:r>
      <w:r w:rsidRPr="00F04CAB">
        <w:rPr>
          <w:rFonts w:ascii="Times New Roman" w:hAnsi="Times New Roman"/>
          <w:b/>
          <w:sz w:val="28"/>
          <w:szCs w:val="28"/>
        </w:rPr>
        <w:t xml:space="preserve"> </w:t>
      </w:r>
    </w:p>
    <w:p w:rsidR="00AD1D40" w:rsidRDefault="00AD1D40" w:rsidP="00F04CA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9.00 – 9.15</w:t>
      </w:r>
      <w:r w:rsidRPr="00F04CAB">
        <w:rPr>
          <w:rFonts w:ascii="Times New Roman" w:hAnsi="Times New Roman"/>
          <w:b/>
          <w:sz w:val="28"/>
          <w:szCs w:val="28"/>
        </w:rPr>
        <w:t xml:space="preserve"> Репин А.Н.</w:t>
      </w:r>
      <w:r w:rsidRPr="00F04C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(Томск) </w:t>
      </w:r>
      <w:r w:rsidRPr="00F04CAB">
        <w:rPr>
          <w:rFonts w:ascii="Times New Roman" w:hAnsi="Times New Roman"/>
          <w:sz w:val="28"/>
          <w:szCs w:val="28"/>
        </w:rPr>
        <w:t>Депрессии при ИБС: диагностика и лечен</w:t>
      </w:r>
      <w:r>
        <w:rPr>
          <w:rFonts w:ascii="Times New Roman" w:hAnsi="Times New Roman"/>
          <w:sz w:val="28"/>
          <w:szCs w:val="28"/>
        </w:rPr>
        <w:t>ие в кардиологическом отделении</w:t>
      </w:r>
    </w:p>
    <w:p w:rsidR="00AD1D40" w:rsidRDefault="00AD1D40" w:rsidP="00F04CA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4CAB">
        <w:rPr>
          <w:rFonts w:ascii="Times New Roman" w:hAnsi="Times New Roman"/>
          <w:b/>
          <w:sz w:val="28"/>
          <w:szCs w:val="28"/>
        </w:rPr>
        <w:t xml:space="preserve">9.15 – 9.30 </w:t>
      </w:r>
      <w:r>
        <w:rPr>
          <w:rFonts w:ascii="Times New Roman" w:hAnsi="Times New Roman"/>
          <w:b/>
          <w:sz w:val="28"/>
          <w:szCs w:val="28"/>
        </w:rPr>
        <w:t>Счастный Е.</w:t>
      </w:r>
      <w:r w:rsidRPr="00F04CAB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.</w:t>
      </w:r>
      <w:r w:rsidRPr="00F0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(Томск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Pr="00F04C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Тактика лечения тревожно-депрессивных расстройств, коморбидных ИБС, в специализирова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нном психиатрическом стационаре</w:t>
      </w:r>
    </w:p>
    <w:p w:rsidR="00AD1D40" w:rsidRDefault="00AD1D40" w:rsidP="00F04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4C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9.30 – 9.45 </w:t>
      </w:r>
      <w:r w:rsidRPr="00F04CAB">
        <w:rPr>
          <w:rFonts w:ascii="Times New Roman" w:hAnsi="Times New Roman"/>
          <w:b/>
          <w:sz w:val="28"/>
          <w:szCs w:val="28"/>
        </w:rPr>
        <w:t xml:space="preserve">Попонина Т.М., Гундерина К.И., Попонина Ю.С., Марков В.А. </w:t>
      </w:r>
      <w:r w:rsidRPr="00F04CAB">
        <w:rPr>
          <w:rFonts w:ascii="Times New Roman" w:hAnsi="Times New Roman"/>
          <w:sz w:val="28"/>
          <w:szCs w:val="28"/>
        </w:rPr>
        <w:t>(Томск)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4CAB">
        <w:rPr>
          <w:rFonts w:ascii="Times New Roman" w:hAnsi="Times New Roman"/>
          <w:sz w:val="28"/>
          <w:szCs w:val="28"/>
        </w:rPr>
        <w:t>Опыт лечения тревог</w:t>
      </w:r>
      <w:r>
        <w:rPr>
          <w:rFonts w:ascii="Times New Roman" w:hAnsi="Times New Roman"/>
          <w:sz w:val="28"/>
          <w:szCs w:val="28"/>
        </w:rPr>
        <w:t>и и депрессии у пациентов с ОКС</w:t>
      </w:r>
    </w:p>
    <w:p w:rsidR="00AD1D40" w:rsidRDefault="00AD1D40" w:rsidP="005821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4CAB">
        <w:rPr>
          <w:rFonts w:ascii="Times New Roman" w:hAnsi="Times New Roman"/>
          <w:b/>
          <w:sz w:val="28"/>
          <w:szCs w:val="28"/>
        </w:rPr>
        <w:t xml:space="preserve">9.45 – 10.00 </w:t>
      </w:r>
      <w:r w:rsidRPr="001A3ECE">
        <w:rPr>
          <w:rFonts w:ascii="Times New Roman" w:hAnsi="Times New Roman"/>
          <w:b/>
          <w:sz w:val="28"/>
          <w:szCs w:val="28"/>
        </w:rPr>
        <w:t>Лебедева Е.В., Репин А.Н.</w:t>
      </w:r>
      <w:r w:rsidRPr="001A3EC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Томск</w:t>
      </w:r>
      <w:r w:rsidRPr="001A3ECE">
        <w:rPr>
          <w:rFonts w:ascii="Times New Roman" w:hAnsi="Times New Roman"/>
          <w:sz w:val="28"/>
          <w:szCs w:val="28"/>
        </w:rPr>
        <w:t>) Депрессия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ECE">
        <w:rPr>
          <w:rFonts w:ascii="Times New Roman" w:hAnsi="Times New Roman"/>
          <w:sz w:val="28"/>
          <w:szCs w:val="28"/>
        </w:rPr>
        <w:t>- как "невидимка среди факторов риска"</w:t>
      </w:r>
      <w:r>
        <w:rPr>
          <w:rFonts w:ascii="Times New Roman" w:hAnsi="Times New Roman"/>
          <w:sz w:val="28"/>
          <w:szCs w:val="28"/>
        </w:rPr>
        <w:t xml:space="preserve"> артериальной гипертензии.</w:t>
      </w:r>
    </w:p>
    <w:p w:rsidR="00AD1D40" w:rsidRDefault="00AD1D40" w:rsidP="00F04CA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04CAB">
        <w:rPr>
          <w:rFonts w:ascii="Times New Roman" w:hAnsi="Times New Roman"/>
          <w:b/>
          <w:sz w:val="28"/>
          <w:szCs w:val="28"/>
        </w:rPr>
        <w:t>10.00 – 10.15</w:t>
      </w:r>
      <w:r w:rsidRPr="00F04CAB">
        <w:rPr>
          <w:rFonts w:ascii="Times New Roman" w:hAnsi="Times New Roman"/>
          <w:sz w:val="28"/>
          <w:szCs w:val="28"/>
        </w:rPr>
        <w:t xml:space="preserve"> </w:t>
      </w:r>
      <w:r w:rsidRPr="00F04CAB">
        <w:rPr>
          <w:rFonts w:ascii="Times New Roman" w:hAnsi="Times New Roman"/>
          <w:b/>
          <w:sz w:val="28"/>
          <w:szCs w:val="28"/>
        </w:rPr>
        <w:t>Гарганеева Н.П.</w:t>
      </w:r>
      <w:r>
        <w:rPr>
          <w:rFonts w:ascii="Times New Roman" w:hAnsi="Times New Roman"/>
          <w:b/>
          <w:sz w:val="28"/>
          <w:szCs w:val="28"/>
        </w:rPr>
        <w:t xml:space="preserve"> (Томск) </w:t>
      </w:r>
      <w:r w:rsidRPr="00F04CAB">
        <w:rPr>
          <w:rFonts w:ascii="Times New Roman" w:hAnsi="Times New Roman"/>
          <w:b/>
          <w:sz w:val="28"/>
          <w:szCs w:val="28"/>
        </w:rPr>
        <w:t xml:space="preserve"> </w:t>
      </w:r>
      <w:r w:rsidRPr="00F04CAB">
        <w:rPr>
          <w:rFonts w:ascii="Times New Roman" w:hAnsi="Times New Roman"/>
          <w:sz w:val="28"/>
          <w:szCs w:val="28"/>
        </w:rPr>
        <w:t>Психосоматические аспекты сердечно-сосудистых заболеваний:  пациент-ориентированный подход</w:t>
      </w:r>
      <w:r w:rsidRPr="00F04CAB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D1D40" w:rsidRPr="00871CCE" w:rsidRDefault="00AD1D40" w:rsidP="00F04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10.15 – 10.30 Бохан Н.А. </w:t>
      </w:r>
      <w:r w:rsidRPr="00871CCE">
        <w:rPr>
          <w:rFonts w:ascii="Times New Roman" w:hAnsi="Times New Roman"/>
          <w:bCs/>
          <w:sz w:val="28"/>
          <w:szCs w:val="28"/>
        </w:rPr>
        <w:t>(Томск)</w:t>
      </w:r>
      <w:r>
        <w:rPr>
          <w:rFonts w:ascii="Times New Roman" w:hAnsi="Times New Roman"/>
          <w:bCs/>
          <w:sz w:val="28"/>
          <w:szCs w:val="28"/>
        </w:rPr>
        <w:t xml:space="preserve">. Тема доклада уточняется. </w:t>
      </w:r>
    </w:p>
    <w:p w:rsidR="00AD1D40" w:rsidRDefault="00AD1D40" w:rsidP="00F04CAB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D1D40" w:rsidRPr="00347B31" w:rsidRDefault="00AD1D40" w:rsidP="00347B31">
      <w:pPr>
        <w:jc w:val="both"/>
        <w:rPr>
          <w:rFonts w:ascii="Times New Roman" w:hAnsi="Times New Roman"/>
          <w:sz w:val="28"/>
          <w:szCs w:val="28"/>
        </w:rPr>
      </w:pPr>
    </w:p>
    <w:p w:rsidR="00AD1D40" w:rsidRDefault="00AD1D40" w:rsidP="00347B31">
      <w:pPr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13.15 – 14.45. </w:t>
      </w:r>
      <w:r w:rsidRPr="00871CCE">
        <w:rPr>
          <w:rFonts w:ascii="Times New Roman" w:hAnsi="Times New Roman"/>
          <w:b/>
          <w:sz w:val="36"/>
          <w:szCs w:val="36"/>
        </w:rPr>
        <w:t xml:space="preserve">Зал </w:t>
      </w:r>
      <w:r w:rsidRPr="00794C61">
        <w:rPr>
          <w:rFonts w:ascii="Times New Roman" w:hAnsi="Times New Roman"/>
          <w:b/>
          <w:sz w:val="36"/>
          <w:szCs w:val="36"/>
        </w:rPr>
        <w:t>кафедры кардиологии</w:t>
      </w:r>
      <w:r>
        <w:rPr>
          <w:rFonts w:ascii="Times New Roman" w:hAnsi="Times New Roman"/>
          <w:b/>
          <w:sz w:val="36"/>
          <w:szCs w:val="36"/>
        </w:rPr>
        <w:t xml:space="preserve">  </w:t>
      </w:r>
    </w:p>
    <w:p w:rsidR="00AD1D40" w:rsidRDefault="00AD1D40" w:rsidP="00347B31">
      <w:pPr>
        <w:jc w:val="both"/>
        <w:rPr>
          <w:rFonts w:ascii="Times New Roman" w:hAnsi="Times New Roman"/>
          <w:b/>
          <w:sz w:val="28"/>
          <w:szCs w:val="28"/>
        </w:rPr>
      </w:pPr>
      <w:r w:rsidRPr="00871CCE">
        <w:rPr>
          <w:rFonts w:ascii="Times New Roman" w:hAnsi="Times New Roman"/>
          <w:b/>
          <w:sz w:val="28"/>
          <w:szCs w:val="28"/>
        </w:rPr>
        <w:t>Сателлитный симпозиум</w:t>
      </w:r>
      <w:r>
        <w:rPr>
          <w:rFonts w:ascii="Times New Roman" w:hAnsi="Times New Roman"/>
          <w:b/>
          <w:sz w:val="28"/>
          <w:szCs w:val="28"/>
        </w:rPr>
        <w:t xml:space="preserve"> (АСТРА ЗЕНЕКА)</w:t>
      </w:r>
    </w:p>
    <w:p w:rsidR="00AD1D40" w:rsidRDefault="00AD1D40" w:rsidP="0087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13.15-13.45. </w:t>
      </w:r>
      <w:r w:rsidRPr="00871CCE">
        <w:rPr>
          <w:rFonts w:ascii="Times New Roman" w:hAnsi="Times New Roman"/>
          <w:b/>
          <w:sz w:val="28"/>
          <w:szCs w:val="28"/>
        </w:rPr>
        <w:t>Марков В.А.</w:t>
      </w:r>
      <w:r>
        <w:rPr>
          <w:rFonts w:ascii="Times New Roman" w:hAnsi="Times New Roman"/>
          <w:sz w:val="28"/>
          <w:szCs w:val="28"/>
        </w:rPr>
        <w:t xml:space="preserve"> (Томск)</w:t>
      </w:r>
      <w:r w:rsidRPr="00871CCE">
        <w:rPr>
          <w:rFonts w:ascii="Times New Roman" w:hAnsi="Times New Roman"/>
          <w:sz w:val="28"/>
          <w:szCs w:val="28"/>
        </w:rPr>
        <w:t xml:space="preserve"> Достижения и перспект</w:t>
      </w:r>
      <w:r>
        <w:rPr>
          <w:rFonts w:ascii="Times New Roman" w:hAnsi="Times New Roman"/>
          <w:sz w:val="28"/>
          <w:szCs w:val="28"/>
        </w:rPr>
        <w:t>ивы фармакоинвазивной стратегии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13.45-14.15. </w:t>
      </w:r>
      <w:r w:rsidRPr="00871CCE">
        <w:rPr>
          <w:rFonts w:ascii="Times New Roman" w:hAnsi="Times New Roman"/>
          <w:b/>
          <w:sz w:val="28"/>
          <w:szCs w:val="28"/>
        </w:rPr>
        <w:t>Яковлев А.Н.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1CCE">
        <w:rPr>
          <w:rFonts w:ascii="Times New Roman" w:hAnsi="Times New Roman"/>
          <w:sz w:val="28"/>
          <w:szCs w:val="28"/>
        </w:rPr>
        <w:t>Основные ошибки оказания помощи пациентам с ОКС на догоспитальном</w:t>
      </w:r>
      <w:r>
        <w:rPr>
          <w:rFonts w:ascii="Times New Roman" w:hAnsi="Times New Roman"/>
          <w:sz w:val="28"/>
          <w:szCs w:val="28"/>
        </w:rPr>
        <w:t xml:space="preserve"> этапе</w:t>
      </w:r>
      <w:r w:rsidRPr="00871C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14.15-14.45. </w:t>
      </w:r>
      <w:r w:rsidRPr="00871CCE">
        <w:rPr>
          <w:rFonts w:ascii="Times New Roman" w:hAnsi="Times New Roman"/>
          <w:b/>
          <w:sz w:val="28"/>
          <w:szCs w:val="28"/>
        </w:rPr>
        <w:t>Вышлов Е.В.</w:t>
      </w:r>
      <w:r w:rsidRPr="00871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(Томск) </w:t>
      </w:r>
      <w:r w:rsidRPr="00871CCE">
        <w:rPr>
          <w:rFonts w:ascii="Times New Roman" w:hAnsi="Times New Roman"/>
          <w:sz w:val="28"/>
          <w:szCs w:val="28"/>
        </w:rPr>
        <w:t>Антитромбоцитарное сопровождение ТЛТ. Ре</w:t>
      </w:r>
      <w:r>
        <w:rPr>
          <w:rFonts w:ascii="Times New Roman" w:hAnsi="Times New Roman"/>
          <w:sz w:val="28"/>
          <w:szCs w:val="28"/>
        </w:rPr>
        <w:t>зультаты исследования TREAT</w:t>
      </w:r>
    </w:p>
    <w:p w:rsidR="00AD1D40" w:rsidRDefault="00AD1D40" w:rsidP="00871C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871CCE">
        <w:rPr>
          <w:rFonts w:ascii="Times New Roman" w:hAnsi="Times New Roman"/>
          <w:sz w:val="28"/>
          <w:szCs w:val="28"/>
        </w:rPr>
        <w:t>Панельная дискуссия</w:t>
      </w:r>
    </w:p>
    <w:p w:rsidR="00AD1D40" w:rsidRPr="00F402C2" w:rsidRDefault="00AD1D40" w:rsidP="00871C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Выставка - </w:t>
      </w:r>
      <w:r w:rsidRPr="00F402C2">
        <w:rPr>
          <w:rFonts w:ascii="Times New Roman" w:hAnsi="Times New Roman"/>
          <w:b/>
          <w:sz w:val="28"/>
          <w:szCs w:val="28"/>
        </w:rPr>
        <w:t xml:space="preserve">Спортивный зал НИИ кардиологии (ул. Киевская 111 А). </w:t>
      </w:r>
    </w:p>
    <w:p w:rsidR="00AD1D40" w:rsidRPr="00F402C2" w:rsidRDefault="00AD1D40" w:rsidP="00871C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Заявки, поданные для участия в устной и постерной научных сессиях форума на 20.01.2018 г. (идет этап рецензирования)</w:t>
      </w:r>
    </w:p>
    <w:p w:rsidR="00AD1D40" w:rsidRPr="00E05550" w:rsidRDefault="00AD1D40" w:rsidP="00871CCE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Горлова Анастасия Андреевна. </w:t>
      </w:r>
      <w:r w:rsidRPr="00E05550">
        <w:rPr>
          <w:rFonts w:ascii="Times New Roman" w:hAnsi="Times New Roman"/>
          <w:iCs/>
          <w:sz w:val="28"/>
          <w:szCs w:val="28"/>
        </w:rPr>
        <w:t>Роль метаболических нарушений в развитии тромбоэмболии легочной артерии.</w:t>
      </w:r>
    </w:p>
    <w:p w:rsidR="00AD1D40" w:rsidRPr="00E05550" w:rsidRDefault="00AD1D40" w:rsidP="00871CCE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Пушкарев Георгий </w:t>
      </w:r>
      <w:r w:rsidRPr="00F402C2">
        <w:rPr>
          <w:rFonts w:ascii="Times New Roman" w:hAnsi="Times New Roman"/>
          <w:i/>
          <w:iCs/>
          <w:sz w:val="28"/>
          <w:szCs w:val="28"/>
        </w:rPr>
        <w:t>С</w:t>
      </w:r>
      <w:r>
        <w:rPr>
          <w:rFonts w:ascii="Times New Roman" w:hAnsi="Times New Roman"/>
          <w:i/>
          <w:iCs/>
          <w:sz w:val="28"/>
          <w:szCs w:val="28"/>
        </w:rPr>
        <w:t>ергеевич</w:t>
      </w:r>
      <w:r w:rsidRPr="00F402C2">
        <w:rPr>
          <w:rFonts w:ascii="Times New Roman" w:hAnsi="Times New Roman"/>
          <w:i/>
          <w:iCs/>
          <w:sz w:val="28"/>
          <w:szCs w:val="28"/>
        </w:rPr>
        <w:t>.</w:t>
      </w:r>
      <w:r w:rsidRPr="00F402C2">
        <w:rPr>
          <w:rFonts w:ascii="Times New Roman" w:hAnsi="Times New Roman"/>
          <w:i/>
          <w:iCs/>
          <w:kern w:val="1"/>
          <w:sz w:val="24"/>
          <w:szCs w:val="24"/>
        </w:rPr>
        <w:t xml:space="preserve"> </w:t>
      </w:r>
      <w:r w:rsidRPr="00E05550">
        <w:rPr>
          <w:rFonts w:ascii="Times New Roman" w:hAnsi="Times New Roman"/>
          <w:iCs/>
          <w:sz w:val="28"/>
          <w:szCs w:val="28"/>
        </w:rPr>
        <w:t>Динамика качества жизни пациентов с хронической сердечной недостаточностью, перенесших сердечную ресинхронизирующую терапию.</w:t>
      </w:r>
    </w:p>
    <w:p w:rsidR="00AD1D40" w:rsidRPr="00E05550" w:rsidRDefault="00AD1D40" w:rsidP="00871CCE">
      <w:pPr>
        <w:rPr>
          <w:rFonts w:ascii="Times New Roman" w:hAnsi="Times New Roman"/>
          <w:iCs/>
          <w:sz w:val="28"/>
          <w:szCs w:val="28"/>
        </w:rPr>
      </w:pPr>
      <w:r w:rsidRPr="00E05550">
        <w:rPr>
          <w:rFonts w:ascii="Times New Roman" w:hAnsi="Times New Roman"/>
          <w:i/>
          <w:iCs/>
          <w:sz w:val="28"/>
          <w:szCs w:val="28"/>
        </w:rPr>
        <w:t>Трубачева Ирина Анатольевна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E0555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05550">
        <w:rPr>
          <w:rFonts w:ascii="Times New Roman" w:hAnsi="Times New Roman"/>
          <w:iCs/>
          <w:sz w:val="28"/>
          <w:szCs w:val="28"/>
        </w:rPr>
        <w:t>Распространенность табакокурения в открытой популяции</w:t>
      </w:r>
    </w:p>
    <w:p w:rsidR="00AD1D40" w:rsidRPr="00E05550" w:rsidRDefault="00AD1D40" w:rsidP="00871CCE">
      <w:pPr>
        <w:rPr>
          <w:rFonts w:ascii="Times New Roman" w:hAnsi="Times New Roman"/>
          <w:iCs/>
          <w:sz w:val="28"/>
          <w:szCs w:val="28"/>
        </w:rPr>
      </w:pPr>
      <w:r w:rsidRPr="00E05550">
        <w:rPr>
          <w:rFonts w:ascii="Times New Roman" w:hAnsi="Times New Roman"/>
          <w:i/>
          <w:iCs/>
          <w:sz w:val="28"/>
          <w:szCs w:val="28"/>
        </w:rPr>
        <w:t>Вершинина Елена Олеговна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E05550">
        <w:rPr>
          <w:rFonts w:ascii="Times New Roman" w:hAnsi="Times New Roman"/>
          <w:i/>
          <w:iCs/>
          <w:kern w:val="1"/>
          <w:sz w:val="24"/>
          <w:szCs w:val="24"/>
        </w:rPr>
        <w:t xml:space="preserve"> </w:t>
      </w:r>
      <w:r w:rsidRPr="00E05550">
        <w:rPr>
          <w:rFonts w:ascii="Times New Roman" w:hAnsi="Times New Roman"/>
          <w:iCs/>
          <w:sz w:val="28"/>
          <w:szCs w:val="28"/>
        </w:rPr>
        <w:t>Профилактика статинами острого повреждения миокарда и почек при плановых чрескожных коронарных вмешательствах.</w:t>
      </w:r>
    </w:p>
    <w:p w:rsidR="00AD1D40" w:rsidRPr="00E05550" w:rsidRDefault="00AD1D40" w:rsidP="00871CCE">
      <w:pPr>
        <w:rPr>
          <w:rFonts w:ascii="Times New Roman" w:hAnsi="Times New Roman"/>
          <w:iCs/>
          <w:sz w:val="28"/>
          <w:szCs w:val="28"/>
        </w:rPr>
      </w:pPr>
      <w:r w:rsidRPr="00E05550">
        <w:rPr>
          <w:rFonts w:ascii="Times New Roman" w:hAnsi="Times New Roman"/>
          <w:i/>
          <w:iCs/>
          <w:sz w:val="28"/>
          <w:szCs w:val="28"/>
        </w:rPr>
        <w:t>Васильцева Оксана Ярославна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E05550">
        <w:rPr>
          <w:rFonts w:ascii="Times New Roman" w:hAnsi="Times New Roman"/>
          <w:i/>
          <w:iCs/>
          <w:kern w:val="1"/>
          <w:sz w:val="24"/>
          <w:szCs w:val="24"/>
        </w:rPr>
        <w:t xml:space="preserve"> </w:t>
      </w:r>
      <w:r w:rsidRPr="00E05550">
        <w:rPr>
          <w:rFonts w:ascii="Times New Roman" w:hAnsi="Times New Roman"/>
          <w:iCs/>
          <w:sz w:val="28"/>
          <w:szCs w:val="28"/>
        </w:rPr>
        <w:t>Влияние метаболических нарушений на развитие тромбоэмболии легочной артерии у лиц с эмболическим ишемическим инсультом.</w:t>
      </w:r>
    </w:p>
    <w:p w:rsidR="00AD1D40" w:rsidRDefault="00AD1D40" w:rsidP="00871CCE">
      <w:pPr>
        <w:rPr>
          <w:rFonts w:ascii="Times New Roman" w:hAnsi="Times New Roman"/>
          <w:iCs/>
          <w:kern w:val="1"/>
          <w:sz w:val="28"/>
          <w:szCs w:val="28"/>
        </w:rPr>
      </w:pPr>
      <w:r w:rsidRPr="00E05550">
        <w:rPr>
          <w:rFonts w:ascii="Times New Roman" w:hAnsi="Times New Roman"/>
          <w:i/>
          <w:iCs/>
          <w:sz w:val="28"/>
          <w:szCs w:val="28"/>
        </w:rPr>
        <w:t>Казанцев Антон Николаевич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E05550">
        <w:rPr>
          <w:i/>
          <w:iCs/>
          <w:kern w:val="1"/>
          <w:sz w:val="24"/>
        </w:rPr>
        <w:t xml:space="preserve"> </w:t>
      </w:r>
      <w:r w:rsidRPr="00E05550">
        <w:rPr>
          <w:rFonts w:ascii="Times New Roman" w:hAnsi="Times New Roman"/>
          <w:iCs/>
          <w:kern w:val="1"/>
          <w:sz w:val="28"/>
          <w:szCs w:val="28"/>
        </w:rPr>
        <w:t>Результаты каротидной эндартерэктомии у пациентов с различной выраженностью контралатерального поражения</w:t>
      </w:r>
    </w:p>
    <w:p w:rsidR="00AD1D40" w:rsidRDefault="00AD1D40" w:rsidP="00FA20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A2066">
        <w:rPr>
          <w:rFonts w:ascii="Times New Roman" w:hAnsi="Times New Roman"/>
          <w:i/>
          <w:sz w:val="28"/>
          <w:szCs w:val="28"/>
        </w:rPr>
        <w:t>Фальковская А.Ю. и соавт. (Томск)</w:t>
      </w:r>
      <w:r w:rsidRPr="00C95CC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A3ECE">
        <w:rPr>
          <w:rFonts w:ascii="Times New Roman" w:hAnsi="Times New Roman"/>
          <w:sz w:val="28"/>
          <w:szCs w:val="28"/>
        </w:rPr>
        <w:t>Плейотропные эффекты ренальной денервации у больных с СД 2 типа.</w:t>
      </w:r>
    </w:p>
    <w:p w:rsidR="00AD1D40" w:rsidRPr="003A265E" w:rsidRDefault="00AD1D40" w:rsidP="00871CCE">
      <w:pPr>
        <w:rPr>
          <w:rFonts w:ascii="Times New Roman" w:hAnsi="Times New Roman"/>
          <w:iCs/>
          <w:kern w:val="1"/>
          <w:sz w:val="28"/>
          <w:szCs w:val="28"/>
        </w:rPr>
      </w:pPr>
      <w:r w:rsidRPr="00E05550">
        <w:rPr>
          <w:rFonts w:ascii="Times New Roman" w:hAnsi="Times New Roman"/>
          <w:iCs/>
          <w:kern w:val="1"/>
          <w:sz w:val="28"/>
          <w:szCs w:val="28"/>
        </w:rPr>
        <w:t>.</w:t>
      </w:r>
    </w:p>
    <w:p w:rsidR="00AD1D40" w:rsidRPr="00AD6403" w:rsidRDefault="00AD1D40" w:rsidP="003A01AA">
      <w:pPr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16.4</w:t>
      </w:r>
      <w:r w:rsidRPr="00FA5DF8">
        <w:rPr>
          <w:rFonts w:ascii="Times New Roman" w:hAnsi="Times New Roman"/>
          <w:b/>
          <w:sz w:val="36"/>
          <w:szCs w:val="36"/>
        </w:rPr>
        <w:t>0 Большой конференц-зал НИИ кардиологии</w:t>
      </w:r>
      <w:r>
        <w:rPr>
          <w:rFonts w:ascii="Times New Roman" w:hAnsi="Times New Roman"/>
          <w:b/>
          <w:sz w:val="36"/>
          <w:szCs w:val="36"/>
        </w:rPr>
        <w:t xml:space="preserve">. </w:t>
      </w:r>
      <w:r w:rsidRPr="00FA5DF8">
        <w:rPr>
          <w:rFonts w:ascii="Times New Roman" w:hAnsi="Times New Roman"/>
          <w:b/>
          <w:sz w:val="36"/>
          <w:szCs w:val="36"/>
        </w:rPr>
        <w:t>Закрытие Форума</w:t>
      </w:r>
    </w:p>
    <w:sectPr w:rsidR="00AD1D40" w:rsidRPr="00AD6403" w:rsidSect="0018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F0C"/>
    <w:multiLevelType w:val="hybridMultilevel"/>
    <w:tmpl w:val="9A24CEBE"/>
    <w:lvl w:ilvl="0" w:tplc="F96C56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E32A1"/>
    <w:multiLevelType w:val="multilevel"/>
    <w:tmpl w:val="13BC6CD0"/>
    <w:lvl w:ilvl="0">
      <w:start w:val="9"/>
      <w:numFmt w:val="decimal"/>
      <w:lvlText w:val="%1.0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0D151DC7"/>
    <w:multiLevelType w:val="hybridMultilevel"/>
    <w:tmpl w:val="1980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DF465A"/>
    <w:multiLevelType w:val="multilevel"/>
    <w:tmpl w:val="5E403138"/>
    <w:lvl w:ilvl="0">
      <w:start w:val="9"/>
      <w:numFmt w:val="decimal"/>
      <w:lvlText w:val="%1.0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3050236C"/>
    <w:multiLevelType w:val="multilevel"/>
    <w:tmpl w:val="4FBE8DBC"/>
    <w:lvl w:ilvl="0">
      <w:start w:val="9"/>
      <w:numFmt w:val="decimal"/>
      <w:lvlText w:val="%1.0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5">
    <w:nsid w:val="4F9E2A7E"/>
    <w:multiLevelType w:val="hybridMultilevel"/>
    <w:tmpl w:val="BEEE2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C30DBA"/>
    <w:multiLevelType w:val="hybridMultilevel"/>
    <w:tmpl w:val="9A96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7D0A92"/>
    <w:multiLevelType w:val="hybridMultilevel"/>
    <w:tmpl w:val="F7A05CFE"/>
    <w:lvl w:ilvl="0" w:tplc="6C20981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8">
    <w:nsid w:val="75DD716B"/>
    <w:multiLevelType w:val="hybridMultilevel"/>
    <w:tmpl w:val="ABE6447A"/>
    <w:lvl w:ilvl="0" w:tplc="F96C565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3948B8"/>
    <w:multiLevelType w:val="hybridMultilevel"/>
    <w:tmpl w:val="E024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9E4"/>
    <w:rsid w:val="00003F12"/>
    <w:rsid w:val="00011921"/>
    <w:rsid w:val="00045C3F"/>
    <w:rsid w:val="00061DFA"/>
    <w:rsid w:val="00074532"/>
    <w:rsid w:val="0008525B"/>
    <w:rsid w:val="00085975"/>
    <w:rsid w:val="000A6413"/>
    <w:rsid w:val="000C23C5"/>
    <w:rsid w:val="000E1F9E"/>
    <w:rsid w:val="000F1219"/>
    <w:rsid w:val="00110252"/>
    <w:rsid w:val="00132ADD"/>
    <w:rsid w:val="00163275"/>
    <w:rsid w:val="001632B6"/>
    <w:rsid w:val="00170F7C"/>
    <w:rsid w:val="00181FB6"/>
    <w:rsid w:val="00184E66"/>
    <w:rsid w:val="001A3ECE"/>
    <w:rsid w:val="001A7C2B"/>
    <w:rsid w:val="00234805"/>
    <w:rsid w:val="002704D4"/>
    <w:rsid w:val="0027122C"/>
    <w:rsid w:val="00283D1A"/>
    <w:rsid w:val="003071B1"/>
    <w:rsid w:val="00324085"/>
    <w:rsid w:val="00347B31"/>
    <w:rsid w:val="003908D1"/>
    <w:rsid w:val="003910B8"/>
    <w:rsid w:val="00393F0B"/>
    <w:rsid w:val="003A01AA"/>
    <w:rsid w:val="003A265E"/>
    <w:rsid w:val="003C4D4A"/>
    <w:rsid w:val="003E7A6A"/>
    <w:rsid w:val="00414C27"/>
    <w:rsid w:val="00422B24"/>
    <w:rsid w:val="00450163"/>
    <w:rsid w:val="0047538B"/>
    <w:rsid w:val="00477920"/>
    <w:rsid w:val="00482EA6"/>
    <w:rsid w:val="00484E1E"/>
    <w:rsid w:val="004878BF"/>
    <w:rsid w:val="004A157E"/>
    <w:rsid w:val="004A535C"/>
    <w:rsid w:val="004D030C"/>
    <w:rsid w:val="004D6B4E"/>
    <w:rsid w:val="004E5571"/>
    <w:rsid w:val="004E5F49"/>
    <w:rsid w:val="00505A5D"/>
    <w:rsid w:val="00515951"/>
    <w:rsid w:val="005238BF"/>
    <w:rsid w:val="00532CAC"/>
    <w:rsid w:val="00534BB5"/>
    <w:rsid w:val="005356FF"/>
    <w:rsid w:val="00541392"/>
    <w:rsid w:val="0058214A"/>
    <w:rsid w:val="0058295C"/>
    <w:rsid w:val="005874CF"/>
    <w:rsid w:val="005A2B09"/>
    <w:rsid w:val="005B6105"/>
    <w:rsid w:val="005B674A"/>
    <w:rsid w:val="005C18CF"/>
    <w:rsid w:val="005D2351"/>
    <w:rsid w:val="005F49B9"/>
    <w:rsid w:val="00607A38"/>
    <w:rsid w:val="00611C79"/>
    <w:rsid w:val="006126BD"/>
    <w:rsid w:val="006A78EF"/>
    <w:rsid w:val="006D7A7F"/>
    <w:rsid w:val="006F5E8A"/>
    <w:rsid w:val="00711BEF"/>
    <w:rsid w:val="0074464B"/>
    <w:rsid w:val="00767E53"/>
    <w:rsid w:val="00794C61"/>
    <w:rsid w:val="007B191C"/>
    <w:rsid w:val="007D7378"/>
    <w:rsid w:val="007F2E36"/>
    <w:rsid w:val="00801450"/>
    <w:rsid w:val="008032CE"/>
    <w:rsid w:val="00871CCE"/>
    <w:rsid w:val="0087664E"/>
    <w:rsid w:val="008A53B3"/>
    <w:rsid w:val="008D090E"/>
    <w:rsid w:val="008D5432"/>
    <w:rsid w:val="008F26E3"/>
    <w:rsid w:val="00923BD1"/>
    <w:rsid w:val="00925798"/>
    <w:rsid w:val="00927CD0"/>
    <w:rsid w:val="00945797"/>
    <w:rsid w:val="0096349E"/>
    <w:rsid w:val="009B0E2E"/>
    <w:rsid w:val="009B65A1"/>
    <w:rsid w:val="009F7BBE"/>
    <w:rsid w:val="00A03F57"/>
    <w:rsid w:val="00A07273"/>
    <w:rsid w:val="00A32674"/>
    <w:rsid w:val="00A52A8F"/>
    <w:rsid w:val="00A609E4"/>
    <w:rsid w:val="00AC0963"/>
    <w:rsid w:val="00AC2ECF"/>
    <w:rsid w:val="00AC7A57"/>
    <w:rsid w:val="00AD1D40"/>
    <w:rsid w:val="00AD6403"/>
    <w:rsid w:val="00AE08A8"/>
    <w:rsid w:val="00B139C9"/>
    <w:rsid w:val="00B22830"/>
    <w:rsid w:val="00B41E74"/>
    <w:rsid w:val="00B4279B"/>
    <w:rsid w:val="00B6565E"/>
    <w:rsid w:val="00B91F90"/>
    <w:rsid w:val="00BA08FD"/>
    <w:rsid w:val="00C0055E"/>
    <w:rsid w:val="00C027F9"/>
    <w:rsid w:val="00C47A97"/>
    <w:rsid w:val="00C91AB8"/>
    <w:rsid w:val="00C95CC1"/>
    <w:rsid w:val="00CE4A25"/>
    <w:rsid w:val="00CF15E4"/>
    <w:rsid w:val="00D1489B"/>
    <w:rsid w:val="00D24D33"/>
    <w:rsid w:val="00D937C1"/>
    <w:rsid w:val="00DB6682"/>
    <w:rsid w:val="00DC663F"/>
    <w:rsid w:val="00E05550"/>
    <w:rsid w:val="00E46B53"/>
    <w:rsid w:val="00E86499"/>
    <w:rsid w:val="00EA7D51"/>
    <w:rsid w:val="00F02116"/>
    <w:rsid w:val="00F04CAB"/>
    <w:rsid w:val="00F13B5B"/>
    <w:rsid w:val="00F3404C"/>
    <w:rsid w:val="00F402C2"/>
    <w:rsid w:val="00F95D36"/>
    <w:rsid w:val="00FA2066"/>
    <w:rsid w:val="00FA4567"/>
    <w:rsid w:val="00FA5DF8"/>
    <w:rsid w:val="00FB0F60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7C2B"/>
    <w:pPr>
      <w:ind w:left="720"/>
      <w:contextualSpacing/>
    </w:pPr>
  </w:style>
  <w:style w:type="paragraph" w:customStyle="1" w:styleId="Default">
    <w:name w:val="Default"/>
    <w:uiPriority w:val="99"/>
    <w:rsid w:val="00422B2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5A2B09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3E7A6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E7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E7A6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7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7A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A6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F49B9"/>
    <w:rPr>
      <w:lang w:eastAsia="en-US"/>
    </w:rPr>
  </w:style>
  <w:style w:type="character" w:styleId="Strong">
    <w:name w:val="Strong"/>
    <w:basedOn w:val="DefaultParagraphFont"/>
    <w:uiPriority w:val="99"/>
    <w:qFormat/>
    <w:rsid w:val="0092579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35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35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19</Pages>
  <Words>3611</Words>
  <Characters>20585</Characters>
  <Application>Microsoft Office Outlook</Application>
  <DocSecurity>0</DocSecurity>
  <Lines>0</Lines>
  <Paragraphs>0</Paragraphs>
  <ScaleCrop>false</ScaleCrop>
  <Company>Cardio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научно-образовательный</dc:title>
  <dc:subject/>
  <dc:creator>Любовь В. Понгольская</dc:creator>
  <cp:keywords/>
  <dc:description/>
  <cp:lastModifiedBy>ast</cp:lastModifiedBy>
  <cp:revision>2</cp:revision>
  <cp:lastPrinted>2018-01-31T09:24:00Z</cp:lastPrinted>
  <dcterms:created xsi:type="dcterms:W3CDTF">2018-02-22T07:08:00Z</dcterms:created>
  <dcterms:modified xsi:type="dcterms:W3CDTF">2018-02-22T07:08:00Z</dcterms:modified>
</cp:coreProperties>
</file>